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71" w:rsidRPr="00595D67" w:rsidRDefault="00774571" w:rsidP="00595D67">
      <w:pPr>
        <w:jc w:val="right"/>
      </w:pPr>
      <w:r w:rsidRPr="00595D67">
        <w:t xml:space="preserve">Załącznik nr 4 do Zapytania ofertowego </w:t>
      </w:r>
    </w:p>
    <w:p w:rsidR="00774571" w:rsidRPr="008828F2" w:rsidRDefault="00774571" w:rsidP="00774571">
      <w:pPr>
        <w:jc w:val="right"/>
      </w:pPr>
      <w:r>
        <w:t>…………………, dnia ………………</w:t>
      </w:r>
    </w:p>
    <w:p w:rsidR="00774571" w:rsidRPr="008828F2" w:rsidRDefault="00774571" w:rsidP="00774571">
      <w:r w:rsidRPr="008828F2">
        <w:t>………………………………………………….</w:t>
      </w:r>
      <w:bookmarkStart w:id="0" w:name="_GoBack"/>
      <w:bookmarkEnd w:id="0"/>
    </w:p>
    <w:p w:rsidR="00774571" w:rsidRPr="008828F2" w:rsidRDefault="00774571" w:rsidP="00774571">
      <w:r w:rsidRPr="008828F2">
        <w:t>Dane teleadresowe Wykonawcy</w:t>
      </w:r>
    </w:p>
    <w:p w:rsidR="00774571" w:rsidRPr="008828F2" w:rsidRDefault="00774571" w:rsidP="00774571"/>
    <w:p w:rsidR="00774571" w:rsidRPr="008828F2" w:rsidRDefault="00774571" w:rsidP="00774571">
      <w:r w:rsidRPr="008828F2">
        <w:t xml:space="preserve">Dotyczy zapytania ofertowego nr </w:t>
      </w:r>
      <w:r>
        <w:rPr>
          <w:b/>
        </w:rPr>
        <w:t>14/07/2019/BG</w:t>
      </w:r>
      <w:r>
        <w:t xml:space="preserve">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 xml:space="preserve">Gotowi do zmian II 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774571" w:rsidRPr="008828F2" w:rsidRDefault="00774571" w:rsidP="00774571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774571" w:rsidRPr="008828F2" w:rsidRDefault="00774571" w:rsidP="00774571">
      <w:r w:rsidRPr="008828F2">
        <w:t>Ja niżej podpisany(a) …………………………………………………………………………………………………..</w:t>
      </w:r>
    </w:p>
    <w:p w:rsidR="00774571" w:rsidRPr="008828F2" w:rsidRDefault="00774571" w:rsidP="00774571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74571" w:rsidRPr="008828F2" w:rsidRDefault="00774571" w:rsidP="00774571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774571" w:rsidRPr="008828F2" w:rsidRDefault="00774571" w:rsidP="00774571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774571" w:rsidRPr="008828F2" w:rsidRDefault="00774571" w:rsidP="00774571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774571" w:rsidRPr="008828F2" w:rsidRDefault="00774571" w:rsidP="00774571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4571" w:rsidRPr="008828F2" w:rsidRDefault="00774571" w:rsidP="00774571"/>
    <w:p w:rsidR="00774571" w:rsidRDefault="00774571" w:rsidP="00774571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774571" w:rsidRDefault="00774571" w:rsidP="00774571"/>
    <w:p w:rsidR="00774571" w:rsidRDefault="00774571" w:rsidP="00774571">
      <w:pPr>
        <w:jc w:val="right"/>
      </w:pPr>
      <w:r>
        <w:t>……………………………..……………………………………………………..</w:t>
      </w:r>
    </w:p>
    <w:p w:rsidR="00774571" w:rsidRDefault="00774571" w:rsidP="00774571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774571" w:rsidRDefault="00774571" w:rsidP="00774571">
      <w:pPr>
        <w:spacing w:after="0" w:line="240" w:lineRule="auto"/>
        <w:jc w:val="right"/>
      </w:pPr>
      <w:r>
        <w:t xml:space="preserve">związanych z przygotowywaniem i przeprowadzeniem </w:t>
      </w:r>
    </w:p>
    <w:p w:rsidR="00774571" w:rsidRDefault="00774571" w:rsidP="00774571">
      <w:pPr>
        <w:spacing w:after="0" w:line="240" w:lineRule="auto"/>
        <w:jc w:val="right"/>
      </w:pPr>
      <w:r>
        <w:t>procedury wyboru Wykonawcy</w:t>
      </w:r>
    </w:p>
    <w:p w:rsidR="00F77FAA" w:rsidRPr="003A1BA9" w:rsidRDefault="00F77FAA" w:rsidP="00774571">
      <w:pPr>
        <w:spacing w:after="0" w:line="240" w:lineRule="auto"/>
        <w:jc w:val="right"/>
      </w:pPr>
    </w:p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F7" w:rsidRDefault="007A31F7" w:rsidP="0096319C">
      <w:pPr>
        <w:spacing w:after="0" w:line="240" w:lineRule="auto"/>
      </w:pPr>
      <w:r>
        <w:separator/>
      </w:r>
    </w:p>
  </w:endnote>
  <w:endnote w:type="continuationSeparator" w:id="0">
    <w:p w:rsidR="007A31F7" w:rsidRDefault="007A31F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0B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2154D3" wp14:editId="23BFEDE2">
          <wp:simplePos x="0" y="0"/>
          <wp:positionH relativeFrom="margin">
            <wp:align>center</wp:align>
          </wp:positionH>
          <wp:positionV relativeFrom="bottomMargin">
            <wp:posOffset>34925</wp:posOffset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F7" w:rsidRDefault="007A31F7" w:rsidP="0096319C">
      <w:pPr>
        <w:spacing w:after="0" w:line="240" w:lineRule="auto"/>
      </w:pPr>
      <w:r>
        <w:separator/>
      </w:r>
    </w:p>
  </w:footnote>
  <w:footnote w:type="continuationSeparator" w:id="0">
    <w:p w:rsidR="007A31F7" w:rsidRDefault="007A31F7" w:rsidP="0096319C">
      <w:pPr>
        <w:spacing w:after="0" w:line="240" w:lineRule="auto"/>
      </w:pPr>
      <w:r>
        <w:continuationSeparator/>
      </w:r>
    </w:p>
  </w:footnote>
  <w:footnote w:id="1">
    <w:p w:rsidR="00774571" w:rsidRDefault="00774571" w:rsidP="007745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B519D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D59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B793B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95D67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0011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74571"/>
    <w:rsid w:val="00785023"/>
    <w:rsid w:val="007A0F4A"/>
    <w:rsid w:val="007A31F7"/>
    <w:rsid w:val="007A530F"/>
    <w:rsid w:val="007A54D9"/>
    <w:rsid w:val="007B018E"/>
    <w:rsid w:val="007B06AA"/>
    <w:rsid w:val="007B7E78"/>
    <w:rsid w:val="007C3F13"/>
    <w:rsid w:val="007D2417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A6E0C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5C01"/>
    <w:rsid w:val="00F77FAA"/>
    <w:rsid w:val="00F834BE"/>
    <w:rsid w:val="00F84565"/>
    <w:rsid w:val="00F90840"/>
    <w:rsid w:val="00FA3DED"/>
    <w:rsid w:val="00FA78DC"/>
    <w:rsid w:val="00FB7238"/>
    <w:rsid w:val="00FC29D5"/>
    <w:rsid w:val="00FC2C20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E3DB-5618-447E-BF3F-1EBE995B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13</cp:revision>
  <cp:lastPrinted>2018-11-29T07:29:00Z</cp:lastPrinted>
  <dcterms:created xsi:type="dcterms:W3CDTF">2018-10-12T09:28:00Z</dcterms:created>
  <dcterms:modified xsi:type="dcterms:W3CDTF">2019-07-25T07:31:00Z</dcterms:modified>
</cp:coreProperties>
</file>