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Default="005C649C" w:rsidP="0012720B">
      <w:pPr>
        <w:jc w:val="right"/>
        <w:rPr>
          <w:b/>
        </w:rPr>
      </w:pPr>
      <w:r>
        <w:rPr>
          <w:b/>
        </w:rPr>
        <w:t>Załącznik nr 3</w:t>
      </w:r>
      <w:r w:rsidR="0012720B">
        <w:rPr>
          <w:b/>
        </w:rPr>
        <w:t xml:space="preserve"> do Zapytania ofertowego </w:t>
      </w:r>
    </w:p>
    <w:p w:rsidR="0012720B" w:rsidRDefault="0012720B" w:rsidP="0012720B">
      <w:pPr>
        <w:jc w:val="right"/>
      </w:pPr>
      <w:r>
        <w:t>…………………, dnia ………………</w:t>
      </w:r>
    </w:p>
    <w:p w:rsidR="0012720B" w:rsidRDefault="0012720B" w:rsidP="0012720B">
      <w:r>
        <w:t>………………………………………………….</w:t>
      </w:r>
    </w:p>
    <w:p w:rsidR="0012720B" w:rsidRDefault="0012720B" w:rsidP="0012720B">
      <w:r>
        <w:t>Dane teleadresowe Wykonawcy</w:t>
      </w:r>
    </w:p>
    <w:p w:rsidR="0012720B" w:rsidRDefault="0012720B" w:rsidP="0012720B"/>
    <w:p w:rsidR="0012720B" w:rsidRDefault="0012720B" w:rsidP="0012720B">
      <w:r>
        <w:t xml:space="preserve">Dotyczy zapytania ofertowego </w:t>
      </w:r>
      <w:r w:rsidRPr="00E863A9">
        <w:rPr>
          <w:b/>
        </w:rPr>
        <w:t>nr</w:t>
      </w:r>
      <w:r w:rsidR="0003528B">
        <w:rPr>
          <w:b/>
        </w:rPr>
        <w:t xml:space="preserve"> </w:t>
      </w:r>
      <w:r w:rsidR="004E7630">
        <w:rPr>
          <w:b/>
        </w:rPr>
        <w:t>10</w:t>
      </w:r>
      <w:r w:rsidR="0003528B">
        <w:rPr>
          <w:b/>
        </w:rPr>
        <w:t>/07/2019/B</w:t>
      </w:r>
      <w:r w:rsidR="009760EB">
        <w:rPr>
          <w:b/>
        </w:rPr>
        <w:t>I</w:t>
      </w:r>
      <w:bookmarkStart w:id="0" w:name="_GoBack"/>
      <w:bookmarkEnd w:id="0"/>
      <w:r w:rsidR="009E5D35">
        <w:rPr>
          <w:b/>
        </w:rPr>
        <w:t xml:space="preserve"> z dnia </w:t>
      </w:r>
      <w:r w:rsidR="004E7630">
        <w:rPr>
          <w:b/>
        </w:rPr>
        <w:t>17</w:t>
      </w:r>
      <w:r w:rsidR="0003528B">
        <w:rPr>
          <w:b/>
        </w:rPr>
        <w:t>.07.2019 r.</w:t>
      </w:r>
      <w:r w:rsidR="005C649C">
        <w:t xml:space="preserve"> </w:t>
      </w:r>
      <w:r>
        <w:t xml:space="preserve"> 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2720B" w:rsidRDefault="0012720B" w:rsidP="0012720B">
      <w:pPr>
        <w:spacing w:after="0" w:line="240" w:lineRule="auto"/>
        <w:jc w:val="right"/>
      </w:pPr>
      <w:r>
        <w:t xml:space="preserve">podpis  osoby wykonującej w imieniu Beneficjenta czynności </w:t>
      </w:r>
    </w:p>
    <w:p w:rsidR="0012720B" w:rsidRDefault="0012720B" w:rsidP="0012720B">
      <w:pPr>
        <w:spacing w:after="0" w:line="240" w:lineRule="auto"/>
        <w:jc w:val="right"/>
      </w:pPr>
      <w:r>
        <w:t xml:space="preserve">związanych z przygotowywaniem i przeprowadzeniem </w:t>
      </w:r>
    </w:p>
    <w:p w:rsidR="0012720B" w:rsidRDefault="0012720B" w:rsidP="0012720B">
      <w:pPr>
        <w:spacing w:after="0" w:line="240" w:lineRule="auto"/>
        <w:jc w:val="right"/>
      </w:pPr>
      <w:r>
        <w:t>procedury wyboru Wykonawcy</w:t>
      </w: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1F65A1">
      <w:headerReference w:type="default" r:id="rId8"/>
      <w:footerReference w:type="default" r:id="rId9"/>
      <w:pgSz w:w="11906" w:h="16838"/>
      <w:pgMar w:top="1276" w:right="1417" w:bottom="1418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7F" w:rsidRDefault="00AB407F" w:rsidP="0096319C">
      <w:pPr>
        <w:spacing w:after="0" w:line="240" w:lineRule="auto"/>
      </w:pPr>
      <w:r>
        <w:separator/>
      </w:r>
    </w:p>
  </w:endnote>
  <w:endnote w:type="continuationSeparator" w:id="0">
    <w:p w:rsidR="00AB407F" w:rsidRDefault="00AB407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1F65A1" w:rsidP="001F65A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7930175" wp14:editId="6DABD286">
          <wp:extent cx="5124450" cy="88582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7F" w:rsidRDefault="00AB407F" w:rsidP="0096319C">
      <w:pPr>
        <w:spacing w:after="0" w:line="240" w:lineRule="auto"/>
      </w:pPr>
      <w:r>
        <w:separator/>
      </w:r>
    </w:p>
  </w:footnote>
  <w:footnote w:type="continuationSeparator" w:id="0">
    <w:p w:rsidR="00AB407F" w:rsidRDefault="00AB407F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528B"/>
    <w:rsid w:val="00057691"/>
    <w:rsid w:val="000975D9"/>
    <w:rsid w:val="000D6810"/>
    <w:rsid w:val="000F576B"/>
    <w:rsid w:val="000F5D6C"/>
    <w:rsid w:val="000F6C5B"/>
    <w:rsid w:val="0010027F"/>
    <w:rsid w:val="00113BDE"/>
    <w:rsid w:val="001214DC"/>
    <w:rsid w:val="0012276C"/>
    <w:rsid w:val="0012720B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E42D0"/>
    <w:rsid w:val="001F65A1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B601C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D487E"/>
    <w:rsid w:val="004E3079"/>
    <w:rsid w:val="004E7630"/>
    <w:rsid w:val="004F03CC"/>
    <w:rsid w:val="004F733C"/>
    <w:rsid w:val="00522C07"/>
    <w:rsid w:val="0052492A"/>
    <w:rsid w:val="005274EA"/>
    <w:rsid w:val="00527FD5"/>
    <w:rsid w:val="00532572"/>
    <w:rsid w:val="005338C8"/>
    <w:rsid w:val="005434E3"/>
    <w:rsid w:val="0058040C"/>
    <w:rsid w:val="005A304E"/>
    <w:rsid w:val="005A5BE3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B669C"/>
    <w:rsid w:val="008C1EA0"/>
    <w:rsid w:val="008E0580"/>
    <w:rsid w:val="0091454B"/>
    <w:rsid w:val="00925055"/>
    <w:rsid w:val="0096319C"/>
    <w:rsid w:val="0096662C"/>
    <w:rsid w:val="00972C51"/>
    <w:rsid w:val="009760EB"/>
    <w:rsid w:val="009767B1"/>
    <w:rsid w:val="00977D6F"/>
    <w:rsid w:val="00980CB2"/>
    <w:rsid w:val="00983E08"/>
    <w:rsid w:val="00993F56"/>
    <w:rsid w:val="009A0FB6"/>
    <w:rsid w:val="009A2EEE"/>
    <w:rsid w:val="009D05DD"/>
    <w:rsid w:val="009D59E0"/>
    <w:rsid w:val="009D5A5F"/>
    <w:rsid w:val="009E5D35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07F"/>
    <w:rsid w:val="00AB459D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6523C"/>
    <w:rsid w:val="00D85440"/>
    <w:rsid w:val="00D9292F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3B2C-A020-42AF-8699-E3C2C9D3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14</cp:revision>
  <cp:lastPrinted>2017-01-25T12:25:00Z</cp:lastPrinted>
  <dcterms:created xsi:type="dcterms:W3CDTF">2018-05-21T12:47:00Z</dcterms:created>
  <dcterms:modified xsi:type="dcterms:W3CDTF">2019-07-17T10:41:00Z</dcterms:modified>
</cp:coreProperties>
</file>