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3A" w:rsidRPr="007E022F" w:rsidRDefault="00F77B3A" w:rsidP="00F77B3A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7E022F">
        <w:rPr>
          <w:rFonts w:eastAsia="Times New Roman"/>
          <w:i/>
          <w:sz w:val="20"/>
          <w:lang w:eastAsia="pl-PL"/>
        </w:rPr>
        <w:t xml:space="preserve">Załącznik </w:t>
      </w:r>
      <w:r>
        <w:rPr>
          <w:rFonts w:eastAsia="Times New Roman"/>
          <w:i/>
          <w:sz w:val="20"/>
          <w:lang w:eastAsia="pl-PL"/>
        </w:rPr>
        <w:t xml:space="preserve">nr 2 </w:t>
      </w:r>
      <w:r w:rsidRPr="007E022F">
        <w:rPr>
          <w:rFonts w:eastAsia="Times New Roman"/>
          <w:i/>
          <w:sz w:val="20"/>
          <w:lang w:eastAsia="pl-PL"/>
        </w:rPr>
        <w:t>do zapytania ofertowego</w:t>
      </w:r>
    </w:p>
    <w:p w:rsidR="00F77B3A" w:rsidRPr="007E022F" w:rsidRDefault="00F77B3A" w:rsidP="00F77B3A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F77B3A" w:rsidRPr="007B5C6C" w:rsidRDefault="00F77B3A" w:rsidP="00F77B3A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F77B3A" w:rsidRPr="007E022F" w:rsidRDefault="00F77B3A" w:rsidP="00F77B3A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………………………………………………….</w:t>
      </w:r>
    </w:p>
    <w:p w:rsidR="00F77B3A" w:rsidRPr="007E022F" w:rsidRDefault="00F77B3A" w:rsidP="00F77B3A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Dane teleadresowe Wykonawcy</w:t>
      </w:r>
    </w:p>
    <w:p w:rsidR="00F77B3A" w:rsidRPr="00FA0C44" w:rsidRDefault="00F77B3A" w:rsidP="00F77B3A">
      <w:pPr>
        <w:spacing w:line="240" w:lineRule="auto"/>
        <w:rPr>
          <w:rFonts w:eastAsia="Times New Roman"/>
          <w:i/>
          <w:lang w:eastAsia="pl-PL"/>
        </w:rPr>
      </w:pPr>
    </w:p>
    <w:p w:rsidR="00F77B3A" w:rsidRPr="00F77B3A" w:rsidRDefault="00F77B3A" w:rsidP="00F77B3A">
      <w:r w:rsidRPr="008828F2">
        <w:t xml:space="preserve">Dotyczy zapytania ofertowego nr </w:t>
      </w:r>
      <w:r w:rsidR="008F4735">
        <w:rPr>
          <w:b/>
        </w:rPr>
        <w:t>14/07/2019/BG</w:t>
      </w:r>
      <w:bookmarkStart w:id="0" w:name="_GoBack"/>
      <w:bookmarkEnd w:id="0"/>
      <w:r>
        <w:t xml:space="preserve"> </w:t>
      </w:r>
      <w:r w:rsidRPr="008828F2">
        <w:t xml:space="preserve">w ramach projektu </w:t>
      </w:r>
      <w:r w:rsidRPr="008828F2">
        <w:rPr>
          <w:b/>
        </w:rPr>
        <w:t>„</w:t>
      </w:r>
      <w:r>
        <w:rPr>
          <w:b/>
        </w:rPr>
        <w:t>Gotowi do zmian II</w:t>
      </w:r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F77B3A" w:rsidRPr="000D3028" w:rsidRDefault="00F77B3A" w:rsidP="00F77B3A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F77B3A" w:rsidRPr="000D3028" w:rsidRDefault="00F77B3A" w:rsidP="00F77B3A">
      <w:pPr>
        <w:numPr>
          <w:ilvl w:val="0"/>
          <w:numId w:val="31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F77B3A" w:rsidRPr="000D3028" w:rsidRDefault="00F77B3A" w:rsidP="00F77B3A">
      <w:pPr>
        <w:numPr>
          <w:ilvl w:val="0"/>
          <w:numId w:val="31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Imię: </w:t>
      </w:r>
    </w:p>
    <w:p w:rsidR="00F77B3A" w:rsidRPr="000D3028" w:rsidRDefault="00F77B3A" w:rsidP="00F77B3A">
      <w:pPr>
        <w:numPr>
          <w:ilvl w:val="0"/>
          <w:numId w:val="31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F77B3A" w:rsidRPr="000D3028" w:rsidRDefault="00F77B3A" w:rsidP="00F77B3A">
      <w:pPr>
        <w:numPr>
          <w:ilvl w:val="0"/>
          <w:numId w:val="31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F77B3A" w:rsidRPr="000D3028" w:rsidRDefault="00F77B3A" w:rsidP="00F77B3A">
      <w:pPr>
        <w:numPr>
          <w:ilvl w:val="0"/>
          <w:numId w:val="31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F77B3A" w:rsidRPr="000D3028" w:rsidRDefault="00F77B3A" w:rsidP="00F77B3A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F77B3A" w:rsidRPr="000D3028" w:rsidTr="00602651">
        <w:trPr>
          <w:cantSplit/>
        </w:trPr>
        <w:tc>
          <w:tcPr>
            <w:tcW w:w="4050" w:type="dxa"/>
          </w:tcPr>
          <w:p w:rsidR="00F77B3A" w:rsidRPr="000D3028" w:rsidRDefault="00F77B3A" w:rsidP="00602651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F77B3A" w:rsidRPr="000D3028" w:rsidRDefault="00F77B3A" w:rsidP="0060265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F77B3A" w:rsidRPr="000D3028" w:rsidTr="00602651">
        <w:trPr>
          <w:cantSplit/>
        </w:trPr>
        <w:tc>
          <w:tcPr>
            <w:tcW w:w="4050" w:type="dxa"/>
          </w:tcPr>
          <w:p w:rsidR="00F77B3A" w:rsidRPr="000D3028" w:rsidRDefault="00F77B3A" w:rsidP="0060265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F77B3A" w:rsidRPr="000D3028" w:rsidRDefault="00F77B3A" w:rsidP="0060265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F77B3A" w:rsidRPr="000D3028" w:rsidTr="00602651">
        <w:trPr>
          <w:cantSplit/>
        </w:trPr>
        <w:tc>
          <w:tcPr>
            <w:tcW w:w="4050" w:type="dxa"/>
          </w:tcPr>
          <w:p w:rsidR="00F77B3A" w:rsidRPr="000D3028" w:rsidRDefault="00F77B3A" w:rsidP="0060265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F77B3A" w:rsidRPr="000D3028" w:rsidRDefault="00F77B3A" w:rsidP="0060265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F77B3A" w:rsidRPr="000D3028" w:rsidRDefault="00F77B3A" w:rsidP="00F77B3A">
      <w:pPr>
        <w:tabs>
          <w:tab w:val="left" w:pos="-720"/>
        </w:tabs>
        <w:suppressAutoHyphens/>
        <w:rPr>
          <w:spacing w:val="-3"/>
        </w:rPr>
      </w:pPr>
    </w:p>
    <w:p w:rsidR="00F77B3A" w:rsidRPr="000D3028" w:rsidRDefault="00F77B3A" w:rsidP="00F77B3A">
      <w:pPr>
        <w:numPr>
          <w:ilvl w:val="0"/>
          <w:numId w:val="30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F77B3A" w:rsidRPr="000D3028" w:rsidTr="00602651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F77B3A" w:rsidRPr="000D3028" w:rsidRDefault="00F77B3A" w:rsidP="0060265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77B3A" w:rsidRPr="000D3028" w:rsidRDefault="00F77B3A" w:rsidP="00602651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77B3A" w:rsidRPr="000D3028" w:rsidRDefault="00F77B3A" w:rsidP="00602651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77B3A" w:rsidRPr="000D3028" w:rsidRDefault="00F77B3A" w:rsidP="00602651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F77B3A" w:rsidRPr="000D3028" w:rsidTr="00602651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F77B3A" w:rsidRPr="000D3028" w:rsidRDefault="00F77B3A" w:rsidP="0060265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77B3A" w:rsidRPr="000D3028" w:rsidRDefault="00F77B3A" w:rsidP="00602651">
            <w:pPr>
              <w:pStyle w:val="Nagwek1"/>
              <w:spacing w:before="0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77B3A" w:rsidRPr="000D3028" w:rsidRDefault="00F77B3A" w:rsidP="0060265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77B3A" w:rsidRPr="000D3028" w:rsidRDefault="00F77B3A" w:rsidP="0060265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F77B3A" w:rsidRPr="000D3028" w:rsidTr="00602651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F77B3A" w:rsidRPr="000D3028" w:rsidRDefault="00F77B3A" w:rsidP="0060265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77B3A" w:rsidRPr="000D3028" w:rsidRDefault="00F77B3A" w:rsidP="00602651">
            <w:pPr>
              <w:pStyle w:val="Nagwek1"/>
              <w:spacing w:before="0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77B3A" w:rsidRPr="000D3028" w:rsidRDefault="00F77B3A" w:rsidP="0060265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77B3A" w:rsidRPr="000D3028" w:rsidRDefault="00F77B3A" w:rsidP="0060265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F77B3A" w:rsidRPr="000D3028" w:rsidRDefault="00F77B3A" w:rsidP="00F77B3A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F77B3A" w:rsidRPr="000D3028" w:rsidRDefault="00F77B3A" w:rsidP="00F77B3A">
      <w:pPr>
        <w:numPr>
          <w:ilvl w:val="0"/>
          <w:numId w:val="30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after="0"/>
        <w:ind w:hanging="720"/>
        <w:rPr>
          <w:spacing w:val="-3"/>
        </w:rPr>
      </w:pPr>
      <w:r w:rsidRPr="000D3028">
        <w:rPr>
          <w:spacing w:val="-3"/>
        </w:rPr>
        <w:t xml:space="preserve">Członkostwo w organizacjach zawodowych: </w:t>
      </w:r>
    </w:p>
    <w:p w:rsidR="00F77B3A" w:rsidRPr="000D3028" w:rsidRDefault="00F77B3A" w:rsidP="00F77B3A">
      <w:pPr>
        <w:numPr>
          <w:ilvl w:val="0"/>
          <w:numId w:val="30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F77B3A" w:rsidRPr="000D3028" w:rsidRDefault="00F77B3A" w:rsidP="00F77B3A">
      <w:pPr>
        <w:numPr>
          <w:ilvl w:val="0"/>
          <w:numId w:val="30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F77B3A" w:rsidRPr="000D3028" w:rsidRDefault="00F77B3A" w:rsidP="00F77B3A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B3A" w:rsidRPr="000D3028" w:rsidTr="00602651">
        <w:tc>
          <w:tcPr>
            <w:tcW w:w="1843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F77B3A" w:rsidRPr="000D3028" w:rsidTr="00602651">
        <w:tc>
          <w:tcPr>
            <w:tcW w:w="1843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F77B3A" w:rsidRPr="000D3028" w:rsidTr="00602651">
        <w:tc>
          <w:tcPr>
            <w:tcW w:w="9090" w:type="dxa"/>
            <w:gridSpan w:val="4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F77B3A" w:rsidRPr="000D3028" w:rsidRDefault="00F77B3A" w:rsidP="00F77B3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B3A" w:rsidRPr="000D3028" w:rsidTr="00602651">
        <w:tc>
          <w:tcPr>
            <w:tcW w:w="1843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F77B3A" w:rsidRPr="000D3028" w:rsidTr="00602651">
        <w:tc>
          <w:tcPr>
            <w:tcW w:w="1843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F77B3A" w:rsidRPr="000D3028" w:rsidTr="00602651">
        <w:tc>
          <w:tcPr>
            <w:tcW w:w="9090" w:type="dxa"/>
            <w:gridSpan w:val="4"/>
          </w:tcPr>
          <w:p w:rsidR="00F77B3A" w:rsidRPr="000D3028" w:rsidRDefault="00F77B3A" w:rsidP="00602651"/>
        </w:tc>
      </w:tr>
    </w:tbl>
    <w:p w:rsidR="00F77B3A" w:rsidRPr="000D3028" w:rsidRDefault="00F77B3A" w:rsidP="00F77B3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F77B3A" w:rsidRPr="000D3028" w:rsidRDefault="00F77B3A" w:rsidP="00F77B3A">
      <w:pPr>
        <w:numPr>
          <w:ilvl w:val="0"/>
          <w:numId w:val="30"/>
        </w:numPr>
        <w:spacing w:after="0"/>
        <w:jc w:val="left"/>
      </w:pPr>
      <w:r w:rsidRPr="000D3028">
        <w:t>Inne informacje:</w:t>
      </w:r>
    </w:p>
    <w:p w:rsidR="00F77B3A" w:rsidRDefault="00F77B3A" w:rsidP="00F77B3A">
      <w:pPr>
        <w:ind w:left="720"/>
      </w:pPr>
    </w:p>
    <w:p w:rsidR="00F77B3A" w:rsidRPr="000D3028" w:rsidRDefault="00F77B3A" w:rsidP="00F77B3A">
      <w:pPr>
        <w:ind w:left="720"/>
      </w:pPr>
    </w:p>
    <w:p w:rsidR="00F77B3A" w:rsidRDefault="00F77B3A" w:rsidP="00F77B3A">
      <w:pPr>
        <w:spacing w:line="240" w:lineRule="auto"/>
        <w:rPr>
          <w:rFonts w:eastAsia="Times New Roman"/>
          <w:i/>
          <w:lang w:eastAsia="pl-PL"/>
        </w:rPr>
      </w:pPr>
    </w:p>
    <w:p w:rsidR="00F77B3A" w:rsidRDefault="00F77B3A" w:rsidP="00F77B3A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F77B3A" w:rsidRPr="00C0252E" w:rsidRDefault="00F77B3A" w:rsidP="00F77B3A">
      <w:pPr>
        <w:spacing w:line="240" w:lineRule="auto"/>
        <w:jc w:val="left"/>
        <w:rPr>
          <w:rFonts w:eastAsia="Times New Roman"/>
          <w:lang w:eastAsia="pl-PL"/>
        </w:rPr>
      </w:pPr>
      <w:r w:rsidRPr="00C0252E">
        <w:rPr>
          <w:rFonts w:eastAsia="Times New Roman"/>
          <w:lang w:eastAsia="pl-PL"/>
        </w:rPr>
        <w:t>……………………………………… dnia ……………………………..</w:t>
      </w:r>
    </w:p>
    <w:p w:rsidR="00F77B3A" w:rsidRPr="00C0252E" w:rsidRDefault="00F77B3A" w:rsidP="00F77B3A">
      <w:pPr>
        <w:spacing w:line="240" w:lineRule="auto"/>
        <w:jc w:val="left"/>
        <w:rPr>
          <w:rFonts w:eastAsia="Times New Roman"/>
          <w:lang w:eastAsia="pl-PL"/>
        </w:rPr>
      </w:pPr>
    </w:p>
    <w:p w:rsidR="00F77B3A" w:rsidRPr="00C0252E" w:rsidRDefault="00F77B3A" w:rsidP="00F77B3A">
      <w:pPr>
        <w:spacing w:line="240" w:lineRule="auto"/>
        <w:jc w:val="center"/>
        <w:rPr>
          <w:rFonts w:eastAsia="Times New Roman"/>
          <w:lang w:eastAsia="pl-PL"/>
        </w:rPr>
      </w:pPr>
    </w:p>
    <w:p w:rsidR="00F77B3A" w:rsidRPr="00C0252E" w:rsidRDefault="00F77B3A" w:rsidP="00F77B3A">
      <w:pPr>
        <w:spacing w:line="240" w:lineRule="auto"/>
        <w:jc w:val="center"/>
        <w:rPr>
          <w:rFonts w:eastAsia="Times New Roman"/>
          <w:lang w:eastAsia="pl-PL"/>
        </w:rPr>
      </w:pPr>
    </w:p>
    <w:p w:rsidR="00F77B3A" w:rsidRPr="00C0252E" w:rsidRDefault="00F77B3A" w:rsidP="00F77B3A">
      <w:pPr>
        <w:spacing w:line="240" w:lineRule="auto"/>
        <w:jc w:val="center"/>
        <w:rPr>
          <w:rFonts w:eastAsia="Times New Roman"/>
          <w:lang w:eastAsia="pl-PL"/>
        </w:rPr>
      </w:pPr>
    </w:p>
    <w:p w:rsidR="00F77B3A" w:rsidRPr="00C0252E" w:rsidRDefault="00F77B3A" w:rsidP="00F77B3A">
      <w:pPr>
        <w:spacing w:line="240" w:lineRule="auto"/>
        <w:jc w:val="right"/>
        <w:rPr>
          <w:rFonts w:eastAsia="Times New Roman"/>
          <w:lang w:eastAsia="pl-PL"/>
        </w:rPr>
      </w:pPr>
      <w:r w:rsidRPr="00C0252E">
        <w:rPr>
          <w:rFonts w:eastAsia="Times New Roman"/>
          <w:lang w:eastAsia="pl-PL"/>
        </w:rPr>
        <w:t>……………………………………………………..</w:t>
      </w:r>
    </w:p>
    <w:p w:rsidR="00F77B3A" w:rsidRPr="00EC1232" w:rsidRDefault="00F77B3A" w:rsidP="00F77B3A">
      <w:pPr>
        <w:jc w:val="right"/>
      </w:pPr>
      <w:r w:rsidRPr="00C0252E">
        <w:rPr>
          <w:rFonts w:eastAsia="Times New Roman"/>
          <w:lang w:eastAsia="pl-PL"/>
        </w:rPr>
        <w:t>podpis Wykonawcy</w:t>
      </w:r>
    </w:p>
    <w:p w:rsidR="00F77FAA" w:rsidRPr="00F77B3A" w:rsidRDefault="00F77FAA" w:rsidP="00F77B3A"/>
    <w:sectPr w:rsidR="00F77FAA" w:rsidRPr="00F77B3A" w:rsidSect="00AF5523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F5" w:rsidRDefault="008113F5" w:rsidP="0096319C">
      <w:pPr>
        <w:spacing w:after="0" w:line="240" w:lineRule="auto"/>
      </w:pPr>
      <w:r>
        <w:separator/>
      </w:r>
    </w:p>
  </w:endnote>
  <w:endnote w:type="continuationSeparator" w:id="0">
    <w:p w:rsidR="008113F5" w:rsidRDefault="008113F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F77B3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605144E" wp14:editId="7BE8BC57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F5" w:rsidRDefault="008113F5" w:rsidP="0096319C">
      <w:pPr>
        <w:spacing w:after="0" w:line="240" w:lineRule="auto"/>
      </w:pPr>
      <w:r>
        <w:separator/>
      </w:r>
    </w:p>
  </w:footnote>
  <w:footnote w:type="continuationSeparator" w:id="0">
    <w:p w:rsidR="008113F5" w:rsidRDefault="008113F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52705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4"/>
  </w:num>
  <w:num w:numId="4">
    <w:abstractNumId w:val="22"/>
  </w:num>
  <w:num w:numId="5">
    <w:abstractNumId w:val="30"/>
  </w:num>
  <w:num w:numId="6">
    <w:abstractNumId w:val="17"/>
  </w:num>
  <w:num w:numId="7">
    <w:abstractNumId w:val="18"/>
  </w:num>
  <w:num w:numId="8">
    <w:abstractNumId w:val="5"/>
  </w:num>
  <w:num w:numId="9">
    <w:abstractNumId w:val="0"/>
  </w:num>
  <w:num w:numId="10">
    <w:abstractNumId w:val="8"/>
  </w:num>
  <w:num w:numId="11">
    <w:abstractNumId w:val="25"/>
  </w:num>
  <w:num w:numId="12">
    <w:abstractNumId w:val="29"/>
  </w:num>
  <w:num w:numId="13">
    <w:abstractNumId w:val="19"/>
  </w:num>
  <w:num w:numId="14">
    <w:abstractNumId w:val="20"/>
  </w:num>
  <w:num w:numId="15">
    <w:abstractNumId w:val="15"/>
  </w:num>
  <w:num w:numId="16">
    <w:abstractNumId w:val="16"/>
  </w:num>
  <w:num w:numId="17">
    <w:abstractNumId w:val="26"/>
  </w:num>
  <w:num w:numId="18">
    <w:abstractNumId w:val="11"/>
  </w:num>
  <w:num w:numId="19">
    <w:abstractNumId w:val="9"/>
  </w:num>
  <w:num w:numId="20">
    <w:abstractNumId w:val="2"/>
  </w:num>
  <w:num w:numId="21">
    <w:abstractNumId w:val="12"/>
  </w:num>
  <w:num w:numId="22">
    <w:abstractNumId w:val="3"/>
  </w:num>
  <w:num w:numId="23">
    <w:abstractNumId w:val="27"/>
  </w:num>
  <w:num w:numId="24">
    <w:abstractNumId w:val="7"/>
  </w:num>
  <w:num w:numId="25">
    <w:abstractNumId w:val="1"/>
  </w:num>
  <w:num w:numId="26">
    <w:abstractNumId w:val="24"/>
  </w:num>
  <w:num w:numId="27">
    <w:abstractNumId w:val="2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335B"/>
    <w:rsid w:val="00057691"/>
    <w:rsid w:val="000975D9"/>
    <w:rsid w:val="000D6810"/>
    <w:rsid w:val="000E548E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5706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257A2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10CF"/>
    <w:rsid w:val="002F5127"/>
    <w:rsid w:val="00300A1A"/>
    <w:rsid w:val="003046CD"/>
    <w:rsid w:val="00326AE4"/>
    <w:rsid w:val="00327536"/>
    <w:rsid w:val="00347818"/>
    <w:rsid w:val="00353167"/>
    <w:rsid w:val="00356B6B"/>
    <w:rsid w:val="003619E5"/>
    <w:rsid w:val="003643C2"/>
    <w:rsid w:val="00364E8F"/>
    <w:rsid w:val="00373C77"/>
    <w:rsid w:val="00375EE8"/>
    <w:rsid w:val="003937E8"/>
    <w:rsid w:val="003C5C71"/>
    <w:rsid w:val="0040554C"/>
    <w:rsid w:val="00414448"/>
    <w:rsid w:val="0041510F"/>
    <w:rsid w:val="00421D64"/>
    <w:rsid w:val="00430AB6"/>
    <w:rsid w:val="00447A39"/>
    <w:rsid w:val="00482CE3"/>
    <w:rsid w:val="00490710"/>
    <w:rsid w:val="00490A54"/>
    <w:rsid w:val="00490ECE"/>
    <w:rsid w:val="004A29F9"/>
    <w:rsid w:val="004A517F"/>
    <w:rsid w:val="004B17AB"/>
    <w:rsid w:val="004B2C9C"/>
    <w:rsid w:val="004D1211"/>
    <w:rsid w:val="004D3EE1"/>
    <w:rsid w:val="004E1C92"/>
    <w:rsid w:val="004E3079"/>
    <w:rsid w:val="004F03CC"/>
    <w:rsid w:val="004F733C"/>
    <w:rsid w:val="00522C07"/>
    <w:rsid w:val="0052492A"/>
    <w:rsid w:val="00527FD5"/>
    <w:rsid w:val="00532572"/>
    <w:rsid w:val="005434E3"/>
    <w:rsid w:val="0058040C"/>
    <w:rsid w:val="0059206A"/>
    <w:rsid w:val="005A304E"/>
    <w:rsid w:val="005A5BE3"/>
    <w:rsid w:val="005A74A6"/>
    <w:rsid w:val="005C57C3"/>
    <w:rsid w:val="005C737E"/>
    <w:rsid w:val="005E23F9"/>
    <w:rsid w:val="005F57AD"/>
    <w:rsid w:val="00600D47"/>
    <w:rsid w:val="00603AB8"/>
    <w:rsid w:val="00604CBA"/>
    <w:rsid w:val="00610C99"/>
    <w:rsid w:val="00610FB3"/>
    <w:rsid w:val="0061685C"/>
    <w:rsid w:val="00617F01"/>
    <w:rsid w:val="0063219D"/>
    <w:rsid w:val="006458CB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213F"/>
    <w:rsid w:val="006C6D9D"/>
    <w:rsid w:val="006D65F4"/>
    <w:rsid w:val="006E0EF7"/>
    <w:rsid w:val="0070192D"/>
    <w:rsid w:val="0070406D"/>
    <w:rsid w:val="00711C6F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13F5"/>
    <w:rsid w:val="00817834"/>
    <w:rsid w:val="00832971"/>
    <w:rsid w:val="008441A9"/>
    <w:rsid w:val="008A282A"/>
    <w:rsid w:val="008A28B5"/>
    <w:rsid w:val="008B669C"/>
    <w:rsid w:val="008C1EA0"/>
    <w:rsid w:val="008D2EF1"/>
    <w:rsid w:val="008E0580"/>
    <w:rsid w:val="008F4735"/>
    <w:rsid w:val="0091454B"/>
    <w:rsid w:val="00925055"/>
    <w:rsid w:val="00945F5D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5FEF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1418"/>
    <w:rsid w:val="00AE4BAC"/>
    <w:rsid w:val="00AF2EB4"/>
    <w:rsid w:val="00AF5523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231B"/>
    <w:rsid w:val="00BD4CE4"/>
    <w:rsid w:val="00BD58E3"/>
    <w:rsid w:val="00BD640A"/>
    <w:rsid w:val="00BE2FB7"/>
    <w:rsid w:val="00BF2545"/>
    <w:rsid w:val="00C10823"/>
    <w:rsid w:val="00C244BD"/>
    <w:rsid w:val="00C339B9"/>
    <w:rsid w:val="00C36F23"/>
    <w:rsid w:val="00C663F8"/>
    <w:rsid w:val="00C70A3D"/>
    <w:rsid w:val="00C72D95"/>
    <w:rsid w:val="00C973F1"/>
    <w:rsid w:val="00CA434D"/>
    <w:rsid w:val="00CA78B7"/>
    <w:rsid w:val="00CB0E39"/>
    <w:rsid w:val="00CB24BC"/>
    <w:rsid w:val="00CE167F"/>
    <w:rsid w:val="00CE252D"/>
    <w:rsid w:val="00CE25D8"/>
    <w:rsid w:val="00CE7724"/>
    <w:rsid w:val="00CF671C"/>
    <w:rsid w:val="00CF7505"/>
    <w:rsid w:val="00D213E6"/>
    <w:rsid w:val="00D40814"/>
    <w:rsid w:val="00D42F83"/>
    <w:rsid w:val="00D82D3E"/>
    <w:rsid w:val="00D85440"/>
    <w:rsid w:val="00DA5789"/>
    <w:rsid w:val="00DB0869"/>
    <w:rsid w:val="00DB7A21"/>
    <w:rsid w:val="00DD75C9"/>
    <w:rsid w:val="00DE446A"/>
    <w:rsid w:val="00DE76E6"/>
    <w:rsid w:val="00E2088F"/>
    <w:rsid w:val="00E21C7D"/>
    <w:rsid w:val="00E32BAE"/>
    <w:rsid w:val="00E358B5"/>
    <w:rsid w:val="00E4248E"/>
    <w:rsid w:val="00E45A26"/>
    <w:rsid w:val="00E54AB5"/>
    <w:rsid w:val="00E9304B"/>
    <w:rsid w:val="00EA7030"/>
    <w:rsid w:val="00EE6F7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4934"/>
    <w:rsid w:val="00F77B3A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2BA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B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DB14-A533-42B8-9F4A-D0045263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58</TotalTime>
  <Pages>2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21</cp:revision>
  <cp:lastPrinted>2018-10-24T06:56:00Z</cp:lastPrinted>
  <dcterms:created xsi:type="dcterms:W3CDTF">2018-05-21T12:45:00Z</dcterms:created>
  <dcterms:modified xsi:type="dcterms:W3CDTF">2019-07-25T07:30:00Z</dcterms:modified>
</cp:coreProperties>
</file>