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3D3" w:rsidRPr="007E022F" w:rsidRDefault="007823D3" w:rsidP="007823D3">
      <w:pPr>
        <w:spacing w:line="240" w:lineRule="auto"/>
        <w:jc w:val="right"/>
        <w:rPr>
          <w:i/>
          <w:sz w:val="20"/>
        </w:rPr>
      </w:pPr>
      <w:r w:rsidRPr="007E022F">
        <w:rPr>
          <w:i/>
          <w:sz w:val="20"/>
        </w:rPr>
        <w:t xml:space="preserve">Załącznik </w:t>
      </w:r>
      <w:r>
        <w:rPr>
          <w:i/>
          <w:sz w:val="20"/>
        </w:rPr>
        <w:t>nr 1</w:t>
      </w:r>
      <w:r w:rsidRPr="007E022F">
        <w:rPr>
          <w:i/>
          <w:sz w:val="20"/>
        </w:rPr>
        <w:t xml:space="preserve"> do zapytania ofertowego</w:t>
      </w:r>
    </w:p>
    <w:p w:rsidR="007823D3" w:rsidRPr="007E022F" w:rsidRDefault="007823D3" w:rsidP="007823D3">
      <w:pPr>
        <w:pStyle w:val="Default"/>
        <w:rPr>
          <w:rFonts w:ascii="Calibri" w:hAnsi="Calibri"/>
          <w:sz w:val="20"/>
          <w:szCs w:val="20"/>
        </w:rPr>
      </w:pPr>
    </w:p>
    <w:p w:rsidR="007823D3" w:rsidRDefault="007823D3" w:rsidP="007823D3">
      <w:pPr>
        <w:pStyle w:val="Default"/>
        <w:jc w:val="right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………………………………………………….</w:t>
      </w:r>
    </w:p>
    <w:p w:rsidR="007823D3" w:rsidRPr="007E022F" w:rsidRDefault="007823D3" w:rsidP="007823D3">
      <w:pPr>
        <w:pStyle w:val="Default"/>
        <w:jc w:val="right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miejscowość, data</w:t>
      </w:r>
    </w:p>
    <w:p w:rsidR="007823D3" w:rsidRPr="007E022F" w:rsidRDefault="007823D3" w:rsidP="007823D3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…………………………………………………………</w:t>
      </w:r>
    </w:p>
    <w:p w:rsidR="007823D3" w:rsidRPr="007E022F" w:rsidRDefault="007823D3" w:rsidP="007823D3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 xml:space="preserve">pieczęć firmowa </w:t>
      </w:r>
    </w:p>
    <w:p w:rsidR="007823D3" w:rsidRPr="007E022F" w:rsidRDefault="007823D3" w:rsidP="007823D3">
      <w:pPr>
        <w:pStyle w:val="Default"/>
        <w:jc w:val="center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b/>
          <w:bCs/>
          <w:sz w:val="20"/>
          <w:szCs w:val="20"/>
        </w:rPr>
        <w:t xml:space="preserve">OFERTA </w:t>
      </w:r>
      <w:r>
        <w:rPr>
          <w:rFonts w:ascii="Calibri" w:hAnsi="Calibri"/>
          <w:b/>
          <w:bCs/>
          <w:sz w:val="20"/>
          <w:szCs w:val="20"/>
        </w:rPr>
        <w:t>WYKONAWCY</w:t>
      </w:r>
    </w:p>
    <w:p w:rsidR="007823D3" w:rsidRPr="007E022F" w:rsidRDefault="007823D3" w:rsidP="007823D3">
      <w:pPr>
        <w:pStyle w:val="Default"/>
        <w:jc w:val="center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b/>
          <w:bCs/>
          <w:sz w:val="20"/>
          <w:szCs w:val="20"/>
        </w:rPr>
        <w:t xml:space="preserve">w postępowaniu zgodnym </w:t>
      </w:r>
      <w:r w:rsidRPr="007823D3">
        <w:rPr>
          <w:rFonts w:cs="Verdana"/>
          <w:b/>
          <w:bCs/>
          <w:sz w:val="20"/>
        </w:rPr>
        <w:t>z trybem rozeznania rynku</w:t>
      </w:r>
    </w:p>
    <w:p w:rsidR="007823D3" w:rsidRPr="007E022F" w:rsidRDefault="007823D3" w:rsidP="007823D3">
      <w:pPr>
        <w:pStyle w:val="Default"/>
        <w:jc w:val="center"/>
        <w:rPr>
          <w:rFonts w:ascii="Calibri" w:hAnsi="Calibri"/>
          <w:sz w:val="20"/>
          <w:szCs w:val="20"/>
        </w:rPr>
      </w:pPr>
    </w:p>
    <w:p w:rsidR="007823D3" w:rsidRPr="007D19D1" w:rsidRDefault="007823D3" w:rsidP="007823D3">
      <w:pPr>
        <w:pStyle w:val="Default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Nr postępowania: </w:t>
      </w:r>
      <w:r>
        <w:rPr>
          <w:rFonts w:ascii="Calibri" w:hAnsi="Calibri"/>
          <w:b/>
          <w:sz w:val="22"/>
          <w:szCs w:val="22"/>
        </w:rPr>
        <w:t xml:space="preserve">14/07/2019/BG, data: 25.07.2019 r.  </w:t>
      </w:r>
      <w:r>
        <w:rPr>
          <w:rFonts w:ascii="Calibri" w:hAnsi="Calibri"/>
          <w:sz w:val="22"/>
          <w:szCs w:val="22"/>
        </w:rPr>
        <w:t xml:space="preserve"> </w:t>
      </w:r>
    </w:p>
    <w:p w:rsidR="007823D3" w:rsidRPr="00887ABF" w:rsidRDefault="007823D3" w:rsidP="007823D3">
      <w:pPr>
        <w:spacing w:after="0" w:line="240" w:lineRule="auto"/>
        <w:rPr>
          <w:rFonts w:cs="Calibri"/>
          <w:color w:val="000000"/>
          <w:lang w:eastAsia="ar-SA"/>
        </w:rPr>
      </w:pPr>
      <w:r>
        <w:rPr>
          <w:rFonts w:cs="Calibri"/>
          <w:color w:val="000000"/>
          <w:lang w:eastAsia="ar-SA"/>
        </w:rPr>
        <w:t xml:space="preserve">1. </w:t>
      </w:r>
      <w:r w:rsidRPr="00887ABF">
        <w:rPr>
          <w:rFonts w:cs="Calibri"/>
          <w:color w:val="000000"/>
          <w:lang w:eastAsia="ar-SA"/>
        </w:rPr>
        <w:t xml:space="preserve">Dane dotyczące Wykonawcy: </w:t>
      </w:r>
    </w:p>
    <w:p w:rsidR="007823D3" w:rsidRPr="00887ABF" w:rsidRDefault="007823D3" w:rsidP="007823D3">
      <w:pPr>
        <w:spacing w:after="0" w:line="240" w:lineRule="auto"/>
        <w:rPr>
          <w:rFonts w:cs="Calibri"/>
          <w:color w:val="000000"/>
          <w:lang w:eastAsia="ar-SA"/>
        </w:rPr>
      </w:pPr>
      <w:r w:rsidRPr="00887ABF">
        <w:rPr>
          <w:rFonts w:cs="Calibri"/>
          <w:color w:val="000000"/>
          <w:lang w:eastAsia="ar-SA"/>
        </w:rPr>
        <w:t xml:space="preserve">1)Firma (nazwa lub nazwisko) oraz adres Wykonawcy: </w:t>
      </w:r>
    </w:p>
    <w:p w:rsidR="007823D3" w:rsidRPr="00887ABF" w:rsidRDefault="007823D3" w:rsidP="007823D3">
      <w:pPr>
        <w:spacing w:after="0" w:line="240" w:lineRule="auto"/>
        <w:rPr>
          <w:rFonts w:cs="Calibri"/>
          <w:color w:val="000000"/>
          <w:lang w:eastAsia="ar-SA"/>
        </w:rPr>
      </w:pPr>
      <w:r w:rsidRPr="00887ABF">
        <w:rPr>
          <w:rFonts w:cs="Calibri"/>
          <w:color w:val="000000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823D3" w:rsidRPr="00887ABF" w:rsidRDefault="007823D3" w:rsidP="007823D3">
      <w:pPr>
        <w:spacing w:after="0" w:line="240" w:lineRule="auto"/>
        <w:rPr>
          <w:rFonts w:cs="Calibri"/>
          <w:color w:val="000000"/>
          <w:lang w:eastAsia="ar-SA"/>
        </w:rPr>
      </w:pPr>
    </w:p>
    <w:p w:rsidR="007823D3" w:rsidRPr="00887ABF" w:rsidRDefault="007823D3" w:rsidP="007823D3">
      <w:pPr>
        <w:spacing w:after="0" w:line="240" w:lineRule="auto"/>
        <w:rPr>
          <w:rFonts w:cs="Calibri"/>
          <w:color w:val="000000"/>
          <w:lang w:eastAsia="ar-SA"/>
        </w:rPr>
      </w:pPr>
      <w:r w:rsidRPr="00887ABF">
        <w:rPr>
          <w:rFonts w:cs="Calibri"/>
          <w:color w:val="000000"/>
          <w:lang w:eastAsia="ar-SA"/>
        </w:rPr>
        <w:t>2)REGON ............................................................................................................................</w:t>
      </w:r>
    </w:p>
    <w:p w:rsidR="007823D3" w:rsidRPr="00887ABF" w:rsidRDefault="007823D3" w:rsidP="007823D3">
      <w:pPr>
        <w:spacing w:after="0" w:line="240" w:lineRule="auto"/>
        <w:rPr>
          <w:rFonts w:cs="Calibri"/>
          <w:color w:val="000000"/>
          <w:lang w:eastAsia="ar-SA"/>
        </w:rPr>
      </w:pPr>
      <w:r w:rsidRPr="00887ABF">
        <w:rPr>
          <w:rFonts w:cs="Calibri"/>
          <w:color w:val="000000"/>
          <w:lang w:eastAsia="ar-SA"/>
        </w:rPr>
        <w:t>3)NIP ............................................................................................................................</w:t>
      </w:r>
    </w:p>
    <w:p w:rsidR="007823D3" w:rsidRPr="00887ABF" w:rsidRDefault="007823D3" w:rsidP="007823D3">
      <w:pPr>
        <w:spacing w:after="0" w:line="240" w:lineRule="auto"/>
        <w:rPr>
          <w:rFonts w:cs="Calibri"/>
          <w:color w:val="000000"/>
          <w:lang w:eastAsia="ar-SA"/>
        </w:rPr>
      </w:pPr>
    </w:p>
    <w:p w:rsidR="007823D3" w:rsidRPr="00887ABF" w:rsidRDefault="007823D3" w:rsidP="007823D3">
      <w:pPr>
        <w:spacing w:after="0" w:line="240" w:lineRule="auto"/>
        <w:rPr>
          <w:rFonts w:cs="Calibri"/>
          <w:color w:val="000000"/>
          <w:lang w:eastAsia="ar-SA"/>
        </w:rPr>
      </w:pPr>
      <w:r w:rsidRPr="00887ABF">
        <w:rPr>
          <w:rFonts w:cs="Calibri"/>
          <w:color w:val="000000"/>
          <w:lang w:eastAsia="ar-SA"/>
        </w:rPr>
        <w:t>Wszelką korespondencję w sprawie niniejszego Zapytania ofertowego należy kierować na adres: .........................................................................................................................................................</w:t>
      </w:r>
    </w:p>
    <w:p w:rsidR="007823D3" w:rsidRPr="00887ABF" w:rsidRDefault="007823D3" w:rsidP="007823D3">
      <w:pPr>
        <w:spacing w:after="0" w:line="240" w:lineRule="auto"/>
        <w:rPr>
          <w:rFonts w:cs="Calibri"/>
          <w:color w:val="000000"/>
          <w:lang w:eastAsia="ar-SA"/>
        </w:rPr>
      </w:pPr>
      <w:r w:rsidRPr="00887ABF">
        <w:rPr>
          <w:rFonts w:cs="Calibri"/>
          <w:color w:val="000000"/>
          <w:lang w:eastAsia="ar-SA"/>
        </w:rPr>
        <w:t>nr tel.: .........................................., e-mail ………..……………</w:t>
      </w:r>
    </w:p>
    <w:p w:rsidR="007823D3" w:rsidRPr="00887ABF" w:rsidRDefault="007823D3" w:rsidP="007823D3">
      <w:pPr>
        <w:spacing w:after="0" w:line="240" w:lineRule="auto"/>
        <w:rPr>
          <w:b/>
        </w:rPr>
      </w:pPr>
      <w:r w:rsidRPr="00887ABF">
        <w:rPr>
          <w:b/>
          <w:bCs/>
        </w:rPr>
        <w:t xml:space="preserve">w odpowiedzi na zapytanie ofertowe dotyczące wyboru </w:t>
      </w:r>
      <w:r w:rsidRPr="00887ABF">
        <w:t>(rodzaj usługi/</w:t>
      </w:r>
      <w:r w:rsidRPr="00236C3B">
        <w:rPr>
          <w:strike/>
        </w:rPr>
        <w:t>usługodawcy/dostawcy towaru</w:t>
      </w:r>
      <w:r w:rsidRPr="00887ABF">
        <w:t>/</w:t>
      </w:r>
      <w:proofErr w:type="spellStart"/>
      <w:r w:rsidRPr="00887ABF">
        <w:t>ect</w:t>
      </w:r>
      <w:proofErr w:type="spellEnd"/>
      <w:r w:rsidRPr="00887ABF">
        <w:t>.)</w:t>
      </w:r>
      <w:r w:rsidRPr="00887ABF">
        <w:rPr>
          <w:b/>
          <w:bCs/>
        </w:rPr>
        <w:t xml:space="preserve">: </w:t>
      </w:r>
      <w:r>
        <w:rPr>
          <w:b/>
        </w:rPr>
        <w:t>trenera/ki do przygotowania i przeprowadzenia szkolenia komputerowego „Excel – poziom podstawowy” w ramach projektu</w:t>
      </w:r>
      <w:r w:rsidRPr="00887ABF">
        <w:rPr>
          <w:b/>
        </w:rPr>
        <w:t xml:space="preserve"> „</w:t>
      </w:r>
      <w:r>
        <w:rPr>
          <w:b/>
        </w:rPr>
        <w:t>Gotowi do zmian II</w:t>
      </w:r>
      <w:r w:rsidRPr="00887ABF">
        <w:rPr>
          <w:b/>
        </w:rPr>
        <w:t>” finansowanego ze środków Państwowego Funduszu Rehabilitacji Osób Niepełnosprawnych</w:t>
      </w:r>
      <w:r w:rsidRPr="00887ABF">
        <w:rPr>
          <w:bCs/>
        </w:rPr>
        <w:t xml:space="preserve">, </w:t>
      </w:r>
      <w:r w:rsidRPr="00887ABF">
        <w:t>składam ofertę za następującą cenę za godzinę</w:t>
      </w:r>
      <w:r>
        <w:t xml:space="preserve"> zegarową</w:t>
      </w:r>
      <w:r w:rsidRPr="00887ABF">
        <w:t xml:space="preserve"> pracy:</w:t>
      </w:r>
    </w:p>
    <w:p w:rsidR="007823D3" w:rsidRPr="00887ABF" w:rsidRDefault="007823D3" w:rsidP="007823D3">
      <w:pPr>
        <w:pStyle w:val="Default"/>
        <w:jc w:val="both"/>
        <w:rPr>
          <w:rFonts w:ascii="Calibri" w:hAnsi="Calibri"/>
          <w:b/>
          <w:bCs/>
          <w:sz w:val="22"/>
          <w:szCs w:val="22"/>
        </w:rPr>
      </w:pPr>
      <w:r w:rsidRPr="00887ABF">
        <w:rPr>
          <w:rFonts w:ascii="Calibri" w:hAnsi="Calibri"/>
          <w:b/>
          <w:bCs/>
          <w:sz w:val="22"/>
          <w:szCs w:val="22"/>
        </w:rPr>
        <w:t>Cena [brutto]</w:t>
      </w:r>
      <w:r w:rsidRPr="00887ABF">
        <w:rPr>
          <w:rFonts w:ascii="Calibri" w:hAnsi="Calibri"/>
          <w:b/>
          <w:bCs/>
          <w:sz w:val="22"/>
          <w:szCs w:val="22"/>
        </w:rPr>
        <w:tab/>
        <w:t>…………………..…………….................... PLN Słownie złotych................</w:t>
      </w:r>
      <w:r>
        <w:rPr>
          <w:rFonts w:ascii="Calibri" w:hAnsi="Calibri"/>
          <w:b/>
          <w:bCs/>
          <w:sz w:val="22"/>
          <w:szCs w:val="22"/>
        </w:rPr>
        <w:t>.........................</w:t>
      </w:r>
    </w:p>
    <w:p w:rsidR="007823D3" w:rsidRPr="00887ABF" w:rsidRDefault="007823D3" w:rsidP="007823D3">
      <w:pPr>
        <w:pStyle w:val="Default"/>
        <w:jc w:val="both"/>
        <w:rPr>
          <w:rFonts w:ascii="Calibri" w:hAnsi="Calibri"/>
          <w:b/>
          <w:bCs/>
          <w:sz w:val="22"/>
          <w:szCs w:val="22"/>
        </w:rPr>
      </w:pPr>
      <w:r w:rsidRPr="00887ABF">
        <w:rPr>
          <w:rFonts w:ascii="Calibri" w:hAnsi="Calibr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:rsidR="007823D3" w:rsidRPr="00887ABF" w:rsidRDefault="007823D3" w:rsidP="007823D3">
      <w:pPr>
        <w:pStyle w:val="Default"/>
        <w:jc w:val="both"/>
        <w:rPr>
          <w:rFonts w:ascii="Calibri" w:hAnsi="Calibri"/>
          <w:b/>
          <w:bCs/>
          <w:sz w:val="22"/>
          <w:szCs w:val="22"/>
        </w:rPr>
      </w:pPr>
      <w:r w:rsidRPr="00887ABF">
        <w:rPr>
          <w:rFonts w:ascii="Calibri" w:hAnsi="Calibri"/>
          <w:b/>
          <w:bCs/>
          <w:sz w:val="22"/>
          <w:szCs w:val="22"/>
        </w:rPr>
        <w:t>Cena [netto]</w:t>
      </w:r>
      <w:r w:rsidRPr="00887ABF">
        <w:rPr>
          <w:rFonts w:ascii="Calibri" w:hAnsi="Calibri"/>
          <w:b/>
          <w:bCs/>
          <w:sz w:val="22"/>
          <w:szCs w:val="22"/>
        </w:rPr>
        <w:tab/>
        <w:t>………………..…………………………………. PLN Słownie złotych …………………………………</w:t>
      </w:r>
      <w:r>
        <w:rPr>
          <w:rFonts w:ascii="Calibri" w:hAnsi="Calibri"/>
          <w:b/>
          <w:bCs/>
          <w:sz w:val="22"/>
          <w:szCs w:val="22"/>
        </w:rPr>
        <w:t>......</w:t>
      </w:r>
    </w:p>
    <w:p w:rsidR="007823D3" w:rsidRPr="00887ABF" w:rsidRDefault="007823D3" w:rsidP="007823D3">
      <w:pPr>
        <w:pStyle w:val="Default"/>
        <w:jc w:val="both"/>
        <w:rPr>
          <w:rFonts w:ascii="Calibri" w:hAnsi="Calibri"/>
          <w:sz w:val="22"/>
          <w:szCs w:val="22"/>
        </w:rPr>
      </w:pPr>
      <w:r w:rsidRPr="00887ABF">
        <w:rPr>
          <w:rFonts w:ascii="Calibri" w:hAnsi="Calibr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:rsidR="007823D3" w:rsidRPr="00887ABF" w:rsidRDefault="007823D3" w:rsidP="007823D3">
      <w:pPr>
        <w:pStyle w:val="Default"/>
        <w:jc w:val="both"/>
        <w:rPr>
          <w:rFonts w:ascii="Calibri" w:hAnsi="Calibri"/>
          <w:sz w:val="22"/>
          <w:szCs w:val="22"/>
        </w:rPr>
      </w:pPr>
    </w:p>
    <w:p w:rsidR="007823D3" w:rsidRDefault="007823D3" w:rsidP="007823D3">
      <w:pPr>
        <w:pStyle w:val="Default"/>
        <w:jc w:val="both"/>
        <w:rPr>
          <w:rFonts w:ascii="Calibri" w:hAnsi="Calibri"/>
          <w:b/>
          <w:sz w:val="22"/>
          <w:szCs w:val="22"/>
        </w:rPr>
      </w:pPr>
      <w:r w:rsidRPr="00887ABF">
        <w:rPr>
          <w:rFonts w:ascii="Calibri" w:hAnsi="Calibri"/>
          <w:b/>
          <w:sz w:val="22"/>
          <w:szCs w:val="22"/>
        </w:rPr>
        <w:t xml:space="preserve">Specyfikacja dot. usługi/towaru (opis lub załącznik). </w:t>
      </w:r>
    </w:p>
    <w:p w:rsidR="007823D3" w:rsidRDefault="007823D3" w:rsidP="007823D3">
      <w:pPr>
        <w:pStyle w:val="Default"/>
        <w:jc w:val="both"/>
        <w:rPr>
          <w:rFonts w:ascii="Calibri" w:hAnsi="Calibri"/>
          <w:b/>
          <w:sz w:val="22"/>
          <w:szCs w:val="22"/>
        </w:rPr>
      </w:pPr>
      <w:bookmarkStart w:id="0" w:name="_GoBack"/>
      <w:bookmarkEnd w:id="0"/>
    </w:p>
    <w:p w:rsidR="007823D3" w:rsidRDefault="007823D3" w:rsidP="007823D3">
      <w:pPr>
        <w:pStyle w:val="Akapitzlist"/>
        <w:numPr>
          <w:ilvl w:val="0"/>
          <w:numId w:val="19"/>
        </w:numPr>
        <w:spacing w:after="0" w:line="240" w:lineRule="auto"/>
        <w:ind w:left="357" w:hanging="357"/>
        <w:jc w:val="both"/>
      </w:pPr>
      <w:r>
        <w:t xml:space="preserve">Wybór  trenera/ki do przygotowania i przeprowadzenia szkolenia komputerowego „Excel – poziom </w:t>
      </w:r>
      <w:r w:rsidR="00612B3C">
        <w:t>podstawowy</w:t>
      </w:r>
      <w:r>
        <w:t xml:space="preserve">”. Przedmiot zamówienia będzie wykonywany osobiście, bez możliwości zlecenia osobom trzecim, na podstawie umowy </w:t>
      </w:r>
      <w:proofErr w:type="spellStart"/>
      <w:r>
        <w:t>cywilno</w:t>
      </w:r>
      <w:proofErr w:type="spellEnd"/>
      <w:r>
        <w:t xml:space="preserve"> – prawnej (umowa zlecenie) w wymiarze 50 h w okresie realizacji projektu tj. od dnia podpisania umowy maksymalnie do dnia 15.09.2019r. </w:t>
      </w:r>
    </w:p>
    <w:p w:rsidR="007823D3" w:rsidRPr="005169EA" w:rsidRDefault="007823D3" w:rsidP="007823D3">
      <w:pPr>
        <w:pStyle w:val="Akapitzlist"/>
        <w:numPr>
          <w:ilvl w:val="0"/>
          <w:numId w:val="19"/>
        </w:numPr>
        <w:spacing w:after="0" w:line="240" w:lineRule="auto"/>
        <w:ind w:left="357" w:hanging="357"/>
        <w:jc w:val="both"/>
      </w:pPr>
      <w:r w:rsidRPr="005169EA">
        <w:rPr>
          <w:rFonts w:cs="Calibri"/>
        </w:rPr>
        <w:t xml:space="preserve">Oświadczam, że zapoznałem się z warunkami niniejszego zapytania i nie wnoszę do niego żadnych zastrzeżeń oraz zdobyłem informacje konieczne do przygotowania oferty. </w:t>
      </w:r>
    </w:p>
    <w:p w:rsidR="007823D3" w:rsidRDefault="007823D3" w:rsidP="007823D3">
      <w:pPr>
        <w:pStyle w:val="Akapitzlist"/>
        <w:numPr>
          <w:ilvl w:val="0"/>
          <w:numId w:val="19"/>
        </w:numPr>
        <w:spacing w:after="0" w:line="240" w:lineRule="auto"/>
        <w:ind w:left="357" w:hanging="357"/>
        <w:jc w:val="both"/>
      </w:pPr>
      <w:r w:rsidRPr="005169EA">
        <w:rPr>
          <w:rFonts w:cs="Calibri"/>
        </w:rPr>
        <w:t xml:space="preserve">W przypadku uznania naszej oferty za najkorzystniejszą zobowiązujemy się do podpisania umowy </w:t>
      </w:r>
      <w:r w:rsidRPr="005169EA">
        <w:t xml:space="preserve">w terminie i miejscu wskazanym przez Zamawiającego. </w:t>
      </w:r>
    </w:p>
    <w:p w:rsidR="007823D3" w:rsidRPr="007823D3" w:rsidRDefault="007823D3" w:rsidP="007823D3">
      <w:pPr>
        <w:pStyle w:val="Akapitzlist"/>
        <w:numPr>
          <w:ilvl w:val="0"/>
          <w:numId w:val="19"/>
        </w:numPr>
        <w:spacing w:after="0" w:line="240" w:lineRule="auto"/>
        <w:ind w:left="357" w:hanging="357"/>
        <w:jc w:val="both"/>
      </w:pPr>
      <w:r w:rsidRPr="007823D3">
        <w:rPr>
          <w:rFonts w:ascii="Calibri" w:hAnsi="Calibri"/>
        </w:rPr>
        <w:t xml:space="preserve">Ofertę niniejszą składamy na ........... kolejno ponumerowanych stronach. </w:t>
      </w:r>
    </w:p>
    <w:p w:rsidR="007823D3" w:rsidRPr="007823D3" w:rsidRDefault="007823D3" w:rsidP="007823D3">
      <w:pPr>
        <w:pStyle w:val="Akapitzlist"/>
        <w:numPr>
          <w:ilvl w:val="0"/>
          <w:numId w:val="19"/>
        </w:numPr>
        <w:spacing w:after="0" w:line="240" w:lineRule="auto"/>
        <w:ind w:left="357" w:hanging="357"/>
        <w:jc w:val="both"/>
      </w:pPr>
      <w:r w:rsidRPr="007823D3">
        <w:rPr>
          <w:rFonts w:ascii="Calibri" w:hAnsi="Calibri"/>
        </w:rPr>
        <w:t xml:space="preserve">Do niniejszego formularza są załączone i stanowią integralną część niniejszej oferty, następujące dokumenty: </w:t>
      </w:r>
    </w:p>
    <w:p w:rsidR="007823D3" w:rsidRDefault="007823D3" w:rsidP="007823D3">
      <w:pPr>
        <w:pStyle w:val="Default"/>
        <w:jc w:val="both"/>
        <w:rPr>
          <w:rFonts w:ascii="Calibri" w:hAnsi="Calibri"/>
          <w:sz w:val="20"/>
          <w:szCs w:val="20"/>
        </w:rPr>
      </w:pPr>
    </w:p>
    <w:p w:rsidR="007823D3" w:rsidRPr="007E022F" w:rsidRDefault="007823D3" w:rsidP="007823D3">
      <w:pPr>
        <w:pStyle w:val="Default"/>
        <w:ind w:left="3540" w:firstLine="708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……………..</w:t>
      </w:r>
    </w:p>
    <w:p w:rsidR="007823D3" w:rsidRPr="007E022F" w:rsidRDefault="007823D3" w:rsidP="007823D3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  <w:r w:rsidRPr="007E022F">
        <w:rPr>
          <w:rFonts w:ascii="Calibri" w:hAnsi="Calibri"/>
          <w:i/>
          <w:sz w:val="20"/>
          <w:szCs w:val="20"/>
        </w:rPr>
        <w:t xml:space="preserve">pieczęć i podpis </w:t>
      </w:r>
      <w:r>
        <w:rPr>
          <w:rFonts w:ascii="Calibri" w:hAnsi="Calibri"/>
          <w:i/>
          <w:sz w:val="20"/>
          <w:szCs w:val="20"/>
        </w:rPr>
        <w:t xml:space="preserve">Wykonawcy lub </w:t>
      </w:r>
      <w:r w:rsidRPr="007E022F">
        <w:rPr>
          <w:rFonts w:ascii="Calibri" w:hAnsi="Calibri"/>
          <w:i/>
          <w:sz w:val="20"/>
          <w:szCs w:val="20"/>
        </w:rPr>
        <w:t>osoby upoważnionej</w:t>
      </w:r>
    </w:p>
    <w:p w:rsidR="007823D3" w:rsidRDefault="007823D3" w:rsidP="007823D3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  <w:r w:rsidRPr="007E022F">
        <w:rPr>
          <w:rFonts w:ascii="Calibri" w:hAnsi="Calibri"/>
          <w:i/>
          <w:sz w:val="20"/>
          <w:szCs w:val="20"/>
        </w:rPr>
        <w:t>do reprezentowania Wykonawcy</w:t>
      </w:r>
    </w:p>
    <w:p w:rsidR="00F77FAA" w:rsidRPr="007823D3" w:rsidRDefault="00F77FAA" w:rsidP="007823D3"/>
    <w:sectPr w:rsidR="00F77FAA" w:rsidRPr="007823D3" w:rsidSect="00694381">
      <w:headerReference w:type="default" r:id="rId8"/>
      <w:footerReference w:type="default" r:id="rId9"/>
      <w:pgSz w:w="11906" w:h="16838"/>
      <w:pgMar w:top="1276" w:right="1417" w:bottom="1560" w:left="1417" w:header="19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FFE" w:rsidRDefault="00454FFE" w:rsidP="0096319C">
      <w:pPr>
        <w:spacing w:after="0" w:line="240" w:lineRule="auto"/>
      </w:pPr>
      <w:r>
        <w:separator/>
      </w:r>
    </w:p>
  </w:endnote>
  <w:endnote w:type="continuationSeparator" w:id="0">
    <w:p w:rsidR="00454FFE" w:rsidRDefault="00454FFE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505" w:rsidRPr="00BC69A1" w:rsidRDefault="007823D3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0E6C4D2B" wp14:editId="6BD9207E">
          <wp:simplePos x="0" y="0"/>
          <wp:positionH relativeFrom="margin">
            <wp:posOffset>251460</wp:posOffset>
          </wp:positionH>
          <wp:positionV relativeFrom="bottomMargin">
            <wp:align>top</wp:align>
          </wp:positionV>
          <wp:extent cx="5120609" cy="883915"/>
          <wp:effectExtent l="0" t="0" r="444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09" cy="88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FFE" w:rsidRDefault="00454FFE" w:rsidP="0096319C">
      <w:pPr>
        <w:spacing w:after="0" w:line="240" w:lineRule="auto"/>
      </w:pPr>
      <w:r>
        <w:separator/>
      </w:r>
    </w:p>
  </w:footnote>
  <w:footnote w:type="continuationSeparator" w:id="0">
    <w:p w:rsidR="00454FFE" w:rsidRDefault="00454FFE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19C" w:rsidRPr="002D676B" w:rsidRDefault="00F172B5">
    <w:pPr>
      <w:pStyle w:val="Nagwek"/>
      <w:rPr>
        <w:sz w:val="2"/>
        <w:szCs w:val="2"/>
      </w:rPr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56E01858" wp14:editId="6E12C135">
          <wp:simplePos x="0" y="0"/>
          <wp:positionH relativeFrom="page">
            <wp:align>left</wp:align>
          </wp:positionH>
          <wp:positionV relativeFrom="page">
            <wp:posOffset>71755</wp:posOffset>
          </wp:positionV>
          <wp:extent cx="7559962" cy="1201058"/>
          <wp:effectExtent l="0" t="0" r="317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2" cy="1201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>
    <w:nsid w:val="0705737E"/>
    <w:multiLevelType w:val="hybridMultilevel"/>
    <w:tmpl w:val="AD6A38CE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746E07"/>
    <w:multiLevelType w:val="hybridMultilevel"/>
    <w:tmpl w:val="94F0477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91D46C1"/>
    <w:multiLevelType w:val="hybridMultilevel"/>
    <w:tmpl w:val="8530FE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F67187"/>
    <w:multiLevelType w:val="hybridMultilevel"/>
    <w:tmpl w:val="5906B2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AC7D38"/>
    <w:multiLevelType w:val="multilevel"/>
    <w:tmpl w:val="5ECA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444E21"/>
    <w:multiLevelType w:val="hybridMultilevel"/>
    <w:tmpl w:val="C6DC8CC4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7C12BD"/>
    <w:multiLevelType w:val="hybridMultilevel"/>
    <w:tmpl w:val="3EA6DF46"/>
    <w:lvl w:ilvl="0" w:tplc="773215B0">
      <w:start w:val="1"/>
      <w:numFmt w:val="decimal"/>
      <w:lvlText w:val="%1."/>
      <w:lvlJc w:val="left"/>
      <w:pPr>
        <w:ind w:left="360" w:hanging="360"/>
      </w:pPr>
      <w:rPr>
        <w:rFonts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BF52B7C"/>
    <w:multiLevelType w:val="hybridMultilevel"/>
    <w:tmpl w:val="FEACD5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1C1F77B6"/>
    <w:multiLevelType w:val="hybridMultilevel"/>
    <w:tmpl w:val="E514C25A"/>
    <w:lvl w:ilvl="0" w:tplc="5E9E4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1CE1FE6"/>
    <w:multiLevelType w:val="hybridMultilevel"/>
    <w:tmpl w:val="9684B8CA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5C4058"/>
    <w:multiLevelType w:val="hybridMultilevel"/>
    <w:tmpl w:val="29589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5E2A6E"/>
    <w:multiLevelType w:val="hybridMultilevel"/>
    <w:tmpl w:val="9B4E91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D236454"/>
    <w:multiLevelType w:val="multilevel"/>
    <w:tmpl w:val="4AC26458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5">
    <w:nsid w:val="37D8146F"/>
    <w:multiLevelType w:val="hybridMultilevel"/>
    <w:tmpl w:val="11184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7718A4"/>
    <w:multiLevelType w:val="hybridMultilevel"/>
    <w:tmpl w:val="0E3ED3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685177"/>
    <w:multiLevelType w:val="hybridMultilevel"/>
    <w:tmpl w:val="48D237C6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E5C5C7D"/>
    <w:multiLevelType w:val="hybridMultilevel"/>
    <w:tmpl w:val="FE8289E2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2EA2458"/>
    <w:multiLevelType w:val="hybridMultilevel"/>
    <w:tmpl w:val="73A054BA"/>
    <w:lvl w:ilvl="0" w:tplc="0268918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6314DEB"/>
    <w:multiLevelType w:val="hybridMultilevel"/>
    <w:tmpl w:val="A9189B64"/>
    <w:lvl w:ilvl="0" w:tplc="E122565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67B635C"/>
    <w:multiLevelType w:val="hybridMultilevel"/>
    <w:tmpl w:val="15E41DCA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A0B1575"/>
    <w:multiLevelType w:val="hybridMultilevel"/>
    <w:tmpl w:val="B77A6474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A956119"/>
    <w:multiLevelType w:val="hybridMultilevel"/>
    <w:tmpl w:val="40241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056E4B"/>
    <w:multiLevelType w:val="hybridMultilevel"/>
    <w:tmpl w:val="36F47A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5A89FF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57051D"/>
    <w:multiLevelType w:val="multilevel"/>
    <w:tmpl w:val="575A7B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>
    <w:nsid w:val="6D726C73"/>
    <w:multiLevelType w:val="hybridMultilevel"/>
    <w:tmpl w:val="E1DAEF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14E7FB6"/>
    <w:multiLevelType w:val="hybridMultilevel"/>
    <w:tmpl w:val="F3DE1E36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21E2A65"/>
    <w:multiLevelType w:val="hybridMultilevel"/>
    <w:tmpl w:val="A0682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515042"/>
    <w:multiLevelType w:val="hybridMultilevel"/>
    <w:tmpl w:val="90DA6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675558"/>
    <w:multiLevelType w:val="hybridMultilevel"/>
    <w:tmpl w:val="379854A2"/>
    <w:lvl w:ilvl="0" w:tplc="51AEEA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DD7491"/>
    <w:multiLevelType w:val="hybridMultilevel"/>
    <w:tmpl w:val="8B7457C6"/>
    <w:lvl w:ilvl="0" w:tplc="0415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A985F2A"/>
    <w:multiLevelType w:val="hybridMultilevel"/>
    <w:tmpl w:val="70F4E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6"/>
  </w:num>
  <w:num w:numId="3">
    <w:abstractNumId w:val="5"/>
  </w:num>
  <w:num w:numId="4">
    <w:abstractNumId w:val="24"/>
  </w:num>
  <w:num w:numId="5">
    <w:abstractNumId w:val="32"/>
  </w:num>
  <w:num w:numId="6">
    <w:abstractNumId w:val="19"/>
  </w:num>
  <w:num w:numId="7">
    <w:abstractNumId w:val="20"/>
  </w:num>
  <w:num w:numId="8">
    <w:abstractNumId w:val="6"/>
  </w:num>
  <w:num w:numId="9">
    <w:abstractNumId w:val="1"/>
  </w:num>
  <w:num w:numId="10">
    <w:abstractNumId w:val="10"/>
  </w:num>
  <w:num w:numId="11">
    <w:abstractNumId w:val="27"/>
  </w:num>
  <w:num w:numId="12">
    <w:abstractNumId w:val="31"/>
  </w:num>
  <w:num w:numId="13">
    <w:abstractNumId w:val="21"/>
  </w:num>
  <w:num w:numId="14">
    <w:abstractNumId w:val="22"/>
  </w:num>
  <w:num w:numId="15">
    <w:abstractNumId w:val="17"/>
  </w:num>
  <w:num w:numId="16">
    <w:abstractNumId w:val="18"/>
  </w:num>
  <w:num w:numId="17">
    <w:abstractNumId w:val="28"/>
  </w:num>
  <w:num w:numId="18">
    <w:abstractNumId w:val="14"/>
  </w:num>
  <w:num w:numId="19">
    <w:abstractNumId w:val="13"/>
  </w:num>
  <w:num w:numId="20">
    <w:abstractNumId w:val="3"/>
  </w:num>
  <w:num w:numId="21">
    <w:abstractNumId w:val="15"/>
  </w:num>
  <w:num w:numId="22">
    <w:abstractNumId w:val="4"/>
  </w:num>
  <w:num w:numId="23">
    <w:abstractNumId w:val="29"/>
  </w:num>
  <w:num w:numId="24">
    <w:abstractNumId w:val="9"/>
  </w:num>
  <w:num w:numId="25">
    <w:abstractNumId w:val="2"/>
  </w:num>
  <w:num w:numId="26">
    <w:abstractNumId w:val="26"/>
  </w:num>
  <w:num w:numId="27">
    <w:abstractNumId w:val="23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06E"/>
    <w:rsid w:val="0001741D"/>
    <w:rsid w:val="00057691"/>
    <w:rsid w:val="00081618"/>
    <w:rsid w:val="000975D9"/>
    <w:rsid w:val="000D6810"/>
    <w:rsid w:val="000F5D6C"/>
    <w:rsid w:val="000F6C5B"/>
    <w:rsid w:val="0010027F"/>
    <w:rsid w:val="00113BDE"/>
    <w:rsid w:val="001214DC"/>
    <w:rsid w:val="0012276C"/>
    <w:rsid w:val="00132E52"/>
    <w:rsid w:val="00135CDB"/>
    <w:rsid w:val="00142081"/>
    <w:rsid w:val="0014349E"/>
    <w:rsid w:val="00147904"/>
    <w:rsid w:val="00152470"/>
    <w:rsid w:val="00173207"/>
    <w:rsid w:val="0018403E"/>
    <w:rsid w:val="00185556"/>
    <w:rsid w:val="001C7150"/>
    <w:rsid w:val="001D5217"/>
    <w:rsid w:val="001E0CC6"/>
    <w:rsid w:val="001E32D3"/>
    <w:rsid w:val="001E42D0"/>
    <w:rsid w:val="001F7200"/>
    <w:rsid w:val="002006AF"/>
    <w:rsid w:val="002013DC"/>
    <w:rsid w:val="00231522"/>
    <w:rsid w:val="00233823"/>
    <w:rsid w:val="00233EDC"/>
    <w:rsid w:val="00235CDD"/>
    <w:rsid w:val="00236B00"/>
    <w:rsid w:val="00237686"/>
    <w:rsid w:val="00251968"/>
    <w:rsid w:val="002538BF"/>
    <w:rsid w:val="0026422D"/>
    <w:rsid w:val="002728A7"/>
    <w:rsid w:val="0027792E"/>
    <w:rsid w:val="00281782"/>
    <w:rsid w:val="002A08AD"/>
    <w:rsid w:val="002C72C0"/>
    <w:rsid w:val="002C7755"/>
    <w:rsid w:val="002D117D"/>
    <w:rsid w:val="002D676B"/>
    <w:rsid w:val="002D77A2"/>
    <w:rsid w:val="002E4CE8"/>
    <w:rsid w:val="002E5DF7"/>
    <w:rsid w:val="002E6917"/>
    <w:rsid w:val="002F5127"/>
    <w:rsid w:val="00300A1A"/>
    <w:rsid w:val="003046CD"/>
    <w:rsid w:val="00327536"/>
    <w:rsid w:val="00347818"/>
    <w:rsid w:val="00353167"/>
    <w:rsid w:val="00356B6B"/>
    <w:rsid w:val="003619E5"/>
    <w:rsid w:val="003643C2"/>
    <w:rsid w:val="00364E8F"/>
    <w:rsid w:val="00375EE8"/>
    <w:rsid w:val="00385B10"/>
    <w:rsid w:val="003C5C71"/>
    <w:rsid w:val="00414448"/>
    <w:rsid w:val="0041510F"/>
    <w:rsid w:val="00421D64"/>
    <w:rsid w:val="00430AB6"/>
    <w:rsid w:val="0043578E"/>
    <w:rsid w:val="00447A39"/>
    <w:rsid w:val="00454FFE"/>
    <w:rsid w:val="00490710"/>
    <w:rsid w:val="00490A54"/>
    <w:rsid w:val="00490ECE"/>
    <w:rsid w:val="004A29F9"/>
    <w:rsid w:val="004A517F"/>
    <w:rsid w:val="004B17AB"/>
    <w:rsid w:val="004B2C9C"/>
    <w:rsid w:val="004D3EE1"/>
    <w:rsid w:val="004E3079"/>
    <w:rsid w:val="004F03CC"/>
    <w:rsid w:val="004F733C"/>
    <w:rsid w:val="00522C07"/>
    <w:rsid w:val="0052492A"/>
    <w:rsid w:val="005274EA"/>
    <w:rsid w:val="00527FD5"/>
    <w:rsid w:val="00532572"/>
    <w:rsid w:val="00542191"/>
    <w:rsid w:val="005434E3"/>
    <w:rsid w:val="0058040C"/>
    <w:rsid w:val="00596E4E"/>
    <w:rsid w:val="005A304E"/>
    <w:rsid w:val="005A5BE3"/>
    <w:rsid w:val="005A74A6"/>
    <w:rsid w:val="005C57C3"/>
    <w:rsid w:val="005C737E"/>
    <w:rsid w:val="005F1CAC"/>
    <w:rsid w:val="005F57AD"/>
    <w:rsid w:val="00603AB8"/>
    <w:rsid w:val="00610C99"/>
    <w:rsid w:val="00610FB3"/>
    <w:rsid w:val="00612B3C"/>
    <w:rsid w:val="0061685C"/>
    <w:rsid w:val="00617F01"/>
    <w:rsid w:val="0062543D"/>
    <w:rsid w:val="0063219D"/>
    <w:rsid w:val="0063702F"/>
    <w:rsid w:val="00647217"/>
    <w:rsid w:val="00653762"/>
    <w:rsid w:val="00653B61"/>
    <w:rsid w:val="00656CF4"/>
    <w:rsid w:val="00663C59"/>
    <w:rsid w:val="006667B6"/>
    <w:rsid w:val="006705F8"/>
    <w:rsid w:val="006748ED"/>
    <w:rsid w:val="00674EC0"/>
    <w:rsid w:val="00676D3B"/>
    <w:rsid w:val="00681F15"/>
    <w:rsid w:val="00694381"/>
    <w:rsid w:val="006C6D9D"/>
    <w:rsid w:val="006D65F4"/>
    <w:rsid w:val="006E0EF7"/>
    <w:rsid w:val="006F2BF5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823D3"/>
    <w:rsid w:val="00785023"/>
    <w:rsid w:val="007A0F4A"/>
    <w:rsid w:val="007A530F"/>
    <w:rsid w:val="007A54D9"/>
    <w:rsid w:val="007B018E"/>
    <w:rsid w:val="007B06AA"/>
    <w:rsid w:val="007B7E78"/>
    <w:rsid w:val="007C3C8C"/>
    <w:rsid w:val="007C3F13"/>
    <w:rsid w:val="007D55AC"/>
    <w:rsid w:val="007F0008"/>
    <w:rsid w:val="007F20E2"/>
    <w:rsid w:val="007F355D"/>
    <w:rsid w:val="007F4367"/>
    <w:rsid w:val="007F6C6B"/>
    <w:rsid w:val="00800023"/>
    <w:rsid w:val="008072AF"/>
    <w:rsid w:val="00817834"/>
    <w:rsid w:val="00832971"/>
    <w:rsid w:val="008441A9"/>
    <w:rsid w:val="00844C35"/>
    <w:rsid w:val="008A282A"/>
    <w:rsid w:val="008A28B5"/>
    <w:rsid w:val="008B65F7"/>
    <w:rsid w:val="008B669C"/>
    <w:rsid w:val="008C1EA0"/>
    <w:rsid w:val="008E0580"/>
    <w:rsid w:val="0091454B"/>
    <w:rsid w:val="00925055"/>
    <w:rsid w:val="0096319C"/>
    <w:rsid w:val="0096662C"/>
    <w:rsid w:val="00972C51"/>
    <w:rsid w:val="009767B1"/>
    <w:rsid w:val="00977D6F"/>
    <w:rsid w:val="00983E08"/>
    <w:rsid w:val="00993F56"/>
    <w:rsid w:val="009A0FB6"/>
    <w:rsid w:val="009A2EEE"/>
    <w:rsid w:val="009D05DD"/>
    <w:rsid w:val="009D59E0"/>
    <w:rsid w:val="009D5A5F"/>
    <w:rsid w:val="009F1F32"/>
    <w:rsid w:val="009F4A61"/>
    <w:rsid w:val="009F528B"/>
    <w:rsid w:val="00A02178"/>
    <w:rsid w:val="00A02DF9"/>
    <w:rsid w:val="00A21659"/>
    <w:rsid w:val="00A25D2B"/>
    <w:rsid w:val="00A405A6"/>
    <w:rsid w:val="00A45C1F"/>
    <w:rsid w:val="00A6013B"/>
    <w:rsid w:val="00A87560"/>
    <w:rsid w:val="00A87BF4"/>
    <w:rsid w:val="00A91402"/>
    <w:rsid w:val="00A931C9"/>
    <w:rsid w:val="00AB459D"/>
    <w:rsid w:val="00AC5063"/>
    <w:rsid w:val="00AC6F71"/>
    <w:rsid w:val="00AE4BAC"/>
    <w:rsid w:val="00AF2EB4"/>
    <w:rsid w:val="00B00030"/>
    <w:rsid w:val="00B02524"/>
    <w:rsid w:val="00B12487"/>
    <w:rsid w:val="00B13FD1"/>
    <w:rsid w:val="00B14ADB"/>
    <w:rsid w:val="00B60DD9"/>
    <w:rsid w:val="00B724D8"/>
    <w:rsid w:val="00B939F0"/>
    <w:rsid w:val="00B9403F"/>
    <w:rsid w:val="00B96302"/>
    <w:rsid w:val="00B97811"/>
    <w:rsid w:val="00BB4C2A"/>
    <w:rsid w:val="00BC5A0A"/>
    <w:rsid w:val="00BC69A1"/>
    <w:rsid w:val="00BD4CE4"/>
    <w:rsid w:val="00BD58E3"/>
    <w:rsid w:val="00BD640A"/>
    <w:rsid w:val="00C10823"/>
    <w:rsid w:val="00C244BD"/>
    <w:rsid w:val="00C333A0"/>
    <w:rsid w:val="00C36F23"/>
    <w:rsid w:val="00C663F8"/>
    <w:rsid w:val="00C7058D"/>
    <w:rsid w:val="00C70A3D"/>
    <w:rsid w:val="00C72D95"/>
    <w:rsid w:val="00C973F1"/>
    <w:rsid w:val="00CA434D"/>
    <w:rsid w:val="00CA78B7"/>
    <w:rsid w:val="00CB24BC"/>
    <w:rsid w:val="00CE167F"/>
    <w:rsid w:val="00CE252D"/>
    <w:rsid w:val="00CE25D8"/>
    <w:rsid w:val="00CF671C"/>
    <w:rsid w:val="00CF7505"/>
    <w:rsid w:val="00D213E6"/>
    <w:rsid w:val="00D40814"/>
    <w:rsid w:val="00D85440"/>
    <w:rsid w:val="00DA5789"/>
    <w:rsid w:val="00DA69CD"/>
    <w:rsid w:val="00DB0869"/>
    <w:rsid w:val="00DB7A21"/>
    <w:rsid w:val="00DD75C9"/>
    <w:rsid w:val="00DE76E6"/>
    <w:rsid w:val="00E2088F"/>
    <w:rsid w:val="00E21C7D"/>
    <w:rsid w:val="00E358B5"/>
    <w:rsid w:val="00E4248E"/>
    <w:rsid w:val="00E45A26"/>
    <w:rsid w:val="00E54AB5"/>
    <w:rsid w:val="00E709D5"/>
    <w:rsid w:val="00E9304B"/>
    <w:rsid w:val="00EA7030"/>
    <w:rsid w:val="00ED1855"/>
    <w:rsid w:val="00ED4748"/>
    <w:rsid w:val="00F172B5"/>
    <w:rsid w:val="00F24078"/>
    <w:rsid w:val="00F41864"/>
    <w:rsid w:val="00F424C3"/>
    <w:rsid w:val="00F439EF"/>
    <w:rsid w:val="00F458D0"/>
    <w:rsid w:val="00F46D28"/>
    <w:rsid w:val="00F47C7E"/>
    <w:rsid w:val="00F50DF5"/>
    <w:rsid w:val="00F50F86"/>
    <w:rsid w:val="00F576CF"/>
    <w:rsid w:val="00F67008"/>
    <w:rsid w:val="00F7195B"/>
    <w:rsid w:val="00F74934"/>
    <w:rsid w:val="00F77FAA"/>
    <w:rsid w:val="00F834BE"/>
    <w:rsid w:val="00F84565"/>
    <w:rsid w:val="00F90840"/>
    <w:rsid w:val="00F97B99"/>
    <w:rsid w:val="00FA3DED"/>
    <w:rsid w:val="00FA78DC"/>
    <w:rsid w:val="00FB7238"/>
    <w:rsid w:val="00FC29D5"/>
    <w:rsid w:val="00FE2E81"/>
    <w:rsid w:val="00FE406E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B9F457-2D38-4E8D-B64A-1F2D98D3E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671C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671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F671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E406E"/>
    <w:pPr>
      <w:spacing w:after="160" w:line="259" w:lineRule="auto"/>
      <w:ind w:left="720"/>
      <w:contextualSpacing/>
      <w:jc w:val="left"/>
    </w:pPr>
  </w:style>
  <w:style w:type="paragraph" w:customStyle="1" w:styleId="Default">
    <w:name w:val="Default"/>
    <w:rsid w:val="007823D3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GDZ_II\DZ_karta%20dzia&#322;a&#324;_GDZ_II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1916B-5B81-433A-9F3A-9A80406A7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DZ_karta działań_GDZ_II</Template>
  <TotalTime>24</TotalTime>
  <Pages>1</Pages>
  <Words>418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Anna Rybarczyk-Bigoń</cp:lastModifiedBy>
  <cp:revision>21</cp:revision>
  <cp:lastPrinted>2017-01-25T12:25:00Z</cp:lastPrinted>
  <dcterms:created xsi:type="dcterms:W3CDTF">2018-05-21T12:41:00Z</dcterms:created>
  <dcterms:modified xsi:type="dcterms:W3CDTF">2019-07-25T07:30:00Z</dcterms:modified>
</cp:coreProperties>
</file>