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173207" w:rsidRDefault="00C72D95" w:rsidP="00EC7F7C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F51B38" w:rsidRPr="00F51B38" w:rsidRDefault="00C72D95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AE69DE">
        <w:rPr>
          <w:rFonts w:ascii="Calibri" w:eastAsia="Times New Roman" w:hAnsi="Calibri" w:cs="Verdana"/>
          <w:b/>
          <w:color w:val="000000"/>
          <w:lang w:eastAsia="pl-PL"/>
        </w:rPr>
        <w:t>12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/07/2019/BG </w:t>
      </w:r>
      <w:r w:rsidR="00AE69DE">
        <w:rPr>
          <w:rFonts w:ascii="Calibri" w:eastAsia="Times New Roman" w:hAnsi="Calibri" w:cs="Verdana"/>
          <w:b/>
          <w:color w:val="000000"/>
          <w:lang w:eastAsia="pl-PL"/>
        </w:rPr>
        <w:t>data: 22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.07.2019 r.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="00F51B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i jednokrotnego użytku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F51B3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i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</w:t>
      </w:r>
      <w:r w:rsidR="00F51B38">
        <w:rPr>
          <w:rFonts w:ascii="Calibri" w:eastAsia="Times New Roman" w:hAnsi="Calibri" w:cs="Verdana"/>
          <w:color w:val="000000"/>
          <w:lang w:eastAsia="pl-PL"/>
        </w:rPr>
        <w:t xml:space="preserve"> i jednokrotnego użytku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stanowiącą załącznik nr 2 do zapytania ofertowego</w:t>
      </w: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F51B38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173207" w:rsidRDefault="00173207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Pr="00445F24" w:rsidRDefault="00C72D95" w:rsidP="00445F24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445F24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445F24">
        <w:rPr>
          <w:rFonts w:ascii="Calibri" w:eastAsia="Times New Roman" w:hAnsi="Calibri" w:cs="Verdana"/>
          <w:i/>
          <w:color w:val="000000"/>
          <w:lang w:eastAsia="pl-PL"/>
        </w:rPr>
        <w:t>ej do reprezentowania Wykonawcy</w:t>
      </w:r>
    </w:p>
    <w:p w:rsidR="00F77FAA" w:rsidRPr="00173207" w:rsidRDefault="00F77FAA" w:rsidP="00445F24">
      <w:pPr>
        <w:spacing w:after="0" w:line="360" w:lineRule="auto"/>
      </w:pPr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71" w:rsidRDefault="00CB5D71" w:rsidP="0096319C">
      <w:pPr>
        <w:spacing w:after="0" w:line="240" w:lineRule="auto"/>
      </w:pPr>
      <w:r>
        <w:separator/>
      </w:r>
    </w:p>
  </w:endnote>
  <w:endnote w:type="continuationSeparator" w:id="0">
    <w:p w:rsidR="00CB5D71" w:rsidRDefault="00CB5D7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445F24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AB871" wp14:editId="6372A472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71" w:rsidRDefault="00CB5D71" w:rsidP="0096319C">
      <w:pPr>
        <w:spacing w:after="0" w:line="240" w:lineRule="auto"/>
      </w:pPr>
      <w:r>
        <w:separator/>
      </w:r>
    </w:p>
  </w:footnote>
  <w:footnote w:type="continuationSeparator" w:id="0">
    <w:p w:rsidR="00CB5D71" w:rsidRDefault="00CB5D7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09C64DC" wp14:editId="6AD634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A62D0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4139D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5F24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AA4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1D6A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E69DE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B5D71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EC7F7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B38"/>
    <w:rsid w:val="00F576CF"/>
    <w:rsid w:val="00F7195B"/>
    <w:rsid w:val="00F74934"/>
    <w:rsid w:val="00F77FAA"/>
    <w:rsid w:val="00F834BE"/>
    <w:rsid w:val="00F8436D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AE16-1377-4054-B5D1-AADCEE11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15</cp:revision>
  <cp:lastPrinted>2019-07-22T07:36:00Z</cp:lastPrinted>
  <dcterms:created xsi:type="dcterms:W3CDTF">2018-05-21T12:41:00Z</dcterms:created>
  <dcterms:modified xsi:type="dcterms:W3CDTF">2019-07-22T07:36:00Z</dcterms:modified>
</cp:coreProperties>
</file>