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5" w:rsidRPr="008D0285" w:rsidRDefault="008D0285" w:rsidP="008D028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8D0285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4370ED">
        <w:rPr>
          <w:rFonts w:ascii="Calibri" w:eastAsia="Times New Roman" w:hAnsi="Calibri" w:cs="Verdana"/>
          <w:b/>
          <w:color w:val="000000"/>
          <w:lang w:eastAsia="pl-PL"/>
        </w:rPr>
        <w:t>10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>/07/2019/B</w:t>
      </w:r>
      <w:r w:rsidR="004370ED">
        <w:rPr>
          <w:rFonts w:ascii="Calibri" w:eastAsia="Times New Roman" w:hAnsi="Calibri" w:cs="Verdana"/>
          <w:b/>
          <w:color w:val="000000"/>
          <w:lang w:eastAsia="pl-PL"/>
        </w:rPr>
        <w:t xml:space="preserve">I 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data: </w:t>
      </w:r>
      <w:r w:rsidR="004370ED">
        <w:rPr>
          <w:rFonts w:ascii="Calibri" w:eastAsia="Times New Roman" w:hAnsi="Calibri" w:cs="Verdana"/>
          <w:b/>
          <w:color w:val="000000"/>
          <w:lang w:eastAsia="pl-PL"/>
        </w:rPr>
        <w:t>17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.07.2019 r.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email: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NIP: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artykułów spożywczych 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realizowanego ze środków Państwowego Funduszu Rehabilitacji Osób Niepełnosprawnych, 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8D0285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dostawę artykułów spożywczych </w:t>
      </w:r>
      <w:bookmarkStart w:id="0" w:name="_GoBack"/>
      <w:bookmarkEnd w:id="0"/>
      <w:r w:rsidRPr="008D0285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8D0285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8D0285" w:rsidRPr="008D0285" w:rsidRDefault="008D0285" w:rsidP="008D0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8D0285" w:rsidRPr="008D0285" w:rsidSect="00F51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7" w:bottom="1417" w:left="1417" w:header="1191" w:footer="366" w:gutter="0"/>
          <w:cols w:space="708"/>
        </w:sectPr>
      </w:pPr>
      <w:r w:rsidRPr="008D0285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 do reprezentowania Wykonawcy</w:t>
      </w:r>
    </w:p>
    <w:p w:rsidR="00CF671C" w:rsidRPr="00EC7F17" w:rsidRDefault="00CF671C" w:rsidP="00EC7F17"/>
    <w:sectPr w:rsidR="00CF671C" w:rsidRPr="00EC7F17" w:rsidSect="003F0E77">
      <w:headerReference w:type="default" r:id="rId14"/>
      <w:footerReference w:type="default" r:id="rId15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49" w:rsidRDefault="00093349" w:rsidP="0096319C">
      <w:pPr>
        <w:spacing w:after="0" w:line="240" w:lineRule="auto"/>
      </w:pPr>
      <w:r>
        <w:separator/>
      </w:r>
    </w:p>
  </w:endnote>
  <w:endnote w:type="continuationSeparator" w:id="0">
    <w:p w:rsidR="00093349" w:rsidRDefault="0009334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13C979" wp14:editId="2325013F">
          <wp:extent cx="5124450" cy="885825"/>
          <wp:effectExtent l="0" t="0" r="0" b="0"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A7380CD" wp14:editId="7C211575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C41134E" wp14:editId="078E5D19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2E180D" w:rsidP="00416A64">
    <w:pPr>
      <w:pStyle w:val="Stopka"/>
    </w:pPr>
    <w:r>
      <w:rPr>
        <w:noProof/>
        <w:lang w:eastAsia="pl-PL"/>
      </w:rPr>
      <w:drawing>
        <wp:inline distT="0" distB="0" distL="0" distR="0" wp14:anchorId="35D031A9" wp14:editId="0F0E0254">
          <wp:extent cx="5124450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49" w:rsidRDefault="00093349" w:rsidP="0096319C">
      <w:pPr>
        <w:spacing w:after="0" w:line="240" w:lineRule="auto"/>
      </w:pPr>
      <w:r>
        <w:separator/>
      </w:r>
    </w:p>
  </w:footnote>
  <w:footnote w:type="continuationSeparator" w:id="0">
    <w:p w:rsidR="00093349" w:rsidRDefault="0009334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E6A7AD" wp14:editId="24BB6B65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DADA301" wp14:editId="69534463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744DD"/>
    <w:rsid w:val="00085B7F"/>
    <w:rsid w:val="00093349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7A5B"/>
    <w:rsid w:val="00173F62"/>
    <w:rsid w:val="00185556"/>
    <w:rsid w:val="001C7150"/>
    <w:rsid w:val="001D35AA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180D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370ED"/>
    <w:rsid w:val="00447A39"/>
    <w:rsid w:val="004822F7"/>
    <w:rsid w:val="00490710"/>
    <w:rsid w:val="00490A54"/>
    <w:rsid w:val="00490ECE"/>
    <w:rsid w:val="004A517F"/>
    <w:rsid w:val="004B17AB"/>
    <w:rsid w:val="004B2C9C"/>
    <w:rsid w:val="004D318E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B09DA"/>
    <w:rsid w:val="005C57C3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A282A"/>
    <w:rsid w:val="008B669C"/>
    <w:rsid w:val="008C1EA0"/>
    <w:rsid w:val="008D0285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64831"/>
    <w:rsid w:val="00E9304B"/>
    <w:rsid w:val="00E962DF"/>
    <w:rsid w:val="00EA7030"/>
    <w:rsid w:val="00EC7F17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32889-0F95-49AB-A388-9B697D5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3AEB-0A78-4B65-A24D-A7D1710D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2019-05-15T08:03:00Z</cp:lastPrinted>
  <dcterms:created xsi:type="dcterms:W3CDTF">2019-07-17T10:35:00Z</dcterms:created>
  <dcterms:modified xsi:type="dcterms:W3CDTF">2019-07-17T10:41:00Z</dcterms:modified>
</cp:coreProperties>
</file>