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68"/>
      </w:tblGrid>
      <w:tr w:rsidR="00790509" w:rsidTr="000210C8">
        <w:tc>
          <w:tcPr>
            <w:tcW w:w="4747" w:type="dxa"/>
          </w:tcPr>
          <w:p w:rsidR="00790509" w:rsidRDefault="00790509" w:rsidP="000210C8"/>
        </w:tc>
        <w:tc>
          <w:tcPr>
            <w:tcW w:w="4747" w:type="dxa"/>
          </w:tcPr>
          <w:p w:rsidR="00790509" w:rsidRDefault="00790509" w:rsidP="001410A2">
            <w:pPr>
              <w:pStyle w:val="Data"/>
            </w:pPr>
            <w:r>
              <w:t>Warszawa, …………………….201</w:t>
            </w:r>
            <w:r w:rsidR="001410A2">
              <w:t>9</w:t>
            </w:r>
            <w:r>
              <w:t xml:space="preserve"> r.</w:t>
            </w:r>
          </w:p>
        </w:tc>
      </w:tr>
    </w:tbl>
    <w:p w:rsidR="00790509" w:rsidRDefault="00790509" w:rsidP="00790509"/>
    <w:p w:rsidR="00790509" w:rsidRPr="008828F2" w:rsidRDefault="00790509" w:rsidP="00790509">
      <w:pPr>
        <w:jc w:val="right"/>
        <w:rPr>
          <w:b/>
        </w:rPr>
      </w:pPr>
      <w:r>
        <w:rPr>
          <w:b/>
        </w:rPr>
        <w:t>Załącznik nr 3</w:t>
      </w:r>
      <w:r w:rsidRPr="008828F2">
        <w:rPr>
          <w:b/>
        </w:rPr>
        <w:t xml:space="preserve"> </w:t>
      </w:r>
      <w:r>
        <w:rPr>
          <w:b/>
        </w:rPr>
        <w:t xml:space="preserve">do Zapytania ofertowego </w:t>
      </w:r>
    </w:p>
    <w:p w:rsidR="00790509" w:rsidRPr="008828F2" w:rsidRDefault="00790509" w:rsidP="00790509">
      <w:pPr>
        <w:jc w:val="right"/>
      </w:pPr>
      <w:r>
        <w:t>…………………, dnia ………………</w:t>
      </w:r>
    </w:p>
    <w:p w:rsidR="00790509" w:rsidRPr="008828F2" w:rsidRDefault="00790509" w:rsidP="00790509">
      <w:r w:rsidRPr="008828F2">
        <w:t>………………………………………………….</w:t>
      </w:r>
      <w:bookmarkStart w:id="0" w:name="_GoBack"/>
      <w:bookmarkEnd w:id="0"/>
    </w:p>
    <w:p w:rsidR="00790509" w:rsidRPr="008828F2" w:rsidRDefault="00790509" w:rsidP="00790509">
      <w:r w:rsidRPr="008828F2">
        <w:t>Dane teleadresowe Wykonawcy</w:t>
      </w:r>
    </w:p>
    <w:p w:rsidR="00790509" w:rsidRPr="008828F2" w:rsidRDefault="00790509" w:rsidP="00790509"/>
    <w:p w:rsidR="0051426D" w:rsidRDefault="00790509" w:rsidP="0051426D">
      <w:r>
        <w:t xml:space="preserve">Dotyczy zapytania ofertowego nr </w:t>
      </w:r>
      <w:r w:rsidRPr="00D91942">
        <w:t>0</w:t>
      </w:r>
      <w:r w:rsidR="006C3C34">
        <w:t>3</w:t>
      </w:r>
      <w:r>
        <w:t>/0</w:t>
      </w:r>
      <w:r w:rsidR="006C3C34">
        <w:t>6</w:t>
      </w:r>
      <w:r>
        <w:t>/201</w:t>
      </w:r>
      <w:r w:rsidR="00C80E1E">
        <w:t>9</w:t>
      </w:r>
      <w:r>
        <w:t xml:space="preserve">/WCH (Numer CPV </w:t>
      </w:r>
      <w:r w:rsidR="001410A2" w:rsidRPr="00C41611">
        <w:rPr>
          <w:rFonts w:asciiTheme="minorHAnsi" w:hAnsiTheme="minorHAnsi"/>
        </w:rPr>
        <w:t>50730000-1</w:t>
      </w:r>
      <w:r>
        <w:t xml:space="preserve">) </w:t>
      </w:r>
      <w:r w:rsidR="0051426D">
        <w:t xml:space="preserve">w ramach projektu </w:t>
      </w:r>
      <w:r w:rsidR="0051426D" w:rsidRPr="0051426D">
        <w:t>„Gotowi do Zmian II”</w:t>
      </w:r>
      <w:r w:rsidR="0051426D">
        <w:t xml:space="preserve"> realizowanego ze środków Państwowego Funduszu Rehabilitacji Osób Niepełnosprawnych. </w:t>
      </w:r>
    </w:p>
    <w:p w:rsidR="00790509" w:rsidRPr="008828F2" w:rsidRDefault="00790509" w:rsidP="0051426D">
      <w:pPr>
        <w:rPr>
          <w:b/>
        </w:rPr>
      </w:pPr>
      <w:r w:rsidRPr="008828F2">
        <w:rPr>
          <w:b/>
        </w:rPr>
        <w:t>OŚWIADCZENIE O BRAKU POWIĄZAŃ KAPITAŁOWYCH LUB OSOBOWYCH</w:t>
      </w:r>
    </w:p>
    <w:p w:rsidR="00790509" w:rsidRPr="008828F2" w:rsidRDefault="00790509" w:rsidP="00790509">
      <w:r w:rsidRPr="008828F2">
        <w:t>Ja niżej podpisany(a) …………………………………………………………………………………………………..</w:t>
      </w:r>
    </w:p>
    <w:p w:rsidR="00790509" w:rsidRPr="008828F2" w:rsidRDefault="00790509" w:rsidP="00790509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90509" w:rsidRPr="008828F2" w:rsidRDefault="00790509" w:rsidP="00790509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790509" w:rsidRPr="008828F2" w:rsidRDefault="00790509" w:rsidP="00790509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790509" w:rsidRPr="008828F2" w:rsidRDefault="00790509" w:rsidP="00790509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790509" w:rsidRPr="008828F2" w:rsidRDefault="00790509" w:rsidP="00790509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90509" w:rsidRPr="008828F2" w:rsidRDefault="00790509" w:rsidP="00790509"/>
    <w:p w:rsidR="00790509" w:rsidRPr="008828F2" w:rsidRDefault="00790509" w:rsidP="00790509">
      <w:r w:rsidRPr="008828F2">
        <w:t>……………………………………… dnia ……………………………..</w:t>
      </w:r>
    </w:p>
    <w:p w:rsidR="00790509" w:rsidRPr="008828F2" w:rsidRDefault="00790509" w:rsidP="00790509"/>
    <w:p w:rsidR="00790509" w:rsidRPr="008828F2" w:rsidRDefault="00790509" w:rsidP="00790509">
      <w:pPr>
        <w:jc w:val="right"/>
      </w:pPr>
      <w:r w:rsidRPr="008828F2">
        <w:t>……………………………..……………………………………………………..</w:t>
      </w:r>
    </w:p>
    <w:p w:rsidR="00790509" w:rsidRPr="008828F2" w:rsidRDefault="00790509" w:rsidP="00790509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790509" w:rsidRPr="008828F2" w:rsidRDefault="00790509" w:rsidP="00790509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790509" w:rsidRDefault="00790509" w:rsidP="00790509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</w:p>
    <w:sectPr w:rsidR="009D05DD" w:rsidRPr="00790509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5" w:rsidRDefault="00FC7C35" w:rsidP="0096319C">
      <w:pPr>
        <w:spacing w:after="0" w:line="240" w:lineRule="auto"/>
      </w:pPr>
      <w:r>
        <w:separator/>
      </w:r>
    </w:p>
  </w:endnote>
  <w:endnote w:type="continuationSeparator" w:id="0">
    <w:p w:rsidR="00FC7C35" w:rsidRDefault="00FC7C3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5" w:rsidRDefault="00FC7C35" w:rsidP="0096319C">
      <w:pPr>
        <w:spacing w:after="0" w:line="240" w:lineRule="auto"/>
      </w:pPr>
      <w:r>
        <w:separator/>
      </w:r>
    </w:p>
  </w:footnote>
  <w:footnote w:type="continuationSeparator" w:id="0">
    <w:p w:rsidR="00FC7C35" w:rsidRDefault="00FC7C35" w:rsidP="0096319C">
      <w:pPr>
        <w:spacing w:after="0" w:line="240" w:lineRule="auto"/>
      </w:pPr>
      <w:r>
        <w:continuationSeparator/>
      </w:r>
    </w:p>
  </w:footnote>
  <w:footnote w:id="1">
    <w:p w:rsidR="00790509" w:rsidRDefault="00790509" w:rsidP="007905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22F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8755EAB" wp14:editId="49BDC44D">
          <wp:simplePos x="0" y="0"/>
          <wp:positionH relativeFrom="page">
            <wp:posOffset>151130</wp:posOffset>
          </wp:positionH>
          <wp:positionV relativeFrom="page">
            <wp:posOffset>224155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10A2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30DC"/>
    <w:rsid w:val="002F5127"/>
    <w:rsid w:val="00300A1A"/>
    <w:rsid w:val="003046CD"/>
    <w:rsid w:val="00327536"/>
    <w:rsid w:val="0033018A"/>
    <w:rsid w:val="00347818"/>
    <w:rsid w:val="00353167"/>
    <w:rsid w:val="00356B6B"/>
    <w:rsid w:val="00361191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1426D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230E"/>
    <w:rsid w:val="00615A6E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3C34"/>
    <w:rsid w:val="006C6D9D"/>
    <w:rsid w:val="006D65F4"/>
    <w:rsid w:val="006E0EF7"/>
    <w:rsid w:val="006E7D0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0509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5335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0E1E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DF119C"/>
    <w:rsid w:val="00E2088F"/>
    <w:rsid w:val="00E21C7D"/>
    <w:rsid w:val="00E358B5"/>
    <w:rsid w:val="00E4248E"/>
    <w:rsid w:val="00E45A26"/>
    <w:rsid w:val="00E9304B"/>
    <w:rsid w:val="00EA7030"/>
    <w:rsid w:val="00EC1A39"/>
    <w:rsid w:val="00F172B5"/>
    <w:rsid w:val="00F22F1B"/>
    <w:rsid w:val="00F24078"/>
    <w:rsid w:val="00F41864"/>
    <w:rsid w:val="00F424C3"/>
    <w:rsid w:val="00F458D0"/>
    <w:rsid w:val="00F47C7E"/>
    <w:rsid w:val="00F576CF"/>
    <w:rsid w:val="00F74934"/>
    <w:rsid w:val="00F768A2"/>
    <w:rsid w:val="00F8009E"/>
    <w:rsid w:val="00F834BE"/>
    <w:rsid w:val="00F84565"/>
    <w:rsid w:val="00F90840"/>
    <w:rsid w:val="00F978F2"/>
    <w:rsid w:val="00FA3DED"/>
    <w:rsid w:val="00FA78DC"/>
    <w:rsid w:val="00FC7C35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0509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05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90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0509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05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90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890F-1091-4173-9137-A903EBA4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2018-07-24T14:31:00Z</cp:lastPrinted>
  <dcterms:created xsi:type="dcterms:W3CDTF">2019-06-06T12:00:00Z</dcterms:created>
  <dcterms:modified xsi:type="dcterms:W3CDTF">2019-06-10T08:07:00Z</dcterms:modified>
</cp:coreProperties>
</file>