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35" w:rsidRDefault="00885335" w:rsidP="00885335">
      <w:pPr>
        <w:spacing w:line="240" w:lineRule="auto"/>
        <w:rPr>
          <w:rFonts w:eastAsia="Times New Roman"/>
          <w:i/>
          <w:sz w:val="20"/>
          <w:lang w:eastAsia="pl-PL"/>
        </w:rPr>
      </w:pPr>
    </w:p>
    <w:p w:rsidR="00885335" w:rsidRPr="007E022F" w:rsidRDefault="00885335" w:rsidP="00885335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 w:rsidR="0033018A">
        <w:rPr>
          <w:rFonts w:eastAsia="Times New Roman"/>
          <w:i/>
          <w:sz w:val="20"/>
          <w:lang w:eastAsia="pl-PL"/>
        </w:rPr>
        <w:t>nr 2</w:t>
      </w:r>
      <w:r>
        <w:rPr>
          <w:rFonts w:eastAsia="Times New Roman"/>
          <w:i/>
          <w:sz w:val="20"/>
          <w:lang w:eastAsia="pl-PL"/>
        </w:rPr>
        <w:t xml:space="preserve">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885335" w:rsidRPr="007E022F" w:rsidRDefault="00885335" w:rsidP="00885335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885335" w:rsidRPr="00900426" w:rsidRDefault="00885335" w:rsidP="00885335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885335" w:rsidRPr="007E022F" w:rsidRDefault="00885335" w:rsidP="00885335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885335" w:rsidRPr="00900426" w:rsidRDefault="00885335" w:rsidP="00885335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885335" w:rsidRPr="00703150" w:rsidRDefault="00885335" w:rsidP="00885335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F978F2" w:rsidRPr="0096225C" w:rsidRDefault="0033018A" w:rsidP="00F978F2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lang w:eastAsia="pl-PL"/>
        </w:rPr>
        <w:t xml:space="preserve">Poświadczenie </w:t>
      </w:r>
      <w:r w:rsidR="00885335">
        <w:rPr>
          <w:rFonts w:eastAsia="Times New Roman"/>
          <w:b/>
          <w:lang w:eastAsia="pl-PL"/>
        </w:rPr>
        <w:t xml:space="preserve"> </w:t>
      </w:r>
      <w:r w:rsidR="00F978F2">
        <w:rPr>
          <w:rFonts w:eastAsia="Times New Roman"/>
          <w:b/>
          <w:lang w:eastAsia="pl-PL"/>
        </w:rPr>
        <w:t xml:space="preserve">posiadania uprawnień </w:t>
      </w:r>
      <w:r w:rsidR="00885335">
        <w:rPr>
          <w:rFonts w:eastAsia="Times New Roman"/>
          <w:b/>
          <w:lang w:eastAsia="pl-PL"/>
        </w:rPr>
        <w:t>w zakresie</w:t>
      </w:r>
      <w:r w:rsidR="00F978F2">
        <w:rPr>
          <w:b/>
        </w:rPr>
        <w:t xml:space="preserve"> dostawy i montażu klimatyzacji </w:t>
      </w:r>
    </w:p>
    <w:p w:rsidR="00885335" w:rsidRPr="00703150" w:rsidRDefault="00885335" w:rsidP="00885335">
      <w:pPr>
        <w:spacing w:line="240" w:lineRule="auto"/>
        <w:jc w:val="center"/>
        <w:rPr>
          <w:rFonts w:eastAsia="Times New Roman"/>
          <w:b/>
          <w:lang w:eastAsia="pl-PL"/>
        </w:rPr>
      </w:pPr>
    </w:p>
    <w:p w:rsidR="00885335" w:rsidRPr="00703150" w:rsidRDefault="00885335" w:rsidP="00885335">
      <w:pPr>
        <w:spacing w:line="240" w:lineRule="auto"/>
        <w:rPr>
          <w:rFonts w:eastAsia="Times New Roman"/>
          <w:i/>
          <w:lang w:eastAsia="pl-PL"/>
        </w:rPr>
      </w:pPr>
    </w:p>
    <w:p w:rsidR="00471653" w:rsidRDefault="00885335" w:rsidP="00471653">
      <w:r w:rsidRPr="00563587">
        <w:t xml:space="preserve">Dotyczy zapytania ofertowego nr </w:t>
      </w:r>
      <w:r w:rsidR="00563587" w:rsidRPr="00563587">
        <w:t>03/06/2019/WCH</w:t>
      </w:r>
      <w:r w:rsidRPr="00563587">
        <w:t xml:space="preserve"> (Numer CPV </w:t>
      </w:r>
      <w:r w:rsidR="0033018A" w:rsidRPr="00563587">
        <w:rPr>
          <w:rFonts w:asciiTheme="minorHAnsi" w:hAnsiTheme="minorHAnsi" w:cstheme="minorHAnsi"/>
          <w:color w:val="000000"/>
        </w:rPr>
        <w:t>45331000-6</w:t>
      </w:r>
      <w:r w:rsidRPr="00563587">
        <w:t xml:space="preserve">) </w:t>
      </w:r>
      <w:r w:rsidR="00471653">
        <w:t xml:space="preserve">w ramach projektu </w:t>
      </w:r>
      <w:r w:rsidR="00471653" w:rsidRPr="00471653">
        <w:t>„Gotowi do Zmian II”</w:t>
      </w:r>
      <w:r w:rsidR="00471653">
        <w:t xml:space="preserve"> realizowanego ze środków Państwowego Funduszu Rehabilitacji Osób Niepełnosprawnych. </w:t>
      </w:r>
    </w:p>
    <w:p w:rsidR="00471653" w:rsidRDefault="00471653" w:rsidP="00471653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442"/>
        <w:gridCol w:w="3414"/>
        <w:gridCol w:w="1843"/>
      </w:tblGrid>
      <w:tr w:rsidR="00F978F2" w:rsidRPr="00703150" w:rsidTr="00F978F2">
        <w:tc>
          <w:tcPr>
            <w:tcW w:w="518" w:type="dxa"/>
          </w:tcPr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442" w:type="dxa"/>
          </w:tcPr>
          <w:p w:rsidR="00F978F2" w:rsidRPr="00E1233B" w:rsidRDefault="00F978F2" w:rsidP="00B578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 uprawnienia</w:t>
            </w:r>
          </w:p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414" w:type="dxa"/>
          </w:tcPr>
          <w:p w:rsidR="00F978F2" w:rsidRPr="00E1233B" w:rsidRDefault="00F978F2" w:rsidP="00F97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Zakres uprawnienia</w:t>
            </w:r>
          </w:p>
        </w:tc>
        <w:tc>
          <w:tcPr>
            <w:tcW w:w="1843" w:type="dxa"/>
          </w:tcPr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Data uzyskania uprawnienia</w:t>
            </w: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5335" w:rsidRPr="00703150" w:rsidRDefault="00885335" w:rsidP="00885335">
      <w:pPr>
        <w:spacing w:line="240" w:lineRule="auto"/>
        <w:rPr>
          <w:rFonts w:eastAsia="Times New Roman"/>
          <w:i/>
          <w:lang w:eastAsia="pl-PL"/>
        </w:rPr>
      </w:pPr>
    </w:p>
    <w:p w:rsidR="00885335" w:rsidRPr="00703150" w:rsidRDefault="00885335" w:rsidP="00885335">
      <w:pPr>
        <w:ind w:left="3540" w:firstLine="708"/>
        <w:jc w:val="right"/>
      </w:pPr>
      <w:r w:rsidRPr="00703150">
        <w:t>…….………………………………</w:t>
      </w:r>
    </w:p>
    <w:p w:rsidR="00885335" w:rsidRPr="00900426" w:rsidRDefault="00885335" w:rsidP="00885335">
      <w:pPr>
        <w:ind w:left="6372" w:firstLine="708"/>
      </w:pPr>
      <w:r w:rsidRPr="00703150">
        <w:t>(podpis Wykonawcy/</w:t>
      </w:r>
    </w:p>
    <w:p w:rsidR="009D05DD" w:rsidRPr="00885335" w:rsidRDefault="009D05DD" w:rsidP="00885335"/>
    <w:sectPr w:rsidR="009D05DD" w:rsidRPr="0088533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18" w:rsidRDefault="00016D18" w:rsidP="0096319C">
      <w:pPr>
        <w:spacing w:after="0" w:line="240" w:lineRule="auto"/>
      </w:pPr>
      <w:r>
        <w:separator/>
      </w:r>
    </w:p>
  </w:endnote>
  <w:endnote w:type="continuationSeparator" w:id="0">
    <w:p w:rsidR="00016D18" w:rsidRDefault="00016D1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18" w:rsidRDefault="00016D18" w:rsidP="0096319C">
      <w:pPr>
        <w:spacing w:after="0" w:line="240" w:lineRule="auto"/>
      </w:pPr>
      <w:r>
        <w:separator/>
      </w:r>
    </w:p>
  </w:footnote>
  <w:footnote w:type="continuationSeparator" w:id="0">
    <w:p w:rsidR="00016D18" w:rsidRDefault="00016D1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B15A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B1E93F" wp14:editId="7C4DE53C">
          <wp:simplePos x="0" y="0"/>
          <wp:positionH relativeFrom="page">
            <wp:posOffset>151130</wp:posOffset>
          </wp:positionH>
          <wp:positionV relativeFrom="page">
            <wp:posOffset>224155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F"/>
    <w:rsid w:val="00016D18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018A"/>
    <w:rsid w:val="00347818"/>
    <w:rsid w:val="00353167"/>
    <w:rsid w:val="00356B6B"/>
    <w:rsid w:val="00361191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71653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63587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E7D0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5335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2383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273B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15A54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B26C2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768A2"/>
    <w:rsid w:val="00F834BE"/>
    <w:rsid w:val="00F84565"/>
    <w:rsid w:val="00F90840"/>
    <w:rsid w:val="00F978F2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8EF3-16B8-4876-83D8-A6EEB57C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2017-01-25T12:25:00Z</cp:lastPrinted>
  <dcterms:created xsi:type="dcterms:W3CDTF">2019-06-06T11:58:00Z</dcterms:created>
  <dcterms:modified xsi:type="dcterms:W3CDTF">2019-06-10T08:08:00Z</dcterms:modified>
</cp:coreProperties>
</file>