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5018AE" w:rsidTr="00461EFA">
        <w:tc>
          <w:tcPr>
            <w:tcW w:w="4747" w:type="dxa"/>
          </w:tcPr>
          <w:p w:rsidR="005018AE" w:rsidRDefault="005018AE" w:rsidP="00461EFA"/>
        </w:tc>
        <w:tc>
          <w:tcPr>
            <w:tcW w:w="4747" w:type="dxa"/>
          </w:tcPr>
          <w:p w:rsidR="005018AE" w:rsidRDefault="005018AE" w:rsidP="00461EFA">
            <w:pPr>
              <w:pStyle w:val="Data"/>
            </w:pPr>
            <w:r>
              <w:t>Warszawa, ………….2019 r.</w:t>
            </w:r>
          </w:p>
        </w:tc>
      </w:tr>
    </w:tbl>
    <w:p w:rsidR="005018AE" w:rsidRDefault="005018AE" w:rsidP="005018AE"/>
    <w:p w:rsidR="005018AE" w:rsidRPr="008828F2" w:rsidRDefault="005018AE" w:rsidP="005018AE">
      <w:pPr>
        <w:jc w:val="right"/>
        <w:rPr>
          <w:b/>
        </w:rPr>
      </w:pPr>
      <w:r>
        <w:rPr>
          <w:b/>
        </w:rPr>
        <w:t xml:space="preserve">Załącznik nr </w:t>
      </w:r>
      <w:r w:rsidR="00B108B0">
        <w:rPr>
          <w:b/>
        </w:rPr>
        <w:t>2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5018AE" w:rsidRPr="008828F2" w:rsidRDefault="005018AE" w:rsidP="005018AE">
      <w:pPr>
        <w:jc w:val="right"/>
      </w:pPr>
      <w:r>
        <w:t>…………………, dnia ………………</w:t>
      </w:r>
    </w:p>
    <w:p w:rsidR="005018AE" w:rsidRPr="008828F2" w:rsidRDefault="005018AE" w:rsidP="005018AE">
      <w:r w:rsidRPr="008828F2">
        <w:t>………………………………………………….</w:t>
      </w:r>
    </w:p>
    <w:p w:rsidR="005018AE" w:rsidRPr="008828F2" w:rsidRDefault="005018AE" w:rsidP="005018AE">
      <w:r w:rsidRPr="008828F2">
        <w:t>Dane teleadresowe Wykonawcy</w:t>
      </w:r>
    </w:p>
    <w:p w:rsidR="005018AE" w:rsidRPr="008828F2" w:rsidRDefault="005018AE" w:rsidP="005018AE"/>
    <w:p w:rsidR="005018AE" w:rsidRDefault="005018AE" w:rsidP="005018AE">
      <w:r>
        <w:t xml:space="preserve">Dotyczy zapytania ofertowego nr </w:t>
      </w:r>
      <w:r w:rsidR="00A11C0C">
        <w:t>11</w:t>
      </w:r>
      <w:r>
        <w:t>/0</w:t>
      </w:r>
      <w:r w:rsidR="00A11C0C">
        <w:t>6</w:t>
      </w:r>
      <w:r>
        <w:t xml:space="preserve">/2019/WCH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5018AE" w:rsidRPr="008828F2" w:rsidRDefault="005018AE" w:rsidP="005018AE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5018AE" w:rsidRPr="008828F2" w:rsidRDefault="005018AE" w:rsidP="005018AE">
      <w:r w:rsidRPr="008828F2">
        <w:t>Ja niżej podpisany(a) …………………………………………………………………………………………………..</w:t>
      </w:r>
    </w:p>
    <w:p w:rsidR="005018AE" w:rsidRPr="008828F2" w:rsidRDefault="005018AE" w:rsidP="005018AE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5018AE" w:rsidRPr="008828F2" w:rsidRDefault="005018AE" w:rsidP="005018AE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5018AE" w:rsidRPr="008828F2" w:rsidRDefault="005018AE" w:rsidP="005018AE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5018AE" w:rsidRPr="008828F2" w:rsidRDefault="005018AE" w:rsidP="005018AE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5018AE" w:rsidRPr="008828F2" w:rsidRDefault="005018AE" w:rsidP="005018AE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018AE" w:rsidRPr="008828F2" w:rsidRDefault="005018AE" w:rsidP="005018AE">
      <w:bookmarkStart w:id="0" w:name="_GoBack"/>
      <w:bookmarkEnd w:id="0"/>
    </w:p>
    <w:p w:rsidR="005018AE" w:rsidRPr="008828F2" w:rsidRDefault="005018AE" w:rsidP="005018AE">
      <w:r w:rsidRPr="008828F2">
        <w:t>……………………………………… dnia ……………………………..</w:t>
      </w:r>
    </w:p>
    <w:p w:rsidR="005018AE" w:rsidRPr="008828F2" w:rsidRDefault="005018AE" w:rsidP="005018AE"/>
    <w:p w:rsidR="005018AE" w:rsidRPr="008828F2" w:rsidRDefault="005018AE" w:rsidP="005018AE">
      <w:pPr>
        <w:jc w:val="right"/>
      </w:pPr>
      <w:r w:rsidRPr="008828F2">
        <w:t>……………………………..……………………………………………………..</w:t>
      </w:r>
    </w:p>
    <w:p w:rsidR="005018AE" w:rsidRPr="008828F2" w:rsidRDefault="005018AE" w:rsidP="005018AE">
      <w:pPr>
        <w:spacing w:after="0" w:line="240" w:lineRule="auto"/>
        <w:jc w:val="right"/>
      </w:pPr>
      <w:r w:rsidRPr="008828F2">
        <w:t xml:space="preserve">podpis  osoby </w:t>
      </w:r>
      <w:r w:rsidR="00AD1DF9">
        <w:t xml:space="preserve">reprezentującej  </w:t>
      </w:r>
    </w:p>
    <w:p w:rsidR="009D05DD" w:rsidRPr="00CC121F" w:rsidRDefault="005018AE" w:rsidP="005018AE">
      <w:pPr>
        <w:spacing w:after="0" w:line="240" w:lineRule="auto"/>
        <w:jc w:val="right"/>
      </w:pPr>
      <w:r>
        <w:t xml:space="preserve"> </w:t>
      </w:r>
    </w:p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43" w:rsidRDefault="00301043" w:rsidP="0096319C">
      <w:pPr>
        <w:spacing w:after="0" w:line="240" w:lineRule="auto"/>
      </w:pPr>
      <w:r>
        <w:separator/>
      </w:r>
    </w:p>
  </w:endnote>
  <w:endnote w:type="continuationSeparator" w:id="0">
    <w:p w:rsidR="00301043" w:rsidRDefault="0030104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43" w:rsidRDefault="00301043" w:rsidP="0096319C">
      <w:pPr>
        <w:spacing w:after="0" w:line="240" w:lineRule="auto"/>
      </w:pPr>
      <w:r>
        <w:separator/>
      </w:r>
    </w:p>
  </w:footnote>
  <w:footnote w:type="continuationSeparator" w:id="0">
    <w:p w:rsidR="00301043" w:rsidRDefault="00301043" w:rsidP="0096319C">
      <w:pPr>
        <w:spacing w:after="0" w:line="240" w:lineRule="auto"/>
      </w:pPr>
      <w:r>
        <w:continuationSeparator/>
      </w:r>
    </w:p>
  </w:footnote>
  <w:footnote w:id="1">
    <w:p w:rsidR="005018AE" w:rsidRDefault="005018AE" w:rsidP="005018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44DE"/>
    <w:rsid w:val="002D77A2"/>
    <w:rsid w:val="002E5DF7"/>
    <w:rsid w:val="002F5127"/>
    <w:rsid w:val="00300A1A"/>
    <w:rsid w:val="00301043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1CD4"/>
    <w:rsid w:val="00414448"/>
    <w:rsid w:val="0041510F"/>
    <w:rsid w:val="00421D64"/>
    <w:rsid w:val="00430AB6"/>
    <w:rsid w:val="00444EF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018AE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11C0C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D1DF9"/>
    <w:rsid w:val="00AF2EB4"/>
    <w:rsid w:val="00B00030"/>
    <w:rsid w:val="00B02524"/>
    <w:rsid w:val="00B108B0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15429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33A69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A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18AE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8A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8A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18AE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8A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83A8-72BF-4C03-9649-ADD7D015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7</cp:revision>
  <cp:lastPrinted>2017-01-25T12:25:00Z</cp:lastPrinted>
  <dcterms:created xsi:type="dcterms:W3CDTF">2019-06-19T09:05:00Z</dcterms:created>
  <dcterms:modified xsi:type="dcterms:W3CDTF">2019-06-24T12:01:00Z</dcterms:modified>
</cp:coreProperties>
</file>