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6" w:rsidRPr="00924026" w:rsidRDefault="00360526" w:rsidP="00CB5E71">
      <w:pPr>
        <w:spacing w:before="33"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>ZAPYTANIE OFERTOWE</w:t>
      </w:r>
    </w:p>
    <w:p w:rsidR="00EC5AE3" w:rsidRPr="00924026" w:rsidRDefault="00EC5AE3" w:rsidP="00CB5E71">
      <w:pPr>
        <w:spacing w:before="33"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D011C9" w:rsidRPr="00924026" w:rsidRDefault="00D011C9" w:rsidP="00CB5E71">
      <w:pPr>
        <w:spacing w:before="33" w:after="0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b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sz w:val="24"/>
          <w:szCs w:val="24"/>
        </w:rPr>
        <w:t>zakup</w:t>
      </w:r>
      <w:r w:rsidR="00360526" w:rsidRPr="00924026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i </w:t>
      </w:r>
      <w:r w:rsidR="002D1A95" w:rsidRPr="00924026">
        <w:rPr>
          <w:rFonts w:asciiTheme="majorHAnsi" w:eastAsia="Arial" w:hAnsiTheme="majorHAnsi" w:cstheme="majorHAnsi"/>
          <w:b/>
          <w:w w:val="106"/>
          <w:sz w:val="24"/>
          <w:szCs w:val="24"/>
        </w:rPr>
        <w:t>bezpłatną</w:t>
      </w:r>
      <w:r w:rsidRPr="00924026">
        <w:rPr>
          <w:rFonts w:asciiTheme="majorHAnsi" w:eastAsia="Arial" w:hAnsiTheme="majorHAnsi" w:cstheme="majorHAnsi"/>
          <w:b/>
          <w:spacing w:val="-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w w:val="112"/>
          <w:sz w:val="24"/>
          <w:szCs w:val="24"/>
        </w:rPr>
        <w:t>dostaw</w:t>
      </w:r>
      <w:r w:rsidR="002D1A95" w:rsidRPr="00924026">
        <w:rPr>
          <w:rFonts w:asciiTheme="majorHAnsi" w:eastAsia="Arial" w:hAnsiTheme="majorHAnsi" w:cstheme="majorHAnsi"/>
          <w:b/>
          <w:w w:val="112"/>
          <w:sz w:val="24"/>
          <w:szCs w:val="24"/>
        </w:rPr>
        <w:t>ę</w:t>
      </w:r>
      <w:r w:rsidRPr="00924026">
        <w:rPr>
          <w:rFonts w:asciiTheme="majorHAnsi" w:eastAsia="Arial" w:hAnsiTheme="majorHAnsi" w:cstheme="majorHAnsi"/>
          <w:b/>
          <w:spacing w:val="-27"/>
          <w:w w:val="112"/>
          <w:sz w:val="24"/>
          <w:szCs w:val="24"/>
        </w:rPr>
        <w:t xml:space="preserve"> </w:t>
      </w:r>
      <w:r w:rsidR="002D1A95" w:rsidRPr="00924026">
        <w:rPr>
          <w:rFonts w:asciiTheme="majorHAnsi" w:hAnsiTheme="majorHAnsi" w:cstheme="minorHAnsi"/>
          <w:b/>
          <w:sz w:val="24"/>
          <w:szCs w:val="24"/>
        </w:rPr>
        <w:t xml:space="preserve"> 40 kg krówek reklamowych w papierkach firmowych Fundacji Aktywizacja</w:t>
      </w:r>
      <w:r w:rsidRPr="00924026">
        <w:rPr>
          <w:rFonts w:asciiTheme="majorHAnsi" w:eastAsia="Arial" w:hAnsiTheme="majorHAnsi" w:cstheme="majorHAnsi"/>
          <w:b/>
          <w:spacing w:val="48"/>
          <w:sz w:val="24"/>
          <w:szCs w:val="24"/>
        </w:rPr>
        <w:t xml:space="preserve"> </w:t>
      </w:r>
      <w:r w:rsidR="00360526" w:rsidRPr="00924026">
        <w:rPr>
          <w:rFonts w:asciiTheme="majorHAnsi" w:eastAsia="Arial" w:hAnsiTheme="majorHAnsi" w:cstheme="majorHAnsi"/>
          <w:b/>
          <w:w w:val="105"/>
          <w:sz w:val="24"/>
          <w:szCs w:val="24"/>
        </w:rPr>
        <w:t>w ramach projektu „Gotowi do zmian II” finansowanego z Państwowego Funduszu Rehabilitacji Osób Niepełnosprawnych</w:t>
      </w:r>
      <w:bookmarkStart w:id="0" w:name="_GoBack"/>
      <w:bookmarkEnd w:id="0"/>
    </w:p>
    <w:p w:rsidR="00D011C9" w:rsidRPr="00924026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before="6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611154" w:rsidRPr="00924026" w:rsidRDefault="00D011C9" w:rsidP="00CB5E71">
      <w:pPr>
        <w:spacing w:after="0"/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>Nr</w:t>
      </w:r>
      <w:r w:rsidRPr="00924026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postępowania</w:t>
      </w:r>
      <w:r w:rsidR="00A9139D" w:rsidRPr="00924026">
        <w:rPr>
          <w:rFonts w:asciiTheme="majorHAnsi" w:eastAsia="Arial" w:hAnsiTheme="majorHAnsi" w:cstheme="majorHAnsi"/>
          <w:b/>
          <w:spacing w:val="12"/>
          <w:w w:val="108"/>
          <w:sz w:val="24"/>
          <w:szCs w:val="24"/>
        </w:rPr>
        <w:t xml:space="preserve">: </w:t>
      </w:r>
      <w:r w:rsidR="00353BA0" w:rsidRPr="00924026">
        <w:rPr>
          <w:rFonts w:asciiTheme="majorHAnsi" w:eastAsia="Arial" w:hAnsiTheme="majorHAnsi" w:cstheme="majorHAnsi"/>
          <w:b/>
          <w:spacing w:val="12"/>
          <w:w w:val="108"/>
          <w:sz w:val="24"/>
          <w:szCs w:val="24"/>
        </w:rPr>
        <w:t>11</w:t>
      </w:r>
      <w:r w:rsidR="00DF71D2"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/0</w:t>
      </w:r>
      <w:r w:rsidR="00353BA0"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6</w:t>
      </w:r>
      <w:r w:rsidR="00360526"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/201</w:t>
      </w:r>
      <w:r w:rsidR="006F3776"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9</w:t>
      </w:r>
      <w:r w:rsidR="00360526"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/WCH</w:t>
      </w:r>
      <w:r w:rsidRPr="00924026"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w w:val="111"/>
          <w:sz w:val="24"/>
          <w:szCs w:val="24"/>
        </w:rPr>
        <w:t>data</w:t>
      </w:r>
      <w:r w:rsidRPr="00924026">
        <w:rPr>
          <w:rFonts w:asciiTheme="majorHAnsi" w:eastAsia="Arial" w:hAnsiTheme="majorHAnsi" w:cstheme="majorHAnsi"/>
          <w:b/>
          <w:spacing w:val="-1"/>
          <w:w w:val="111"/>
          <w:sz w:val="24"/>
          <w:szCs w:val="24"/>
        </w:rPr>
        <w:t>:</w:t>
      </w:r>
      <w:r w:rsidR="00360526"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 xml:space="preserve"> </w:t>
      </w:r>
      <w:r w:rsidR="002D1A95"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>24</w:t>
      </w:r>
      <w:r w:rsidR="00D60751"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>.0</w:t>
      </w:r>
      <w:r w:rsidR="002D1A95"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>6</w:t>
      </w:r>
      <w:r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>.201</w:t>
      </w:r>
      <w:r w:rsidR="006F3776"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>9</w:t>
      </w:r>
      <w:r w:rsidRPr="00924026">
        <w:rPr>
          <w:rFonts w:asciiTheme="majorHAnsi" w:eastAsia="Arial" w:hAnsiTheme="majorHAnsi" w:cstheme="majorHAnsi"/>
          <w:b/>
          <w:w w:val="102"/>
          <w:sz w:val="24"/>
          <w:szCs w:val="24"/>
        </w:rPr>
        <w:t>r.</w:t>
      </w:r>
    </w:p>
    <w:p w:rsidR="00611154" w:rsidRPr="00924026" w:rsidRDefault="00611154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</w:p>
    <w:p w:rsidR="00611154" w:rsidRPr="00924026" w:rsidRDefault="00DF5F48" w:rsidP="00CB5E71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1.   </w:t>
      </w:r>
      <w:r w:rsidR="00611154" w:rsidRPr="00924026">
        <w:rPr>
          <w:rFonts w:asciiTheme="majorHAnsi" w:eastAsia="Arial" w:hAnsiTheme="majorHAnsi" w:cstheme="majorHAnsi"/>
          <w:b/>
          <w:sz w:val="24"/>
          <w:szCs w:val="24"/>
        </w:rPr>
        <w:t>NAZWA I ADRES ZAMAWIAJĄCEGO</w:t>
      </w:r>
    </w:p>
    <w:p w:rsidR="00914F54" w:rsidRPr="00924026" w:rsidRDefault="00914F54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</w:p>
    <w:p w:rsidR="00914F54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Fundacja Aktywizacja</w:t>
      </w:r>
    </w:p>
    <w:p w:rsidR="00DF5F48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Ul. Chałubińskiego 9/9A</w:t>
      </w:r>
    </w:p>
    <w:p w:rsidR="00DF5F48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02-004 Warszawa</w:t>
      </w:r>
    </w:p>
    <w:p w:rsidR="00DF5F48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KRS 0000049694</w:t>
      </w:r>
    </w:p>
    <w:p w:rsidR="00DF5F48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NIP: 527-13-11-973</w:t>
      </w:r>
    </w:p>
    <w:p w:rsidR="00D011C9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www.aktywizacja.org.pl</w:t>
      </w:r>
    </w:p>
    <w:p w:rsidR="00D011C9" w:rsidRPr="00924026" w:rsidRDefault="00D011C9" w:rsidP="00CB5E71">
      <w:pPr>
        <w:spacing w:before="2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w w:val="103"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2.  </w:t>
      </w:r>
      <w:r w:rsidRPr="00924026">
        <w:rPr>
          <w:rFonts w:asciiTheme="majorHAnsi" w:eastAsia="Arial" w:hAnsiTheme="majorHAnsi" w:cstheme="majorHAnsi"/>
          <w:b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w w:val="95"/>
          <w:sz w:val="24"/>
          <w:szCs w:val="24"/>
        </w:rPr>
        <w:t>OPIS</w:t>
      </w:r>
      <w:r w:rsidRPr="00924026">
        <w:rPr>
          <w:rFonts w:asciiTheme="majorHAnsi" w:eastAsia="Arial" w:hAnsiTheme="majorHAnsi" w:cstheme="majorHAnsi"/>
          <w:b/>
          <w:spacing w:val="-13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w w:val="95"/>
          <w:sz w:val="24"/>
          <w:szCs w:val="24"/>
        </w:rPr>
        <w:t>PRZEDMIOTU</w:t>
      </w:r>
      <w:r w:rsidRPr="00924026">
        <w:rPr>
          <w:rFonts w:asciiTheme="majorHAnsi" w:eastAsia="Arial" w:hAnsiTheme="majorHAnsi" w:cstheme="majorHAnsi"/>
          <w:b/>
          <w:spacing w:val="21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w w:val="103"/>
          <w:sz w:val="24"/>
          <w:szCs w:val="24"/>
        </w:rPr>
        <w:t>ZAMÓWIENIA</w:t>
      </w:r>
    </w:p>
    <w:p w:rsidR="00DF5F48" w:rsidRPr="00924026" w:rsidRDefault="00DF5F48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Przedmiotem  </w:t>
      </w:r>
      <w:r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914F54" w:rsidRPr="00924026">
        <w:rPr>
          <w:rFonts w:asciiTheme="majorHAnsi" w:eastAsia="Arial" w:hAnsiTheme="majorHAnsi" w:cstheme="majorHAnsi"/>
          <w:sz w:val="24"/>
          <w:szCs w:val="24"/>
        </w:rPr>
        <w:t xml:space="preserve">zakup </w:t>
      </w:r>
      <w:r w:rsidR="004C6A4C" w:rsidRPr="00924026">
        <w:rPr>
          <w:rFonts w:asciiTheme="majorHAnsi" w:hAnsiTheme="majorHAnsi" w:cstheme="minorHAnsi"/>
          <w:sz w:val="24"/>
          <w:szCs w:val="24"/>
        </w:rPr>
        <w:t>40 kg krówek reklamowych w papierkach firmowych Fundacji Aktywizacja z bezpłatną dostawą do siedziby Zamawiającego</w:t>
      </w:r>
      <w:r w:rsidRPr="0092402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pacing w:val="15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11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ramach </w:t>
      </w:r>
      <w:r w:rsidRPr="00924026">
        <w:rPr>
          <w:rFonts w:asciiTheme="majorHAnsi" w:eastAsia="Arial" w:hAnsiTheme="majorHAnsi" w:cstheme="majorHAnsi"/>
          <w:spacing w:val="35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10"/>
          <w:position w:val="2"/>
          <w:sz w:val="24"/>
          <w:szCs w:val="24"/>
        </w:rPr>
        <w:t>projektu</w:t>
      </w:r>
      <w:r w:rsidRPr="00924026">
        <w:rPr>
          <w:rFonts w:asciiTheme="majorHAnsi" w:eastAsia="Arial" w:hAnsiTheme="majorHAnsi" w:cstheme="majorHAnsi"/>
          <w:spacing w:val="1"/>
          <w:w w:val="110"/>
          <w:position w:val="2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position w:val="2"/>
          <w:sz w:val="24"/>
          <w:szCs w:val="24"/>
        </w:rPr>
        <w:t xml:space="preserve">"Gotowi </w:t>
      </w:r>
      <w:r w:rsidRPr="00924026">
        <w:rPr>
          <w:rFonts w:asciiTheme="majorHAnsi" w:eastAsia="Times New Roman" w:hAnsiTheme="majorHAnsi" w:cstheme="majorHAnsi"/>
          <w:spacing w:val="46"/>
          <w:position w:val="2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position w:val="2"/>
          <w:sz w:val="24"/>
          <w:szCs w:val="24"/>
        </w:rPr>
        <w:t xml:space="preserve">do </w:t>
      </w:r>
      <w:r w:rsidRPr="00924026">
        <w:rPr>
          <w:rFonts w:asciiTheme="majorHAnsi" w:eastAsia="Times New Roman" w:hAnsiTheme="majorHAnsi" w:cstheme="majorHAnsi"/>
          <w:spacing w:val="11"/>
          <w:position w:val="2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position w:val="2"/>
          <w:sz w:val="24"/>
          <w:szCs w:val="24"/>
        </w:rPr>
        <w:t xml:space="preserve">zmian </w:t>
      </w:r>
      <w:r w:rsidR="0048793B" w:rsidRPr="00924026">
        <w:rPr>
          <w:rFonts w:asciiTheme="majorHAnsi" w:eastAsia="Times New Roman" w:hAnsiTheme="majorHAnsi" w:cstheme="majorHAnsi"/>
          <w:spacing w:val="16"/>
          <w:position w:val="2"/>
          <w:sz w:val="24"/>
          <w:szCs w:val="24"/>
        </w:rPr>
        <w:t>II”</w:t>
      </w:r>
      <w:r w:rsidRPr="00924026">
        <w:rPr>
          <w:rFonts w:asciiTheme="majorHAnsi" w:eastAsia="Times New Roman" w:hAnsiTheme="majorHAnsi" w:cstheme="majorHAnsi"/>
          <w:i/>
          <w:w w:val="80"/>
          <w:position w:val="2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i/>
          <w:spacing w:val="31"/>
          <w:w w:val="80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realizowanego  </w:t>
      </w:r>
      <w:r w:rsidRPr="00924026">
        <w:rPr>
          <w:rFonts w:asciiTheme="majorHAnsi" w:eastAsia="Arial" w:hAnsiTheme="majorHAnsi" w:cstheme="majorHAnsi"/>
          <w:spacing w:val="14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position w:val="2"/>
          <w:sz w:val="24"/>
          <w:szCs w:val="24"/>
        </w:rPr>
        <w:t>ze</w:t>
      </w:r>
      <w:r w:rsidRPr="00924026">
        <w:rPr>
          <w:rFonts w:asciiTheme="majorHAnsi" w:eastAsia="Arial" w:hAnsiTheme="majorHAnsi" w:cstheme="majorHAnsi"/>
          <w:spacing w:val="46"/>
          <w:position w:val="2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position w:val="2"/>
          <w:sz w:val="24"/>
          <w:szCs w:val="24"/>
        </w:rPr>
        <w:t>środkó</w:t>
      </w:r>
      <w:r w:rsidRPr="00924026">
        <w:rPr>
          <w:rFonts w:asciiTheme="majorHAnsi" w:eastAsia="Arial" w:hAnsiTheme="majorHAnsi" w:cstheme="majorHAnsi"/>
          <w:position w:val="2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42"/>
          <w:position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3"/>
          <w:position w:val="2"/>
          <w:sz w:val="24"/>
          <w:szCs w:val="24"/>
        </w:rPr>
        <w:t>Państwowego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Funduszu</w:t>
      </w:r>
      <w:r w:rsidRPr="00924026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Rehabilitacji</w:t>
      </w:r>
      <w:r w:rsidRPr="0092402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Osób</w:t>
      </w:r>
      <w:r w:rsidRPr="0092402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Nie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pełnosprawnych</w:t>
      </w:r>
      <w:r w:rsidR="0048793B" w:rsidRPr="00924026">
        <w:rPr>
          <w:rFonts w:asciiTheme="majorHAnsi" w:eastAsia="Arial" w:hAnsiTheme="majorHAnsi" w:cstheme="majorHAnsi"/>
          <w:spacing w:val="9"/>
          <w:w w:val="10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-15"/>
          <w:w w:val="10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terenie</w:t>
      </w:r>
      <w:r w:rsidRPr="00924026">
        <w:rPr>
          <w:rFonts w:asciiTheme="majorHAnsi" w:eastAsia="Arial" w:hAnsiTheme="majorHAnsi" w:cstheme="majorHAnsi"/>
          <w:spacing w:val="13"/>
          <w:w w:val="10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miasta</w:t>
      </w:r>
      <w:r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Warszawy.</w:t>
      </w: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Dostawca</w:t>
      </w:r>
      <w:r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dostarczy</w:t>
      </w:r>
      <w:r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Zamawiającemu 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zamawiane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92402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okresie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z w:val="24"/>
          <w:szCs w:val="24"/>
        </w:rPr>
        <w:t xml:space="preserve">30 dnia </w:t>
      </w:r>
      <w:r w:rsidRPr="00924026">
        <w:rPr>
          <w:rFonts w:asciiTheme="majorHAnsi" w:eastAsia="Arial" w:hAnsiTheme="majorHAnsi" w:cstheme="majorHAnsi"/>
          <w:sz w:val="24"/>
          <w:szCs w:val="24"/>
        </w:rPr>
        <w:t>od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dnia</w:t>
      </w:r>
      <w:r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podpisania </w:t>
      </w:r>
      <w:r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umowy</w:t>
      </w:r>
      <w:r w:rsidRPr="00924026">
        <w:rPr>
          <w:rFonts w:asciiTheme="majorHAnsi" w:eastAsia="Arial" w:hAnsiTheme="majorHAnsi" w:cstheme="majorHAnsi"/>
          <w:w w:val="119"/>
          <w:sz w:val="24"/>
          <w:szCs w:val="24"/>
        </w:rPr>
        <w:t>.</w:t>
      </w: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Wykonawca 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zobowiązany </w:t>
      </w:r>
      <w:r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jest </w:t>
      </w:r>
      <w:r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dostarczyć </w:t>
      </w:r>
      <w:r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zamówione </w:t>
      </w:r>
      <w:r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spożywcze</w:t>
      </w:r>
      <w:r w:rsidRPr="0092402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="0048793B"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</w:p>
    <w:p w:rsidR="00D011C9" w:rsidRPr="00924026" w:rsidRDefault="0048793B" w:rsidP="00CB5E71">
      <w:pPr>
        <w:spacing w:before="31"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siedziby Fundacji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Aktywizacja</w:t>
      </w:r>
      <w:r w:rsidR="00D011C9"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Oddział</w:t>
      </w:r>
      <w:r w:rsidR="00D011C9"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611154" w:rsidRPr="00924026">
        <w:rPr>
          <w:rFonts w:asciiTheme="majorHAnsi" w:eastAsia="Arial" w:hAnsiTheme="majorHAnsi" w:cstheme="majorHAnsi"/>
          <w:w w:val="99"/>
          <w:sz w:val="24"/>
          <w:szCs w:val="24"/>
        </w:rPr>
        <w:t>Warszawie, ul. Chałubińskiego 9/9A</w:t>
      </w:r>
      <w:r w:rsidR="00D011C9" w:rsidRPr="00924026">
        <w:rPr>
          <w:rFonts w:asciiTheme="majorHAnsi" w:eastAsia="Times New Roman" w:hAnsiTheme="majorHAnsi" w:cstheme="majorHAnsi"/>
          <w:sz w:val="24"/>
          <w:szCs w:val="24"/>
        </w:rPr>
        <w:t>,</w:t>
      </w:r>
      <w:r w:rsidR="00D011C9" w:rsidRPr="00924026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="00611154" w:rsidRPr="00924026">
        <w:rPr>
          <w:rFonts w:asciiTheme="majorHAnsi" w:eastAsia="Times New Roman" w:hAnsiTheme="majorHAnsi" w:cstheme="majorHAnsi"/>
          <w:sz w:val="24"/>
          <w:szCs w:val="24"/>
        </w:rPr>
        <w:t>02-004 Warszawa.</w:t>
      </w: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wybranym</w:t>
      </w:r>
      <w:r w:rsidRPr="00924026">
        <w:rPr>
          <w:rFonts w:asciiTheme="majorHAnsi" w:eastAsia="Arial" w:hAnsiTheme="majorHAnsi" w:cstheme="majorHAnsi"/>
          <w:spacing w:val="-11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Dostawcą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zostanie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zawarta</w:t>
      </w:r>
      <w:r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umowa </w:t>
      </w:r>
      <w:r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6"/>
          <w:sz w:val="24"/>
          <w:szCs w:val="24"/>
        </w:rPr>
        <w:t>dostawy.</w:t>
      </w:r>
    </w:p>
    <w:p w:rsidR="004C6A4C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Wymagany </w:t>
      </w:r>
      <w:r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okres  gwarancji 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jakości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dostarczone 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9"/>
          <w:sz w:val="24"/>
          <w:szCs w:val="24"/>
        </w:rPr>
        <w:t>produkty</w:t>
      </w:r>
      <w:r w:rsidRPr="00924026">
        <w:rPr>
          <w:rFonts w:asciiTheme="majorHAnsi" w:eastAsia="Arial" w:hAnsiTheme="majorHAnsi" w:cstheme="majorHAnsi"/>
          <w:spacing w:val="21"/>
          <w:w w:val="10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220"/>
          <w:sz w:val="24"/>
          <w:szCs w:val="24"/>
        </w:rPr>
        <w:t>-</w:t>
      </w:r>
      <w:r w:rsidRPr="00924026">
        <w:rPr>
          <w:rFonts w:asciiTheme="majorHAnsi" w:eastAsia="Arial" w:hAnsiTheme="majorHAnsi" w:cstheme="majorHAnsi"/>
          <w:spacing w:val="-53"/>
          <w:w w:val="2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11"/>
          <w:sz w:val="24"/>
          <w:szCs w:val="24"/>
        </w:rPr>
        <w:t>minimum</w:t>
      </w:r>
      <w:r w:rsidRPr="00924026">
        <w:rPr>
          <w:rFonts w:asciiTheme="majorHAnsi" w:eastAsia="Arial" w:hAnsiTheme="majorHAnsi" w:cstheme="majorHAnsi"/>
          <w:spacing w:val="15"/>
          <w:w w:val="111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sz w:val="24"/>
          <w:szCs w:val="24"/>
        </w:rPr>
        <w:t xml:space="preserve">12 </w:t>
      </w:r>
      <w:r w:rsidRPr="00924026">
        <w:rPr>
          <w:rFonts w:asciiTheme="majorHAnsi" w:eastAsia="Times New Roman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miesięcy 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od</w:t>
      </w:r>
      <w:r w:rsidRPr="0092402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dnia</w:t>
      </w:r>
      <w:r w:rsidR="00611154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dostarczenia </w:t>
      </w:r>
      <w:r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miejsca </w:t>
      </w:r>
      <w:r w:rsidRPr="0092402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wskazanego</w:t>
      </w:r>
      <w:r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przez</w:t>
      </w:r>
      <w:r w:rsidRPr="0092402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Zamawiającego. 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Dostawca </w:t>
      </w:r>
      <w:r w:rsidRPr="0092402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dostarczy </w:t>
      </w:r>
      <w:r w:rsidRPr="00924026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="00611154" w:rsidRPr="00924026">
        <w:rPr>
          <w:rFonts w:asciiTheme="majorHAnsi" w:eastAsia="Arial" w:hAnsiTheme="majorHAnsi" w:cstheme="majorHAnsi"/>
          <w:sz w:val="24"/>
          <w:szCs w:val="24"/>
        </w:rPr>
        <w:t>tow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ar </w:t>
      </w:r>
      <w:r w:rsidRPr="0092402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swoim  </w:t>
      </w:r>
      <w:r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10"/>
          <w:sz w:val="24"/>
          <w:szCs w:val="24"/>
        </w:rPr>
        <w:t xml:space="preserve">transportem </w:t>
      </w:r>
      <w:r w:rsidRPr="00924026">
        <w:rPr>
          <w:rFonts w:asciiTheme="majorHAnsi" w:eastAsia="Arial" w:hAnsiTheme="majorHAnsi" w:cstheme="majorHAnsi"/>
          <w:spacing w:val="30"/>
          <w:w w:val="1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(wliczony  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cenę </w:t>
      </w:r>
      <w:r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9"/>
          <w:sz w:val="24"/>
          <w:szCs w:val="24"/>
        </w:rPr>
        <w:t xml:space="preserve">materiałów) </w:t>
      </w:r>
      <w:r w:rsidRPr="00924026">
        <w:rPr>
          <w:rFonts w:asciiTheme="majorHAnsi" w:eastAsia="Arial" w:hAnsiTheme="majorHAnsi" w:cstheme="majorHAnsi"/>
          <w:spacing w:val="11"/>
          <w:w w:val="10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 xml:space="preserve">miejsca </w:t>
      </w:r>
      <w:r w:rsidRPr="00924026">
        <w:rPr>
          <w:rFonts w:asciiTheme="majorHAnsi" w:eastAsia="Arial" w:hAnsiTheme="majorHAnsi" w:cstheme="majorHAnsi"/>
          <w:sz w:val="24"/>
          <w:szCs w:val="24"/>
        </w:rPr>
        <w:t>wskazanego</w:t>
      </w:r>
      <w:r w:rsidRPr="0092402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pkt.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sz w:val="24"/>
          <w:szCs w:val="24"/>
        </w:rPr>
        <w:t>2.3</w:t>
      </w:r>
      <w:r w:rsidRPr="00924026">
        <w:rPr>
          <w:rFonts w:asciiTheme="majorHAnsi" w:eastAsia="Times New Roman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10"/>
          <w:sz w:val="24"/>
          <w:szCs w:val="24"/>
        </w:rPr>
        <w:t>terminie</w:t>
      </w:r>
      <w:r w:rsidRPr="00924026">
        <w:rPr>
          <w:rFonts w:asciiTheme="majorHAnsi" w:eastAsia="Arial" w:hAnsiTheme="majorHAnsi" w:cstheme="majorHAnsi"/>
          <w:spacing w:val="-6"/>
          <w:w w:val="1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z w:val="24"/>
          <w:szCs w:val="24"/>
        </w:rPr>
        <w:t>30</w:t>
      </w:r>
      <w:r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dn</w:t>
      </w:r>
      <w:r w:rsidRPr="00924026">
        <w:rPr>
          <w:rFonts w:asciiTheme="majorHAnsi" w:eastAsia="Arial" w:hAnsiTheme="majorHAnsi" w:cstheme="majorHAnsi"/>
          <w:spacing w:val="10"/>
          <w:w w:val="107"/>
          <w:sz w:val="24"/>
          <w:szCs w:val="24"/>
        </w:rPr>
        <w:t>i</w:t>
      </w:r>
      <w:r w:rsidR="00611154" w:rsidRPr="00924026">
        <w:rPr>
          <w:rFonts w:asciiTheme="majorHAnsi" w:eastAsia="Arial" w:hAnsiTheme="majorHAnsi" w:cstheme="majorHAnsi"/>
          <w:spacing w:val="10"/>
          <w:w w:val="10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kalendarzowych</w:t>
      </w:r>
      <w:r w:rsidRPr="00924026">
        <w:rPr>
          <w:rFonts w:asciiTheme="majorHAnsi" w:eastAsia="Arial" w:hAnsiTheme="majorHAnsi" w:cstheme="majorHAnsi"/>
          <w:spacing w:val="-11"/>
          <w:w w:val="10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od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daty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48793B" w:rsidRPr="00924026" w:rsidRDefault="004C6A4C" w:rsidP="004C6A4C">
      <w:pPr>
        <w:pStyle w:val="Akapitzlist"/>
        <w:numPr>
          <w:ilvl w:val="0"/>
          <w:numId w:val="23"/>
        </w:numPr>
        <w:spacing w:before="58" w:after="0"/>
        <w:ind w:left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Zamawiane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artykuły  muszą </w:t>
      </w:r>
      <w:r w:rsidR="00D011C9"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być </w:t>
      </w:r>
      <w:r w:rsidR="00D011C9" w:rsidRPr="0092402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dostarczone  w </w:t>
      </w:r>
      <w:r w:rsidR="00D011C9"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3"/>
          <w:sz w:val="24"/>
          <w:szCs w:val="24"/>
        </w:rPr>
        <w:t xml:space="preserve">stanie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nienaruszonym  </w:t>
      </w:r>
      <w:r w:rsidR="00D011C9"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="00D011C9" w:rsidRPr="0092402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oryginalnych  </w:t>
      </w:r>
      <w:r w:rsidR="00D011C9" w:rsidRPr="0092402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 xml:space="preserve">opakowaniach. </w:t>
      </w:r>
      <w:r w:rsidR="00D011C9" w:rsidRPr="00924026">
        <w:rPr>
          <w:rFonts w:asciiTheme="majorHAnsi" w:eastAsia="Arial" w:hAnsiTheme="majorHAnsi" w:cstheme="majorHAnsi"/>
          <w:spacing w:val="14"/>
          <w:w w:val="10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="00D011C9" w:rsidRPr="0092402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przypadku  </w:t>
      </w:r>
      <w:r w:rsidR="00D011C9"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 xml:space="preserve">stwierdzenia, </w:t>
      </w:r>
      <w:r w:rsidR="00D011C9" w:rsidRPr="00924026">
        <w:rPr>
          <w:rFonts w:asciiTheme="majorHAnsi" w:eastAsia="Arial" w:hAnsiTheme="majorHAnsi" w:cstheme="majorHAnsi"/>
          <w:spacing w:val="13"/>
          <w:w w:val="10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że </w:t>
      </w:r>
      <w:r w:rsidR="00D011C9" w:rsidRPr="0092402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3"/>
          <w:sz w:val="24"/>
          <w:szCs w:val="24"/>
        </w:rPr>
        <w:t xml:space="preserve">dostarczone 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 xml:space="preserve">produkty </w:t>
      </w:r>
      <w:r w:rsidR="00D011C9" w:rsidRPr="00924026">
        <w:rPr>
          <w:rFonts w:asciiTheme="majorHAnsi" w:eastAsia="Arial" w:hAnsiTheme="majorHAnsi" w:cstheme="majorHAnsi"/>
          <w:spacing w:val="23"/>
          <w:w w:val="10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są </w:t>
      </w:r>
      <w:r w:rsidR="00D011C9" w:rsidRPr="0092402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uszkodzone, </w:t>
      </w:r>
      <w:r w:rsidR="00D011C9"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posiadają  </w:t>
      </w:r>
      <w:r w:rsidR="00D011C9"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wady  </w:t>
      </w:r>
      <w:r w:rsidR="00D011C9" w:rsidRPr="0092402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 xml:space="preserve">uniemożliwiające </w:t>
      </w:r>
      <w:r w:rsidR="00D011C9" w:rsidRPr="00924026">
        <w:rPr>
          <w:rFonts w:asciiTheme="majorHAnsi" w:eastAsia="Arial" w:hAnsiTheme="majorHAnsi" w:cstheme="majorHAnsi"/>
          <w:spacing w:val="37"/>
          <w:w w:val="10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ich </w:t>
      </w:r>
      <w:r w:rsidR="00D011C9"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wykorzystanie,   </w:t>
      </w:r>
      <w:r w:rsidR="00D011C9"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a </w:t>
      </w:r>
      <w:r w:rsidR="00D011C9"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2179B8" w:rsidRPr="00924026">
        <w:rPr>
          <w:rFonts w:asciiTheme="majorHAnsi" w:eastAsia="Arial" w:hAnsiTheme="majorHAnsi" w:cstheme="majorHAnsi"/>
          <w:sz w:val="24"/>
          <w:szCs w:val="24"/>
        </w:rPr>
        <w:t>wady i</w:t>
      </w:r>
      <w:r w:rsidR="00D011C9" w:rsidRPr="00924026">
        <w:rPr>
          <w:rFonts w:asciiTheme="majorHAnsi" w:eastAsia="Arial" w:hAnsiTheme="majorHAnsi" w:cstheme="majorHAnsi"/>
          <w:w w:val="15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uszkodzenia</w:t>
      </w:r>
      <w:r w:rsidR="00D011C9"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te</w:t>
      </w:r>
      <w:r w:rsidR="00D011C9"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="00D011C9"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powstały </w:t>
      </w:r>
      <w:r w:rsidR="00D011C9"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z</w:t>
      </w:r>
      <w:r w:rsidR="00D011C9"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winy </w:t>
      </w:r>
      <w:r w:rsidR="00D011C9"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Zamawiającego </w:t>
      </w:r>
      <w:r w:rsidR="00D011C9"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lub</w:t>
      </w:r>
      <w:r w:rsidR="00D011C9" w:rsidRPr="0092402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="00D011C9"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spełniają </w:t>
      </w:r>
      <w:r w:rsidR="00D011C9"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wymagań </w:t>
      </w:r>
      <w:r w:rsidR="00D011C9" w:rsidRPr="00924026">
        <w:rPr>
          <w:rFonts w:asciiTheme="majorHAnsi" w:eastAsia="Arial" w:hAnsiTheme="majorHAnsi" w:cstheme="majorHAnsi"/>
          <w:w w:val="101"/>
          <w:sz w:val="24"/>
          <w:szCs w:val="24"/>
        </w:rPr>
        <w:t xml:space="preserve">Zamawiającego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określonych </w:t>
      </w:r>
      <w:r w:rsidR="00D011C9"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zapytaniu </w:t>
      </w:r>
      <w:r w:rsidR="00D011C9"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w w:val="110"/>
          <w:sz w:val="24"/>
          <w:szCs w:val="24"/>
        </w:rPr>
        <w:t xml:space="preserve">ofertowym - </w:t>
      </w:r>
      <w:r w:rsidR="00D011C9" w:rsidRPr="00924026">
        <w:rPr>
          <w:rFonts w:asciiTheme="majorHAnsi" w:eastAsia="Arial" w:hAnsiTheme="majorHAnsi" w:cstheme="majorHAnsi"/>
          <w:w w:val="110"/>
          <w:sz w:val="24"/>
          <w:szCs w:val="24"/>
        </w:rPr>
        <w:t>Wykonawca</w:t>
      </w:r>
      <w:r w:rsidR="00D011C9" w:rsidRPr="00924026">
        <w:rPr>
          <w:rFonts w:asciiTheme="majorHAnsi" w:eastAsia="Arial" w:hAnsiTheme="majorHAnsi" w:cstheme="majorHAnsi"/>
          <w:spacing w:val="56"/>
          <w:w w:val="1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0"/>
          <w:sz w:val="24"/>
          <w:szCs w:val="24"/>
        </w:rPr>
        <w:t>wymieni</w:t>
      </w:r>
      <w:r w:rsidR="00D011C9" w:rsidRPr="00924026">
        <w:rPr>
          <w:rFonts w:asciiTheme="majorHAnsi" w:eastAsia="Arial" w:hAnsiTheme="majorHAnsi" w:cstheme="majorHAnsi"/>
          <w:spacing w:val="-23"/>
          <w:w w:val="1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je</w:t>
      </w:r>
      <w:r w:rsidR="00D011C9"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="00D011C9"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nowe,</w:t>
      </w:r>
      <w:r w:rsidR="00D011C9"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>prawidłowe,</w:t>
      </w:r>
      <w:r w:rsidR="00D011C9" w:rsidRPr="00924026">
        <w:rPr>
          <w:rFonts w:asciiTheme="majorHAnsi" w:eastAsia="Arial" w:hAnsiTheme="majorHAnsi" w:cstheme="majorHAnsi"/>
          <w:spacing w:val="-11"/>
          <w:w w:val="10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="00D011C9"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3"/>
          <w:sz w:val="24"/>
          <w:szCs w:val="24"/>
        </w:rPr>
        <w:t xml:space="preserve">własny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koszt</w:t>
      </w:r>
      <w:r w:rsidR="00D011C9"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0"/>
          <w:sz w:val="24"/>
          <w:szCs w:val="24"/>
        </w:rPr>
        <w:t>terminie</w:t>
      </w:r>
      <w:r w:rsidR="00D011C9" w:rsidRPr="00924026">
        <w:rPr>
          <w:rFonts w:asciiTheme="majorHAnsi" w:eastAsia="Arial" w:hAnsiTheme="majorHAnsi" w:cstheme="majorHAnsi"/>
          <w:spacing w:val="-6"/>
          <w:w w:val="1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="00D011C9"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7</w:t>
      </w:r>
      <w:r w:rsidR="00D011C9"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dni</w:t>
      </w:r>
      <w:r w:rsidR="00D011C9"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5"/>
          <w:sz w:val="24"/>
          <w:szCs w:val="24"/>
        </w:rPr>
        <w:t>kalendarzowych</w:t>
      </w:r>
      <w:r w:rsidR="00D011C9" w:rsidRPr="00924026">
        <w:rPr>
          <w:rFonts w:asciiTheme="majorHAnsi" w:eastAsia="Arial" w:hAnsiTheme="majorHAnsi" w:cstheme="majorHAnsi"/>
          <w:spacing w:val="-11"/>
          <w:w w:val="10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od</w:t>
      </w:r>
      <w:r w:rsidR="00D011C9"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>dostawy.</w:t>
      </w: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Dostawca wystawi</w:t>
      </w:r>
      <w:r w:rsidRPr="0092402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Zamawiającemu</w:t>
      </w:r>
      <w:r w:rsidRPr="00924026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 xml:space="preserve">fakturę </w:t>
      </w:r>
      <w:r w:rsidRPr="00924026">
        <w:rPr>
          <w:rFonts w:asciiTheme="majorHAnsi" w:eastAsia="Arial" w:hAnsiTheme="majorHAnsi" w:cstheme="majorHAnsi"/>
          <w:sz w:val="24"/>
          <w:szCs w:val="24"/>
        </w:rPr>
        <w:t>po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dostawie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zamówionych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6"/>
          <w:sz w:val="24"/>
          <w:szCs w:val="24"/>
        </w:rPr>
        <w:t>produktów.</w:t>
      </w:r>
    </w:p>
    <w:p w:rsidR="00D011C9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Ceny</w:t>
      </w:r>
      <w:r w:rsidRPr="00924026">
        <w:rPr>
          <w:rFonts w:asciiTheme="majorHAnsi" w:eastAsia="Arial" w:hAnsiTheme="majorHAnsi" w:cstheme="majorHAnsi"/>
          <w:spacing w:val="-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jednostkowe</w:t>
      </w:r>
      <w:r w:rsidRPr="0092402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zaproponowane</w:t>
      </w:r>
      <w:r w:rsidRPr="0092402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przez</w:t>
      </w:r>
      <w:r w:rsidRPr="0092402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Wykonawcę,</w:t>
      </w:r>
      <w:r w:rsidRPr="0092402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73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spacing w:val="30"/>
          <w:w w:val="7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którym</w:t>
      </w:r>
      <w:r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zostanie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podpisana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umowa,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1"/>
          <w:sz w:val="24"/>
          <w:szCs w:val="24"/>
        </w:rPr>
        <w:t xml:space="preserve">nie </w:t>
      </w:r>
      <w:r w:rsidRPr="00924026">
        <w:rPr>
          <w:rFonts w:asciiTheme="majorHAnsi" w:eastAsia="Arial" w:hAnsiTheme="majorHAnsi" w:cstheme="majorHAnsi"/>
          <w:sz w:val="24"/>
          <w:szCs w:val="24"/>
        </w:rPr>
        <w:t>ulegają</w:t>
      </w:r>
      <w:r w:rsidRPr="00924026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zmianie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.</w:t>
      </w:r>
    </w:p>
    <w:p w:rsidR="0048793B" w:rsidRPr="00924026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8"/>
          <w:sz w:val="24"/>
          <w:szCs w:val="24"/>
        </w:rPr>
        <w:t>Zamawiający</w:t>
      </w:r>
      <w:r w:rsidRPr="00924026">
        <w:rPr>
          <w:rFonts w:asciiTheme="majorHAnsi" w:eastAsia="Arial" w:hAnsiTheme="majorHAnsi" w:cstheme="majorHAnsi"/>
          <w:spacing w:val="-12"/>
          <w:w w:val="9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nie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>dopuszcza</w:t>
      </w:r>
      <w:r w:rsidRPr="00924026">
        <w:rPr>
          <w:rFonts w:asciiTheme="majorHAnsi" w:eastAsia="Arial" w:hAnsiTheme="majorHAnsi" w:cstheme="majorHAnsi"/>
          <w:spacing w:val="11"/>
          <w:w w:val="9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składania</w:t>
      </w:r>
      <w:r w:rsidRPr="0092402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częściowych.</w:t>
      </w:r>
    </w:p>
    <w:p w:rsidR="00D011C9" w:rsidRPr="00924026" w:rsidRDefault="00D011C9" w:rsidP="00CB5E71">
      <w:pPr>
        <w:spacing w:before="1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3.  </w:t>
      </w:r>
      <w:r w:rsidRPr="00924026">
        <w:rPr>
          <w:rFonts w:asciiTheme="majorHAnsi" w:eastAsia="Arial" w:hAnsiTheme="majorHAnsi" w:cstheme="majorHAnsi"/>
          <w:b/>
          <w:bCs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ZADANIA</w:t>
      </w:r>
      <w:r w:rsidRPr="00924026">
        <w:rPr>
          <w:rFonts w:asciiTheme="majorHAnsi" w:eastAsia="Arial" w:hAnsiTheme="majorHAnsi" w:cstheme="majorHAnsi"/>
          <w:b/>
          <w:bCs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PO</w:t>
      </w:r>
      <w:r w:rsidRPr="00924026">
        <w:rPr>
          <w:rFonts w:asciiTheme="majorHAnsi" w:eastAsia="Arial" w:hAnsiTheme="majorHAnsi" w:cstheme="majorHAnsi"/>
          <w:b/>
          <w:bCs/>
          <w:spacing w:val="-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bCs/>
          <w:w w:val="92"/>
          <w:sz w:val="24"/>
          <w:szCs w:val="24"/>
        </w:rPr>
        <w:t>STRONIE</w:t>
      </w:r>
      <w:r w:rsidRPr="00924026">
        <w:rPr>
          <w:rFonts w:asciiTheme="majorHAnsi" w:eastAsia="Arial" w:hAnsiTheme="majorHAnsi" w:cstheme="majorHAnsi"/>
          <w:b/>
          <w:bCs/>
          <w:spacing w:val="12"/>
          <w:w w:val="9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WYKONAWCY</w:t>
      </w:r>
    </w:p>
    <w:p w:rsidR="00DF5F48" w:rsidRPr="00924026" w:rsidRDefault="00DF5F48" w:rsidP="00CB5E71">
      <w:pPr>
        <w:spacing w:after="0"/>
        <w:ind w:left="-426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D011C9" w:rsidP="0067372A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Zgodnie</w:t>
      </w:r>
      <w:r w:rsidR="0048793B" w:rsidRPr="00924026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z </w:t>
      </w:r>
      <w:r w:rsidR="00914F54" w:rsidRPr="00924026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treścią</w:t>
      </w:r>
      <w:r w:rsidRPr="0092402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924026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Zapytania</w:t>
      </w:r>
      <w:r w:rsidRPr="00924026">
        <w:rPr>
          <w:rFonts w:asciiTheme="majorHAnsi" w:eastAsia="Arial" w:hAnsiTheme="majorHAnsi" w:cstheme="majorHAnsi"/>
          <w:spacing w:val="1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ofertowego</w:t>
      </w:r>
      <w:r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Wykonawca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zobowiązany</w:t>
      </w:r>
      <w:r w:rsidRPr="00924026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jest</w:t>
      </w:r>
      <w:r w:rsidRPr="0092402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do:</w:t>
      </w:r>
    </w:p>
    <w:p w:rsidR="00DF5F48" w:rsidRPr="00924026" w:rsidRDefault="00D011C9" w:rsidP="0067372A">
      <w:pPr>
        <w:pStyle w:val="Akapitzlist"/>
        <w:numPr>
          <w:ilvl w:val="0"/>
          <w:numId w:val="24"/>
        </w:numPr>
        <w:spacing w:after="0"/>
        <w:rPr>
          <w:rFonts w:asciiTheme="majorHAnsi" w:eastAsia="Arial" w:hAnsiTheme="majorHAnsi" w:cstheme="majorHAnsi"/>
          <w:spacing w:val="40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Dostawy</w:t>
      </w:r>
      <w:r w:rsidRPr="0092402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zamówionych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z w:val="24"/>
          <w:szCs w:val="24"/>
        </w:rPr>
        <w:t>do siedziby Zamawiającego Fundacja Aktywizacja</w:t>
      </w:r>
      <w:r w:rsidR="004C6A4C"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z w:val="24"/>
          <w:szCs w:val="24"/>
        </w:rPr>
        <w:t>Oddział</w:t>
      </w:r>
      <w:r w:rsidR="004C6A4C"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4C6A4C"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4C6A4C" w:rsidRPr="00924026">
        <w:rPr>
          <w:rFonts w:asciiTheme="majorHAnsi" w:eastAsia="Arial" w:hAnsiTheme="majorHAnsi" w:cstheme="majorHAnsi"/>
          <w:w w:val="99"/>
          <w:sz w:val="24"/>
          <w:szCs w:val="24"/>
        </w:rPr>
        <w:t>Warszawie, ul. Chałubińskiego 9/9A</w:t>
      </w:r>
      <w:r w:rsidR="004C6A4C" w:rsidRPr="00924026">
        <w:rPr>
          <w:rFonts w:asciiTheme="majorHAnsi" w:eastAsia="Times New Roman" w:hAnsiTheme="majorHAnsi" w:cstheme="majorHAnsi"/>
          <w:sz w:val="24"/>
          <w:szCs w:val="24"/>
        </w:rPr>
        <w:t>,</w:t>
      </w:r>
      <w:r w:rsidR="004C6A4C" w:rsidRPr="00924026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="004C6A4C" w:rsidRPr="00924026">
        <w:rPr>
          <w:rFonts w:asciiTheme="majorHAnsi" w:eastAsia="Times New Roman" w:hAnsiTheme="majorHAnsi" w:cstheme="majorHAnsi"/>
          <w:sz w:val="24"/>
          <w:szCs w:val="24"/>
        </w:rPr>
        <w:t>02-004 Warszawa.</w:t>
      </w:r>
    </w:p>
    <w:p w:rsidR="00DF5F48" w:rsidRPr="00924026" w:rsidRDefault="00D011C9" w:rsidP="0067372A">
      <w:pPr>
        <w:pStyle w:val="Akapitzlist"/>
        <w:numPr>
          <w:ilvl w:val="0"/>
          <w:numId w:val="24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101"/>
          <w:sz w:val="24"/>
          <w:szCs w:val="24"/>
        </w:rPr>
        <w:t xml:space="preserve">Artykuły </w:t>
      </w:r>
      <w:r w:rsidRPr="00924026">
        <w:rPr>
          <w:rFonts w:asciiTheme="majorHAnsi" w:eastAsia="Arial" w:hAnsiTheme="majorHAnsi" w:cstheme="majorHAnsi"/>
          <w:sz w:val="24"/>
          <w:szCs w:val="24"/>
        </w:rPr>
        <w:t>muszą</w:t>
      </w:r>
      <w:r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być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dostarczone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stanie</w:t>
      </w:r>
      <w:r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nienaruszonym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012034" w:rsidRPr="00924026">
        <w:rPr>
          <w:rFonts w:asciiTheme="majorHAnsi" w:eastAsia="Arial" w:hAnsiTheme="majorHAnsi" w:cstheme="majorHAnsi"/>
          <w:spacing w:val="24"/>
          <w:sz w:val="24"/>
          <w:szCs w:val="24"/>
        </w:rPr>
        <w:br/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oryginalnych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opakowaniach. </w:t>
      </w:r>
    </w:p>
    <w:p w:rsidR="00D011C9" w:rsidRPr="00924026" w:rsidRDefault="00D011C9" w:rsidP="0067372A">
      <w:pPr>
        <w:pStyle w:val="Akapitzlist"/>
        <w:numPr>
          <w:ilvl w:val="0"/>
          <w:numId w:val="24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Wszystkie</w:t>
      </w:r>
      <w:r w:rsidRPr="0092402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artykuły</w:t>
      </w:r>
      <w:r w:rsidRPr="00924026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dostarczone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Zamawiającego powinny 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posiadać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okres przydatności</w:t>
      </w:r>
      <w:r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spożycia</w:t>
      </w:r>
      <w:r w:rsidRPr="00924026">
        <w:rPr>
          <w:rFonts w:asciiTheme="majorHAnsi" w:eastAsia="Arial" w:hAnsiTheme="majorHAnsi" w:cstheme="majorHAnsi"/>
          <w:spacing w:val="-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nie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krótszy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niż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ten</w:t>
      </w:r>
      <w:r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opisany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specyfikacji.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</w:p>
    <w:p w:rsidR="00D011C9" w:rsidRPr="00924026" w:rsidRDefault="00D011C9" w:rsidP="00CB5E71">
      <w:pPr>
        <w:spacing w:before="4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F5F48" w:rsidRPr="00924026" w:rsidRDefault="00D011C9" w:rsidP="00CB5E71">
      <w:pPr>
        <w:spacing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24026">
        <w:rPr>
          <w:rFonts w:asciiTheme="majorHAnsi" w:eastAsia="Times New Roman" w:hAnsiTheme="majorHAnsi" w:cstheme="majorHAnsi"/>
          <w:b/>
          <w:sz w:val="24"/>
          <w:szCs w:val="24"/>
        </w:rPr>
        <w:t xml:space="preserve">4.  </w:t>
      </w:r>
      <w:r w:rsidRPr="00924026">
        <w:rPr>
          <w:rFonts w:asciiTheme="majorHAnsi" w:eastAsia="Times New Roman" w:hAnsiTheme="majorHAnsi" w:cstheme="majorHAnsi"/>
          <w:b/>
          <w:spacing w:val="39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ZADANIA</w:t>
      </w:r>
      <w:r w:rsidRPr="00924026">
        <w:rPr>
          <w:rFonts w:asciiTheme="majorHAnsi" w:eastAsia="Times New Roman" w:hAnsiTheme="majorHAnsi" w:cstheme="majorHAnsi"/>
          <w:b/>
          <w:spacing w:val="7"/>
          <w:w w:val="87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sz w:val="24"/>
          <w:szCs w:val="24"/>
        </w:rPr>
        <w:t>PO</w:t>
      </w:r>
      <w:r w:rsidRPr="00924026">
        <w:rPr>
          <w:rFonts w:asciiTheme="majorHAnsi" w:eastAsia="Times New Roman" w:hAnsiTheme="majorHAnsi" w:cstheme="majorHAnsi"/>
          <w:b/>
          <w:spacing w:val="-14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w w:val="88"/>
          <w:sz w:val="24"/>
          <w:szCs w:val="24"/>
        </w:rPr>
        <w:t>STRONIE</w:t>
      </w:r>
      <w:r w:rsidRPr="00924026">
        <w:rPr>
          <w:rFonts w:asciiTheme="majorHAnsi" w:eastAsia="Times New Roman" w:hAnsiTheme="majorHAnsi" w:cstheme="majorHAnsi"/>
          <w:b/>
          <w:spacing w:val="16"/>
          <w:w w:val="88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sz w:val="24"/>
          <w:szCs w:val="24"/>
        </w:rPr>
        <w:t>ZAMAWIAJĄCEGO</w:t>
      </w:r>
    </w:p>
    <w:p w:rsidR="00D011C9" w:rsidRPr="00924026" w:rsidRDefault="00D011C9" w:rsidP="00CB5E71">
      <w:pPr>
        <w:spacing w:before="3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F5F48" w:rsidRPr="00924026" w:rsidRDefault="00D011C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Zamawiający</w:t>
      </w:r>
      <w:r w:rsidRPr="00924026">
        <w:rPr>
          <w:rFonts w:asciiTheme="majorHAnsi" w:eastAsia="Arial" w:hAnsiTheme="majorHAnsi" w:cstheme="majorHAnsi"/>
          <w:spacing w:val="-2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zobowiązuje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się</w:t>
      </w:r>
      <w:r w:rsidRPr="0092402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do:</w:t>
      </w:r>
    </w:p>
    <w:p w:rsidR="00DF5F48" w:rsidRPr="00924026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Sporządzenia</w:t>
      </w:r>
      <w:r w:rsidRPr="00924026">
        <w:rPr>
          <w:rFonts w:asciiTheme="majorHAnsi" w:eastAsia="Arial" w:hAnsiTheme="majorHAnsi" w:cstheme="majorHAnsi"/>
          <w:spacing w:val="16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umowy</w:t>
      </w:r>
      <w:r w:rsidR="0048793B"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z </w:t>
      </w:r>
      <w:r w:rsidR="002E0BFD" w:rsidRPr="00924026">
        <w:rPr>
          <w:rFonts w:asciiTheme="majorHAnsi" w:eastAsia="Arial" w:hAnsiTheme="majorHAnsi" w:cstheme="majorHAnsi"/>
          <w:sz w:val="24"/>
          <w:szCs w:val="24"/>
        </w:rPr>
        <w:t>Wykonawcą</w:t>
      </w:r>
      <w:r w:rsidRPr="0092402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zakup</w:t>
      </w:r>
      <w:r w:rsidRPr="00924026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Cs/>
          <w:w w:val="132"/>
          <w:sz w:val="24"/>
          <w:szCs w:val="24"/>
        </w:rPr>
        <w:t>i</w:t>
      </w:r>
      <w:r w:rsidRPr="00924026">
        <w:rPr>
          <w:rFonts w:asciiTheme="majorHAnsi" w:eastAsia="Arial" w:hAnsiTheme="majorHAnsi" w:cstheme="majorHAnsi"/>
          <w:bCs/>
          <w:spacing w:val="-32"/>
          <w:w w:val="13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dostawę</w:t>
      </w:r>
      <w:r w:rsidRPr="0092402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="002E0BFD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2E0BFD" w:rsidRPr="00924026">
        <w:rPr>
          <w:rFonts w:asciiTheme="majorHAnsi" w:hAnsiTheme="majorHAnsi" w:cstheme="minorHAnsi"/>
          <w:sz w:val="24"/>
          <w:szCs w:val="24"/>
        </w:rPr>
        <w:t>40 kg krówek reklamowych w papierkach firmowych Fundacji Aktywizacja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.</w:t>
      </w:r>
    </w:p>
    <w:p w:rsidR="00DF5F48" w:rsidRPr="00924026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Udzielenie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wszelkich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informacji</w:t>
      </w:r>
      <w:r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oraz</w:t>
      </w:r>
      <w:r w:rsidRPr="0092402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wyjaśnień</w:t>
      </w:r>
      <w:r w:rsidRPr="0092402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podczas</w:t>
      </w:r>
      <w:r w:rsidRPr="00924026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realizacji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zamówienia,</w:t>
      </w:r>
      <w:r w:rsidR="00DF5F48"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67372A"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ustalenie </w:t>
      </w:r>
      <w:r w:rsidR="007D7E48" w:rsidRPr="00924026">
        <w:rPr>
          <w:rFonts w:asciiTheme="majorHAnsi" w:eastAsia="Arial" w:hAnsiTheme="majorHAnsi" w:cstheme="majorHAnsi"/>
          <w:sz w:val="24"/>
          <w:szCs w:val="24"/>
        </w:rPr>
        <w:t xml:space="preserve">wzoru opakowań </w:t>
      </w:r>
      <w:r w:rsidR="0067372A" w:rsidRPr="00924026">
        <w:rPr>
          <w:rFonts w:asciiTheme="majorHAnsi" w:eastAsia="Arial" w:hAnsiTheme="majorHAnsi" w:cstheme="majorHAnsi"/>
          <w:sz w:val="24"/>
          <w:szCs w:val="24"/>
        </w:rPr>
        <w:t xml:space="preserve">krówek </w:t>
      </w:r>
      <w:r w:rsidR="00407C73" w:rsidRPr="00924026">
        <w:rPr>
          <w:rFonts w:asciiTheme="majorHAnsi" w:eastAsia="Arial" w:hAnsiTheme="majorHAnsi" w:cstheme="majorHAnsi"/>
          <w:sz w:val="24"/>
          <w:szCs w:val="24"/>
        </w:rPr>
        <w:t>z logiem Fundacji Aktywizacja.</w:t>
      </w:r>
    </w:p>
    <w:p w:rsidR="00D011C9" w:rsidRPr="00924026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924026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najkorzystniejszej</w:t>
      </w:r>
      <w:r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oferty  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dotyczącej 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zakupu</w:t>
      </w:r>
      <w:r w:rsidR="00914F54" w:rsidRPr="00924026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dostawy </w:t>
      </w:r>
      <w:r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2E0BFD"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zamawianych </w:t>
      </w:r>
      <w:r w:rsidR="002E0BFD" w:rsidRPr="00924026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924026">
        <w:rPr>
          <w:rFonts w:asciiTheme="majorHAnsi" w:eastAsia="Arial" w:hAnsiTheme="majorHAnsi" w:cstheme="majorHAnsi"/>
          <w:sz w:val="24"/>
          <w:szCs w:val="24"/>
        </w:rPr>
        <w:t>spełniającej</w:t>
      </w:r>
      <w:r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warunki</w:t>
      </w:r>
      <w:r w:rsidRPr="0092402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określone</w:t>
      </w:r>
      <w:r w:rsidR="002E0BFD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Zapytaniu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6"/>
          <w:sz w:val="24"/>
          <w:szCs w:val="24"/>
        </w:rPr>
        <w:t xml:space="preserve">ofertowym.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Szczegółowe warunki 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realizacji </w:t>
      </w:r>
      <w:r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zamówienia 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zostaną</w:t>
      </w:r>
      <w:r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ustalone </w:t>
      </w:r>
      <w:r w:rsidR="0048793B"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z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wybranym </w:t>
      </w:r>
      <w:r w:rsidRPr="0092402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2E0BFD" w:rsidRPr="00924026">
        <w:rPr>
          <w:rFonts w:asciiTheme="majorHAnsi" w:eastAsia="Arial" w:hAnsiTheme="majorHAnsi" w:cstheme="majorHAnsi"/>
          <w:sz w:val="24"/>
          <w:szCs w:val="24"/>
        </w:rPr>
        <w:t>Dostawcą</w:t>
      </w:r>
      <w:r w:rsidRPr="00924026">
        <w:rPr>
          <w:rFonts w:asciiTheme="majorHAnsi" w:eastAsia="Arial" w:hAnsiTheme="majorHAnsi" w:cstheme="majorHAnsi"/>
          <w:sz w:val="24"/>
          <w:szCs w:val="24"/>
        </w:rPr>
        <w:t>. Zamawiający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zastrzega sobie</w:t>
      </w:r>
      <w:r w:rsidRPr="00924026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podjęcia </w:t>
      </w:r>
      <w:r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negocjacji</w:t>
      </w:r>
      <w:r w:rsidR="001D4426" w:rsidRPr="00924026">
        <w:rPr>
          <w:rFonts w:asciiTheme="majorHAnsi" w:eastAsia="Arial" w:hAnsiTheme="majorHAnsi" w:cstheme="majorHAnsi"/>
          <w:w w:val="73"/>
          <w:sz w:val="24"/>
          <w:szCs w:val="24"/>
        </w:rPr>
        <w:t xml:space="preserve"> z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Dostawcą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wypadku 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gdy zaproponowana 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najkorzystniejsza oferta </w:t>
      </w:r>
      <w:r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przekroczy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kwotę</w:t>
      </w:r>
      <w:r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jaką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może </w:t>
      </w: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przeznaczyć</w:t>
      </w:r>
      <w:r w:rsidRPr="00924026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realizację</w:t>
      </w:r>
      <w:r w:rsidRPr="0092402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zamówienia.</w:t>
      </w:r>
    </w:p>
    <w:p w:rsidR="0048793B" w:rsidRPr="00924026" w:rsidRDefault="0048793B" w:rsidP="00CB5E71">
      <w:pPr>
        <w:tabs>
          <w:tab w:val="left" w:pos="980"/>
        </w:tabs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67372A" w:rsidRPr="00924026" w:rsidRDefault="0067372A" w:rsidP="00CB5E71">
      <w:pPr>
        <w:tabs>
          <w:tab w:val="left" w:pos="980"/>
        </w:tabs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67372A" w:rsidRPr="00924026" w:rsidRDefault="0067372A" w:rsidP="00CB5E71">
      <w:pPr>
        <w:tabs>
          <w:tab w:val="left" w:pos="980"/>
        </w:tabs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67372A" w:rsidRPr="00924026" w:rsidRDefault="0067372A" w:rsidP="00CB5E71">
      <w:pPr>
        <w:tabs>
          <w:tab w:val="left" w:pos="980"/>
        </w:tabs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48793B" w:rsidP="00CB5E71">
      <w:pPr>
        <w:spacing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24026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5</w:t>
      </w:r>
      <w:r w:rsidR="00D011C9" w:rsidRPr="00924026">
        <w:rPr>
          <w:rFonts w:asciiTheme="majorHAnsi" w:eastAsia="Times New Roman" w:hAnsiTheme="majorHAnsi" w:cstheme="majorHAnsi"/>
          <w:b/>
          <w:sz w:val="24"/>
          <w:szCs w:val="24"/>
        </w:rPr>
        <w:t xml:space="preserve">.  </w:t>
      </w:r>
      <w:r w:rsidR="00D011C9" w:rsidRPr="00924026">
        <w:rPr>
          <w:rFonts w:asciiTheme="majorHAnsi" w:eastAsia="Times New Roman" w:hAnsiTheme="majorHAnsi" w:cstheme="majorHAnsi"/>
          <w:b/>
          <w:spacing w:val="27"/>
          <w:sz w:val="24"/>
          <w:szCs w:val="24"/>
        </w:rPr>
        <w:t xml:space="preserve"> </w:t>
      </w:r>
      <w:r w:rsidR="00D011C9" w:rsidRPr="00924026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TERMIN</w:t>
      </w:r>
      <w:r w:rsidR="00D011C9" w:rsidRPr="00924026">
        <w:rPr>
          <w:rFonts w:asciiTheme="majorHAnsi" w:eastAsia="Times New Roman" w:hAnsiTheme="majorHAnsi" w:cstheme="majorHAnsi"/>
          <w:b/>
          <w:spacing w:val="21"/>
          <w:w w:val="89"/>
          <w:sz w:val="24"/>
          <w:szCs w:val="24"/>
        </w:rPr>
        <w:t xml:space="preserve"> </w:t>
      </w:r>
      <w:r w:rsidR="00D011C9" w:rsidRPr="00924026">
        <w:rPr>
          <w:rFonts w:asciiTheme="majorHAnsi" w:eastAsia="Times New Roman" w:hAnsiTheme="majorHAnsi" w:cstheme="majorHAnsi"/>
          <w:b/>
          <w:w w:val="59"/>
          <w:sz w:val="24"/>
          <w:szCs w:val="24"/>
        </w:rPr>
        <w:t xml:space="preserve">l </w:t>
      </w:r>
      <w:r w:rsidR="00D011C9" w:rsidRPr="00924026">
        <w:rPr>
          <w:rFonts w:asciiTheme="majorHAnsi" w:eastAsia="Times New Roman" w:hAnsiTheme="majorHAnsi" w:cstheme="majorHAnsi"/>
          <w:b/>
          <w:spacing w:val="12"/>
          <w:w w:val="59"/>
          <w:sz w:val="24"/>
          <w:szCs w:val="24"/>
        </w:rPr>
        <w:t xml:space="preserve"> </w:t>
      </w:r>
      <w:r w:rsidR="00D011C9" w:rsidRPr="00924026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MIEJSCE</w:t>
      </w:r>
      <w:r w:rsidR="00D011C9" w:rsidRPr="00924026">
        <w:rPr>
          <w:rFonts w:asciiTheme="majorHAnsi" w:eastAsia="Times New Roman" w:hAnsiTheme="majorHAnsi" w:cstheme="majorHAnsi"/>
          <w:b/>
          <w:spacing w:val="6"/>
          <w:w w:val="87"/>
          <w:sz w:val="24"/>
          <w:szCs w:val="24"/>
        </w:rPr>
        <w:t xml:space="preserve"> </w:t>
      </w:r>
      <w:r w:rsidR="00D011C9" w:rsidRPr="00924026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WYKONANIA</w:t>
      </w:r>
      <w:r w:rsidR="00D011C9" w:rsidRPr="00924026">
        <w:rPr>
          <w:rFonts w:asciiTheme="majorHAnsi" w:eastAsia="Times New Roman" w:hAnsiTheme="majorHAnsi" w:cstheme="majorHAnsi"/>
          <w:b/>
          <w:spacing w:val="12"/>
          <w:w w:val="87"/>
          <w:sz w:val="24"/>
          <w:szCs w:val="24"/>
        </w:rPr>
        <w:t xml:space="preserve"> </w:t>
      </w:r>
      <w:r w:rsidR="00D011C9" w:rsidRPr="00924026">
        <w:rPr>
          <w:rFonts w:asciiTheme="majorHAnsi" w:eastAsia="Times New Roman" w:hAnsiTheme="majorHAnsi" w:cstheme="majorHAnsi"/>
          <w:b/>
          <w:sz w:val="24"/>
          <w:szCs w:val="24"/>
        </w:rPr>
        <w:t>ZAMÓWIENIA</w:t>
      </w:r>
    </w:p>
    <w:p w:rsidR="00D011C9" w:rsidRPr="00924026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7371CD" w:rsidRPr="00924026" w:rsidRDefault="00D011C9" w:rsidP="007371CD">
      <w:pPr>
        <w:pStyle w:val="Akapitzlist"/>
        <w:numPr>
          <w:ilvl w:val="0"/>
          <w:numId w:val="38"/>
        </w:numPr>
        <w:spacing w:after="0"/>
        <w:ind w:left="36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dostarcz</w:t>
      </w:r>
      <w:r w:rsidR="00DD1FEC" w:rsidRPr="00924026">
        <w:rPr>
          <w:rFonts w:asciiTheme="majorHAnsi" w:eastAsia="Arial" w:hAnsiTheme="majorHAnsi" w:cstheme="majorHAnsi"/>
          <w:sz w:val="24"/>
          <w:szCs w:val="24"/>
        </w:rPr>
        <w:t>o</w:t>
      </w:r>
      <w:r w:rsidRPr="00924026">
        <w:rPr>
          <w:rFonts w:asciiTheme="majorHAnsi" w:eastAsia="Arial" w:hAnsiTheme="majorHAnsi" w:cstheme="majorHAnsi"/>
          <w:sz w:val="24"/>
          <w:szCs w:val="24"/>
        </w:rPr>
        <w:t>ne</w:t>
      </w:r>
      <w:r w:rsidRPr="0092402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="00DD1FEC" w:rsidRPr="00924026">
        <w:rPr>
          <w:rFonts w:asciiTheme="majorHAnsi" w:eastAsia="Arial" w:hAnsiTheme="majorHAnsi" w:cstheme="majorHAnsi"/>
          <w:sz w:val="24"/>
          <w:szCs w:val="24"/>
        </w:rPr>
        <w:t xml:space="preserve">zostaną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Fundacji</w:t>
      </w:r>
      <w:r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Aktywizacja </w:t>
      </w:r>
      <w:r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Oddział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Warszawie, </w:t>
      </w:r>
      <w:r w:rsidR="000716E8" w:rsidRPr="00924026">
        <w:rPr>
          <w:rFonts w:asciiTheme="majorHAnsi" w:eastAsia="Arial" w:hAnsiTheme="majorHAnsi" w:cstheme="majorHAnsi"/>
          <w:sz w:val="24"/>
          <w:szCs w:val="24"/>
        </w:rPr>
        <w:br/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ul. Chałubińskiego 9/9A, 02-004 Warszawa.</w:t>
      </w:r>
    </w:p>
    <w:p w:rsidR="007371CD" w:rsidRPr="00924026" w:rsidRDefault="00D011C9" w:rsidP="00CB5E71">
      <w:pPr>
        <w:pStyle w:val="Akapitzlist"/>
        <w:numPr>
          <w:ilvl w:val="0"/>
          <w:numId w:val="38"/>
        </w:numPr>
        <w:spacing w:after="0"/>
        <w:ind w:left="36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Dostawa  </w:t>
      </w:r>
      <w:r w:rsidRPr="0092402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="007371CD" w:rsidRPr="00924026">
        <w:rPr>
          <w:rFonts w:asciiTheme="majorHAnsi" w:eastAsia="Arial" w:hAnsiTheme="majorHAnsi" w:cstheme="majorHAnsi"/>
          <w:sz w:val="24"/>
          <w:szCs w:val="24"/>
        </w:rPr>
        <w:t>nastąpi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   </w:t>
      </w:r>
      <w:r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7371CD" w:rsidRPr="00924026">
        <w:rPr>
          <w:rFonts w:asciiTheme="majorHAnsi" w:eastAsia="Arial" w:hAnsiTheme="majorHAnsi" w:cstheme="majorHAnsi"/>
          <w:sz w:val="24"/>
          <w:szCs w:val="24"/>
        </w:rPr>
        <w:t>terminie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  </w:t>
      </w:r>
      <w:r w:rsidRPr="0092402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="007371CD" w:rsidRPr="00924026">
        <w:rPr>
          <w:rFonts w:asciiTheme="majorHAnsi" w:eastAsia="Times New Roman" w:hAnsiTheme="majorHAnsi" w:cstheme="majorHAnsi"/>
          <w:sz w:val="24"/>
          <w:szCs w:val="24"/>
        </w:rPr>
        <w:t>30</w:t>
      </w:r>
      <w:r w:rsidRPr="00924026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924026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dni  </w:t>
      </w:r>
      <w:r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 xml:space="preserve">kalendarzowych </w:t>
      </w:r>
      <w:r w:rsidRPr="00924026">
        <w:rPr>
          <w:rFonts w:asciiTheme="majorHAnsi" w:eastAsia="Arial" w:hAnsiTheme="majorHAnsi" w:cstheme="majorHAnsi"/>
          <w:spacing w:val="55"/>
          <w:w w:val="105"/>
          <w:sz w:val="24"/>
          <w:szCs w:val="24"/>
        </w:rPr>
        <w:t xml:space="preserve"> </w:t>
      </w:r>
      <w:r w:rsidR="00B243E5" w:rsidRPr="00924026">
        <w:rPr>
          <w:rFonts w:asciiTheme="majorHAnsi" w:eastAsia="Arial" w:hAnsiTheme="majorHAnsi" w:cstheme="majorHAnsi"/>
          <w:sz w:val="24"/>
          <w:szCs w:val="24"/>
        </w:rPr>
        <w:t xml:space="preserve">od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dnia  </w:t>
      </w:r>
      <w:r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1"/>
          <w:sz w:val="24"/>
          <w:szCs w:val="24"/>
        </w:rPr>
        <w:t xml:space="preserve">złożenia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  <w:r w:rsidR="007371CD" w:rsidRPr="00924026">
        <w:rPr>
          <w:rFonts w:asciiTheme="majorHAnsi" w:eastAsia="Arial" w:hAnsiTheme="majorHAnsi" w:cstheme="majorHAnsi"/>
          <w:w w:val="105"/>
          <w:sz w:val="24"/>
          <w:szCs w:val="24"/>
        </w:rPr>
        <w:t xml:space="preserve"> </w:t>
      </w:r>
    </w:p>
    <w:p w:rsidR="007371CD" w:rsidRPr="00924026" w:rsidRDefault="00D011C9" w:rsidP="00CB5E71">
      <w:pPr>
        <w:pStyle w:val="Akapitzlist"/>
        <w:numPr>
          <w:ilvl w:val="0"/>
          <w:numId w:val="38"/>
        </w:numPr>
        <w:spacing w:after="0"/>
        <w:ind w:left="36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szczególnie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uzasadnionych  przypadkach 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zastrzega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sobie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wydłużenia 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bądź skrócenia </w:t>
      </w:r>
      <w:r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okresu </w:t>
      </w:r>
      <w:r w:rsidRPr="00924026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realizacji </w:t>
      </w:r>
      <w:r w:rsidRPr="0092402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 xml:space="preserve">przedmiotu 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zamówienia.  </w:t>
      </w:r>
      <w:r w:rsidRPr="0092402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</w:p>
    <w:p w:rsidR="00D011C9" w:rsidRPr="00924026" w:rsidRDefault="00D011C9" w:rsidP="00CB5E71">
      <w:pPr>
        <w:pStyle w:val="Akapitzlist"/>
        <w:numPr>
          <w:ilvl w:val="0"/>
          <w:numId w:val="38"/>
        </w:numPr>
        <w:spacing w:after="0"/>
        <w:ind w:left="36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dopuszcza </w:t>
      </w:r>
      <w:r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 xml:space="preserve">możliwość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wprowadzenia 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zmian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umowie.</w:t>
      </w: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w w:val="108"/>
          <w:sz w:val="24"/>
          <w:szCs w:val="24"/>
        </w:rPr>
      </w:pPr>
    </w:p>
    <w:p w:rsidR="0048793B" w:rsidRPr="00924026" w:rsidRDefault="0048793B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w w:val="108"/>
          <w:sz w:val="24"/>
          <w:szCs w:val="24"/>
        </w:rPr>
        <w:t>6. WARUNKI UDZIAŁU W POSTĘPOWANIU</w:t>
      </w:r>
    </w:p>
    <w:p w:rsidR="00DF5F48" w:rsidRPr="00924026" w:rsidRDefault="00DF5F48" w:rsidP="00CB5E71">
      <w:pPr>
        <w:spacing w:after="0"/>
        <w:ind w:left="-426"/>
        <w:jc w:val="left"/>
        <w:rPr>
          <w:rFonts w:asciiTheme="majorHAnsi" w:eastAsia="Arial" w:hAnsiTheme="majorHAnsi" w:cstheme="majorHAnsi"/>
          <w:w w:val="108"/>
          <w:sz w:val="24"/>
          <w:szCs w:val="24"/>
        </w:rPr>
      </w:pPr>
    </w:p>
    <w:p w:rsidR="005C4FD9" w:rsidRPr="00924026" w:rsidRDefault="0048793B" w:rsidP="00CB5E71">
      <w:pPr>
        <w:spacing w:after="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O udzielenie zamówienia mog</w:t>
      </w:r>
      <w:r w:rsidR="005C4FD9" w:rsidRPr="00924026">
        <w:rPr>
          <w:rFonts w:asciiTheme="majorHAnsi" w:eastAsia="Arial" w:hAnsiTheme="majorHAnsi" w:cstheme="majorHAnsi"/>
          <w:w w:val="108"/>
          <w:sz w:val="24"/>
          <w:szCs w:val="24"/>
        </w:rPr>
        <w:t>ą ubiegać się Wykonawcy, którzy:</w:t>
      </w:r>
    </w:p>
    <w:p w:rsidR="005C4FD9" w:rsidRPr="00924026" w:rsidRDefault="0048793B" w:rsidP="007371CD">
      <w:pPr>
        <w:pStyle w:val="Akapitzlist"/>
        <w:numPr>
          <w:ilvl w:val="0"/>
          <w:numId w:val="30"/>
        </w:numPr>
        <w:spacing w:after="0"/>
        <w:ind w:left="426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Mogą dostarczyć artykuły zgodnie z wymogami określonymi w Zapytaniu.</w:t>
      </w:r>
    </w:p>
    <w:p w:rsidR="005C4FD9" w:rsidRPr="00924026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Posiadają uprawnienia do wykonywania określonej działalności lub czynności </w:t>
      </w:r>
      <w:r w:rsidR="00346F1B" w:rsidRPr="00924026">
        <w:rPr>
          <w:rFonts w:asciiTheme="majorHAnsi" w:eastAsia="Arial" w:hAnsiTheme="majorHAnsi" w:cstheme="majorHAnsi"/>
          <w:sz w:val="24"/>
          <w:szCs w:val="24"/>
        </w:rPr>
        <w:br/>
      </w:r>
      <w:r w:rsidRPr="00924026">
        <w:rPr>
          <w:rFonts w:asciiTheme="majorHAnsi" w:eastAsia="Arial" w:hAnsiTheme="majorHAnsi" w:cstheme="majorHAnsi"/>
          <w:sz w:val="24"/>
          <w:szCs w:val="24"/>
        </w:rPr>
        <w:t>z wpisem PKD do rejestru prowadzonej działalności gospodarczej powyżej 1 roku od dnia złożenia oferty.</w:t>
      </w:r>
    </w:p>
    <w:p w:rsidR="0048793B" w:rsidRPr="00924026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Nie są powiązani kapitałowo lub osobowo z Zamawiającym.</w:t>
      </w: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48793B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7. </w:t>
      </w:r>
      <w:r w:rsidR="005C4FD9"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b/>
          <w:sz w:val="24"/>
          <w:szCs w:val="24"/>
        </w:rPr>
        <w:t>DOKUMENTY WYMAGANE W CELU POTWIERDZENIA SPEŁNIENIA WARUNKÓW</w:t>
      </w:r>
    </w:p>
    <w:p w:rsidR="005C4FD9" w:rsidRPr="00924026" w:rsidRDefault="005C4FD9" w:rsidP="00CB5E71">
      <w:pPr>
        <w:spacing w:after="0"/>
        <w:ind w:left="-426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5C4FD9" w:rsidRPr="00924026" w:rsidRDefault="0048793B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Dokumenty wymagane w celu potwierdzenia spełnienia warunków:</w:t>
      </w:r>
    </w:p>
    <w:p w:rsidR="005C4FD9" w:rsidRPr="00924026" w:rsidRDefault="005C4FD9" w:rsidP="00CB5E7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1. </w:t>
      </w:r>
      <w:r w:rsidR="0048793B" w:rsidRPr="00924026">
        <w:rPr>
          <w:rFonts w:asciiTheme="majorHAnsi" w:hAnsiTheme="majorHAnsi" w:cstheme="majorHAnsi"/>
          <w:sz w:val="24"/>
          <w:szCs w:val="24"/>
        </w:rPr>
        <w:t>Wypełniony formularz oferty (załącznik nr 1.),</w:t>
      </w:r>
    </w:p>
    <w:p w:rsidR="005C4FD9" w:rsidRPr="00924026" w:rsidRDefault="007371CD" w:rsidP="00CB5E7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4026">
        <w:rPr>
          <w:rFonts w:asciiTheme="majorHAnsi" w:hAnsiTheme="majorHAnsi" w:cstheme="majorHAnsi"/>
          <w:sz w:val="24"/>
          <w:szCs w:val="24"/>
        </w:rPr>
        <w:t>2</w:t>
      </w:r>
      <w:r w:rsidR="005C4FD9" w:rsidRPr="00924026">
        <w:rPr>
          <w:rFonts w:asciiTheme="majorHAnsi" w:hAnsiTheme="majorHAnsi" w:cstheme="majorHAnsi"/>
          <w:sz w:val="24"/>
          <w:szCs w:val="24"/>
        </w:rPr>
        <w:t xml:space="preserve">. </w:t>
      </w:r>
      <w:r w:rsidR="0048793B" w:rsidRPr="00924026">
        <w:rPr>
          <w:rFonts w:asciiTheme="majorHAnsi" w:hAnsiTheme="majorHAnsi" w:cstheme="majorHAnsi"/>
          <w:sz w:val="24"/>
          <w:szCs w:val="24"/>
        </w:rPr>
        <w:t>Oświadczenie o braku powiązań kapitałowych lub osobowych</w:t>
      </w:r>
      <w:r w:rsidR="00DF71D2" w:rsidRPr="00924026">
        <w:rPr>
          <w:rFonts w:asciiTheme="majorHAnsi" w:hAnsiTheme="majorHAnsi" w:cstheme="majorHAnsi"/>
          <w:sz w:val="24"/>
          <w:szCs w:val="24"/>
        </w:rPr>
        <w:t xml:space="preserve"> z Zamawiającym (załącznik nr </w:t>
      </w:r>
      <w:r w:rsidRPr="00924026">
        <w:rPr>
          <w:rFonts w:asciiTheme="majorHAnsi" w:hAnsiTheme="majorHAnsi" w:cstheme="majorHAnsi"/>
          <w:sz w:val="24"/>
          <w:szCs w:val="24"/>
        </w:rPr>
        <w:t>2</w:t>
      </w:r>
      <w:r w:rsidR="00DF71D2" w:rsidRPr="00924026">
        <w:rPr>
          <w:rFonts w:asciiTheme="majorHAnsi" w:hAnsiTheme="majorHAnsi" w:cstheme="majorHAnsi"/>
          <w:sz w:val="24"/>
          <w:szCs w:val="24"/>
        </w:rPr>
        <w:t>.)</w:t>
      </w:r>
    </w:p>
    <w:p w:rsidR="0048793B" w:rsidRPr="00924026" w:rsidRDefault="00422BBA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hAnsiTheme="majorHAnsi" w:cstheme="majorHAnsi"/>
          <w:sz w:val="24"/>
          <w:szCs w:val="24"/>
        </w:rPr>
        <w:t>3</w:t>
      </w:r>
      <w:r w:rsidR="005C4FD9" w:rsidRPr="00924026">
        <w:rPr>
          <w:rFonts w:asciiTheme="majorHAnsi" w:hAnsiTheme="majorHAnsi" w:cstheme="majorHAnsi"/>
          <w:sz w:val="24"/>
          <w:szCs w:val="24"/>
        </w:rPr>
        <w:t xml:space="preserve">. </w:t>
      </w:r>
      <w:r w:rsidR="0048793B" w:rsidRPr="00924026">
        <w:rPr>
          <w:rFonts w:asciiTheme="majorHAnsi" w:hAnsiTheme="majorHAnsi" w:cstheme="majorHAnsi"/>
          <w:sz w:val="24"/>
          <w:szCs w:val="24"/>
        </w:rPr>
        <w:t>Dokumenty rejestrowe prowadzonej działalności gospodarczej.</w:t>
      </w:r>
    </w:p>
    <w:p w:rsidR="0048793B" w:rsidRPr="00924026" w:rsidRDefault="0048793B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48793B" w:rsidP="00CB5E71">
      <w:pPr>
        <w:spacing w:before="18" w:after="0"/>
        <w:ind w:left="-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4026">
        <w:rPr>
          <w:rFonts w:asciiTheme="majorHAnsi" w:hAnsiTheme="majorHAnsi" w:cstheme="majorHAnsi"/>
          <w:b/>
          <w:sz w:val="24"/>
          <w:szCs w:val="24"/>
        </w:rPr>
        <w:t xml:space="preserve">8. WALUTA, W JAKIEJ BĘDĄ PROWADZONE ROZLICZENIA ZWIĄZANE Z </w:t>
      </w:r>
      <w:r w:rsidR="005C4FD9" w:rsidRPr="00924026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Pr="00924026">
        <w:rPr>
          <w:rFonts w:asciiTheme="majorHAnsi" w:hAnsiTheme="majorHAnsi" w:cstheme="majorHAnsi"/>
          <w:b/>
          <w:sz w:val="24"/>
          <w:szCs w:val="24"/>
        </w:rPr>
        <w:t>REALIZACJĄ NINIEJSZEGO ZAMÓWIENIA</w:t>
      </w:r>
    </w:p>
    <w:p w:rsidR="005C4FD9" w:rsidRPr="00924026" w:rsidRDefault="005C4FD9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48793B" w:rsidRPr="00924026" w:rsidRDefault="0048793B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  <w:r w:rsidRPr="00924026">
        <w:rPr>
          <w:rFonts w:asciiTheme="majorHAnsi" w:hAnsiTheme="majorHAnsi" w:cstheme="majorHAnsi"/>
          <w:sz w:val="24"/>
          <w:szCs w:val="24"/>
        </w:rPr>
        <w:t>Rozliczenia związane z realizacją zamówienia będą prowadzone w PLN.</w:t>
      </w:r>
    </w:p>
    <w:p w:rsidR="0048793B" w:rsidRPr="00924026" w:rsidRDefault="0048793B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before="18" w:after="0"/>
        <w:ind w:left="-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4026">
        <w:rPr>
          <w:rFonts w:asciiTheme="majorHAnsi" w:eastAsia="Times New Roman" w:hAnsiTheme="majorHAnsi" w:cstheme="majorHAnsi"/>
          <w:b/>
          <w:sz w:val="24"/>
          <w:szCs w:val="24"/>
        </w:rPr>
        <w:t xml:space="preserve">9.  </w:t>
      </w:r>
      <w:r w:rsidRPr="00924026">
        <w:rPr>
          <w:rFonts w:asciiTheme="majorHAnsi" w:eastAsia="Times New Roman" w:hAnsiTheme="majorHAnsi" w:cstheme="majorHAnsi"/>
          <w:b/>
          <w:spacing w:val="34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OPIS</w:t>
      </w:r>
      <w:r w:rsidRPr="00924026">
        <w:rPr>
          <w:rFonts w:asciiTheme="majorHAnsi" w:eastAsia="Times New Roman" w:hAnsiTheme="majorHAnsi" w:cstheme="majorHAnsi"/>
          <w:b/>
          <w:spacing w:val="12"/>
          <w:w w:val="89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SPOSOBU</w:t>
      </w:r>
      <w:r w:rsidRPr="00924026">
        <w:rPr>
          <w:rFonts w:asciiTheme="majorHAnsi" w:eastAsia="Times New Roman" w:hAnsiTheme="majorHAnsi" w:cstheme="majorHAnsi"/>
          <w:b/>
          <w:spacing w:val="34"/>
          <w:w w:val="89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PRZYGOTOWANIA</w:t>
      </w:r>
      <w:r w:rsidRPr="00924026">
        <w:rPr>
          <w:rFonts w:asciiTheme="majorHAnsi" w:eastAsia="Times New Roman" w:hAnsiTheme="majorHAnsi" w:cstheme="majorHAnsi"/>
          <w:b/>
          <w:spacing w:val="-6"/>
          <w:w w:val="89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OFERTY</w:t>
      </w:r>
    </w:p>
    <w:p w:rsidR="00D011C9" w:rsidRPr="00924026" w:rsidRDefault="00D011C9" w:rsidP="00CB5E71">
      <w:pPr>
        <w:spacing w:before="12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Oferta </w:t>
      </w:r>
      <w:r w:rsidRPr="00924026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powinna </w:t>
      </w:r>
      <w:r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mieć 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formę  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pisemną, 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być 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opatrzoną </w:t>
      </w:r>
      <w:r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pieczątką</w:t>
      </w:r>
      <w:r w:rsidRPr="00924026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firmową,  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zawierać 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datę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sporządzenia</w:t>
      </w:r>
      <w:r w:rsidRPr="00924026">
        <w:rPr>
          <w:rFonts w:asciiTheme="majorHAnsi" w:eastAsia="Arial" w:hAnsiTheme="majorHAnsi" w:cstheme="majorHAnsi"/>
          <w:spacing w:val="-1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oraz</w:t>
      </w:r>
      <w:r w:rsidRPr="0092402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podpis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osoby</w:t>
      </w:r>
      <w:r w:rsidRPr="0092402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uprawnionej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reprezentowania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Wykonawcy.</w:t>
      </w:r>
    </w:p>
    <w:p w:rsidR="00D011C9" w:rsidRPr="00924026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>Składając</w:t>
      </w:r>
      <w:r w:rsidRPr="00924026">
        <w:rPr>
          <w:rFonts w:asciiTheme="majorHAnsi" w:eastAsia="Arial" w:hAnsiTheme="majorHAnsi" w:cstheme="majorHAnsi"/>
          <w:spacing w:val="-2"/>
          <w:w w:val="9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ofertę</w:t>
      </w:r>
      <w:r w:rsidRPr="0092402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Wykonawca</w:t>
      </w:r>
      <w:r w:rsidRPr="00924026">
        <w:rPr>
          <w:rFonts w:asciiTheme="majorHAnsi" w:eastAsia="Arial" w:hAnsiTheme="majorHAnsi" w:cstheme="majorHAnsi"/>
          <w:spacing w:val="3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musi</w:t>
      </w:r>
      <w:r w:rsidRPr="00924026">
        <w:rPr>
          <w:rFonts w:asciiTheme="majorHAnsi" w:eastAsia="Arial" w:hAnsiTheme="majorHAnsi" w:cstheme="majorHAnsi"/>
          <w:spacing w:val="-23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przedłożyć:</w:t>
      </w:r>
    </w:p>
    <w:p w:rsidR="00D011C9" w:rsidRPr="00924026" w:rsidRDefault="00D011C9" w:rsidP="00233D93">
      <w:pPr>
        <w:pStyle w:val="Akapitzlist"/>
        <w:numPr>
          <w:ilvl w:val="0"/>
          <w:numId w:val="32"/>
        </w:numPr>
        <w:spacing w:before="27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lastRenderedPageBreak/>
        <w:t>Wypełniony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formularz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ofertowy 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(według</w:t>
      </w:r>
      <w:r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wzoru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stanowiącego</w:t>
      </w:r>
      <w:r w:rsidRPr="0092402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>załącznik</w:t>
      </w:r>
      <w:r w:rsidRPr="00924026">
        <w:rPr>
          <w:rFonts w:asciiTheme="majorHAnsi" w:eastAsia="Arial" w:hAnsiTheme="majorHAnsi" w:cstheme="majorHAnsi"/>
          <w:spacing w:val="29"/>
          <w:w w:val="9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nr</w:t>
      </w:r>
      <w:r w:rsidR="00914F54"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1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niniejszego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 xml:space="preserve">zapytania </w:t>
      </w:r>
      <w:r w:rsidRPr="00924026">
        <w:rPr>
          <w:rFonts w:asciiTheme="majorHAnsi" w:eastAsia="Arial" w:hAnsiTheme="majorHAnsi" w:cstheme="majorHAnsi"/>
          <w:w w:val="103"/>
          <w:sz w:val="24"/>
          <w:szCs w:val="24"/>
        </w:rPr>
        <w:t>ofertowego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)</w:t>
      </w:r>
      <w:r w:rsidRPr="00924026">
        <w:rPr>
          <w:rFonts w:asciiTheme="majorHAnsi" w:eastAsia="Arial" w:hAnsiTheme="majorHAnsi" w:cstheme="majorHAnsi"/>
          <w:w w:val="103"/>
          <w:sz w:val="24"/>
          <w:szCs w:val="24"/>
        </w:rPr>
        <w:t>,</w:t>
      </w:r>
    </w:p>
    <w:p w:rsidR="0048793B" w:rsidRPr="00924026" w:rsidRDefault="00D011C9" w:rsidP="00233D93">
      <w:pPr>
        <w:pStyle w:val="Akapitzlist"/>
        <w:numPr>
          <w:ilvl w:val="0"/>
          <w:numId w:val="32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Wypełnione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oświadczenie</w:t>
      </w:r>
      <w:r w:rsidRPr="0092402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braku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powiązań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kapitałowych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lub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osobowych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="00116F7C" w:rsidRPr="00924026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spacing w:val="39"/>
          <w:w w:val="7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Zamawiającym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(według</w:t>
      </w:r>
      <w:r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wzoru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stanowiącego</w:t>
      </w:r>
      <w:r w:rsidRPr="00924026">
        <w:rPr>
          <w:rFonts w:asciiTheme="majorHAnsi" w:eastAsia="Arial" w:hAnsiTheme="majorHAnsi" w:cstheme="majorHAnsi"/>
          <w:spacing w:val="16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załącznik</w:t>
      </w:r>
      <w:r w:rsidRPr="00924026">
        <w:rPr>
          <w:rFonts w:asciiTheme="majorHAnsi" w:eastAsia="Arial" w:hAnsiTheme="majorHAnsi" w:cstheme="majorHAnsi"/>
          <w:spacing w:val="-9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nr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="00422BBA" w:rsidRPr="00924026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924026">
        <w:rPr>
          <w:rFonts w:asciiTheme="majorHAnsi" w:eastAsia="Times New Roman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924026">
        <w:rPr>
          <w:rFonts w:asciiTheme="majorHAnsi" w:eastAsia="Arial" w:hAnsiTheme="majorHAnsi" w:cstheme="majorHAnsi"/>
          <w:spacing w:val="-2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zapytania</w:t>
      </w:r>
      <w:r w:rsidRPr="00924026">
        <w:rPr>
          <w:rFonts w:asciiTheme="majorHAnsi" w:eastAsia="Arial" w:hAnsiTheme="majorHAnsi" w:cstheme="majorHAnsi"/>
          <w:spacing w:val="12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>ofertowego</w:t>
      </w:r>
      <w:r w:rsidRPr="00924026">
        <w:rPr>
          <w:rFonts w:asciiTheme="majorHAnsi" w:eastAsia="Arial" w:hAnsiTheme="majorHAnsi" w:cstheme="majorHAnsi"/>
          <w:w w:val="103"/>
          <w:sz w:val="24"/>
          <w:szCs w:val="24"/>
        </w:rPr>
        <w:t>)</w:t>
      </w:r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>,</w:t>
      </w:r>
    </w:p>
    <w:p w:rsidR="0048793B" w:rsidRPr="00924026" w:rsidRDefault="002179B8" w:rsidP="00233D93">
      <w:pPr>
        <w:pStyle w:val="Akapitzlist"/>
        <w:numPr>
          <w:ilvl w:val="0"/>
          <w:numId w:val="32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d)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Kserokopię </w:t>
      </w:r>
      <w:r w:rsidR="00D011C9"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dokumentów  </w:t>
      </w:r>
      <w:r w:rsidR="00D011C9"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potwierdzających  </w:t>
      </w:r>
      <w:r w:rsidR="00D011C9"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prowadzenie </w:t>
      </w:r>
      <w:r w:rsidR="00D011C9"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działalności </w:t>
      </w:r>
      <w:r w:rsidR="00D011C9"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gospodarczej </w:t>
      </w:r>
      <w:r w:rsidR="00D011C9"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="00B01D03" w:rsidRPr="00924026">
        <w:rPr>
          <w:rFonts w:asciiTheme="majorHAnsi" w:eastAsia="Arial" w:hAnsiTheme="majorHAnsi" w:cstheme="majorHAnsi"/>
          <w:spacing w:val="12"/>
          <w:sz w:val="24"/>
          <w:szCs w:val="24"/>
        </w:rPr>
        <w:br/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 xml:space="preserve">w </w:t>
      </w:r>
      <w:r w:rsidR="00D011C9" w:rsidRPr="00924026">
        <w:rPr>
          <w:rFonts w:asciiTheme="majorHAnsi" w:eastAsia="Arial" w:hAnsiTheme="majorHAnsi" w:cstheme="majorHAnsi"/>
          <w:w w:val="95"/>
          <w:sz w:val="24"/>
          <w:szCs w:val="24"/>
        </w:rPr>
        <w:t>zakresie</w:t>
      </w:r>
      <w:r w:rsidR="00D011C9" w:rsidRPr="00924026">
        <w:rPr>
          <w:rFonts w:asciiTheme="majorHAnsi" w:eastAsia="Arial" w:hAnsiTheme="majorHAnsi" w:cstheme="majorHAnsi"/>
          <w:spacing w:val="3"/>
          <w:w w:val="9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przedmiotu</w:t>
      </w:r>
      <w:r w:rsidR="00D011C9"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zamówienia,</w:t>
      </w:r>
    </w:p>
    <w:p w:rsidR="00D011C9" w:rsidRPr="00924026" w:rsidRDefault="00D011C9" w:rsidP="00233D93">
      <w:pPr>
        <w:pStyle w:val="Akapitzlist"/>
        <w:numPr>
          <w:ilvl w:val="0"/>
          <w:numId w:val="32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Pełnomocnictwo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 reprezentowania</w:t>
      </w:r>
      <w:r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wykonawcy</w:t>
      </w:r>
      <w:r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</w:t>
      </w:r>
      <w:r w:rsidRPr="0092402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ile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dotyczy.</w:t>
      </w:r>
    </w:p>
    <w:p w:rsidR="00D011C9" w:rsidRPr="00924026" w:rsidRDefault="00D011C9" w:rsidP="00233D93">
      <w:pPr>
        <w:pStyle w:val="Akapitzlist"/>
        <w:numPr>
          <w:ilvl w:val="0"/>
          <w:numId w:val="31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Wykonawca</w:t>
      </w:r>
      <w:r w:rsidRPr="00924026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może</w:t>
      </w:r>
      <w:r w:rsidRPr="0092402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 xml:space="preserve">złożyć </w:t>
      </w:r>
      <w:r w:rsidRPr="00924026">
        <w:rPr>
          <w:rFonts w:asciiTheme="majorHAnsi" w:eastAsia="Arial" w:hAnsiTheme="majorHAnsi" w:cstheme="majorHAnsi"/>
          <w:sz w:val="24"/>
          <w:szCs w:val="24"/>
        </w:rPr>
        <w:t>tylko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jedną</w:t>
      </w:r>
      <w:r w:rsidRPr="00924026">
        <w:rPr>
          <w:rFonts w:asciiTheme="majorHAnsi" w:eastAsia="Arial" w:hAnsiTheme="majorHAnsi" w:cstheme="majorHAnsi"/>
          <w:spacing w:val="-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ofertę.</w:t>
      </w:r>
    </w:p>
    <w:p w:rsidR="00D011C9" w:rsidRPr="00924026" w:rsidRDefault="00D011C9" w:rsidP="00233D93">
      <w:pPr>
        <w:pStyle w:val="Akapitzlist"/>
        <w:numPr>
          <w:ilvl w:val="0"/>
          <w:numId w:val="31"/>
        </w:numPr>
        <w:spacing w:before="45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Wszystkie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składane</w:t>
      </w:r>
      <w:r w:rsidRPr="0092402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przez</w:t>
      </w:r>
      <w:r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Wykonawcę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dokumenty</w:t>
      </w:r>
      <w:r w:rsidRPr="00924026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powinny</w:t>
      </w:r>
      <w:r w:rsidRPr="0092402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zostać</w:t>
      </w:r>
      <w:r w:rsidRPr="00924026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złożone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formie</w:t>
      </w:r>
      <w:r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 xml:space="preserve">oryginału </w:t>
      </w: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bądź</w:t>
      </w:r>
      <w:r w:rsidRPr="00924026">
        <w:rPr>
          <w:rFonts w:asciiTheme="majorHAnsi" w:eastAsia="Arial" w:hAnsiTheme="majorHAnsi" w:cstheme="majorHAnsi"/>
          <w:spacing w:val="-2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kserokopii</w:t>
      </w:r>
      <w:r w:rsidRPr="0092402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potwierdzonej</w:t>
      </w:r>
      <w:r w:rsidRPr="0092402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0"/>
          <w:sz w:val="24"/>
          <w:szCs w:val="24"/>
        </w:rPr>
        <w:t>za</w:t>
      </w:r>
      <w:r w:rsidRPr="00924026">
        <w:rPr>
          <w:rFonts w:asciiTheme="majorHAnsi" w:eastAsia="Arial" w:hAnsiTheme="majorHAnsi" w:cstheme="majorHAnsi"/>
          <w:spacing w:val="-5"/>
          <w:w w:val="9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0"/>
          <w:sz w:val="24"/>
          <w:szCs w:val="24"/>
        </w:rPr>
        <w:t>zgodność</w:t>
      </w:r>
      <w:r w:rsidRPr="00924026">
        <w:rPr>
          <w:rFonts w:asciiTheme="majorHAnsi" w:eastAsia="Arial" w:hAnsiTheme="majorHAnsi" w:cstheme="majorHAnsi"/>
          <w:spacing w:val="44"/>
          <w:w w:val="9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spacing w:val="18"/>
          <w:w w:val="7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oryginałem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 xml:space="preserve">przez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Wykonawcę.</w:t>
      </w:r>
    </w:p>
    <w:p w:rsidR="0048793B" w:rsidRPr="00924026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Dokumenty</w:t>
      </w:r>
      <w:r w:rsidRPr="0092402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złożone</w:t>
      </w:r>
      <w:r w:rsidRPr="0092402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języku</w:t>
      </w:r>
      <w:r w:rsidRPr="0092402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obcym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winny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być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dołączone</w:t>
      </w:r>
      <w:r w:rsidR="00914F54" w:rsidRPr="0092402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i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przetłumaczone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 język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polski</w:t>
      </w:r>
      <w:r w:rsidRPr="0092402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oraz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dodatkowo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poświadczone</w:t>
      </w:r>
      <w:r w:rsidRPr="0092402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87"/>
          <w:sz w:val="24"/>
          <w:szCs w:val="24"/>
        </w:rPr>
        <w:t>za</w:t>
      </w:r>
      <w:r w:rsidRPr="00924026">
        <w:rPr>
          <w:rFonts w:asciiTheme="majorHAnsi" w:eastAsia="Arial" w:hAnsiTheme="majorHAnsi" w:cstheme="majorHAnsi"/>
          <w:spacing w:val="4"/>
          <w:w w:val="8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87"/>
          <w:sz w:val="24"/>
          <w:szCs w:val="24"/>
        </w:rPr>
        <w:t xml:space="preserve">zgodność </w:t>
      </w:r>
      <w:r w:rsidRPr="00924026">
        <w:rPr>
          <w:rFonts w:asciiTheme="majorHAnsi" w:eastAsia="Arial" w:hAnsiTheme="majorHAnsi" w:cstheme="majorHAnsi"/>
          <w:spacing w:val="25"/>
          <w:w w:val="8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spacing w:val="18"/>
          <w:w w:val="7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oryginałem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>przez</w:t>
      </w:r>
      <w:r w:rsidRPr="00924026">
        <w:rPr>
          <w:rFonts w:asciiTheme="majorHAnsi" w:eastAsia="Arial" w:hAnsiTheme="majorHAnsi" w:cstheme="majorHAnsi"/>
          <w:spacing w:val="-1"/>
          <w:w w:val="9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Wykonawcę.</w:t>
      </w:r>
    </w:p>
    <w:p w:rsidR="0048793B" w:rsidRPr="00924026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Wszelkie</w:t>
      </w:r>
      <w:r w:rsidRPr="00924026">
        <w:rPr>
          <w:rFonts w:asciiTheme="majorHAnsi" w:eastAsia="Arial" w:hAnsiTheme="majorHAnsi" w:cstheme="majorHAnsi"/>
          <w:spacing w:val="4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poprawki</w:t>
      </w:r>
      <w:r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lub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zmiany</w:t>
      </w:r>
      <w:r w:rsidRPr="00924026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tekście</w:t>
      </w:r>
      <w:r w:rsidRPr="00924026">
        <w:rPr>
          <w:rFonts w:asciiTheme="majorHAnsi" w:eastAsia="Arial" w:hAnsiTheme="majorHAnsi" w:cstheme="majorHAnsi"/>
          <w:spacing w:val="-1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oferty</w:t>
      </w:r>
      <w:r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muszą</w:t>
      </w:r>
      <w:r w:rsidRPr="00924026">
        <w:rPr>
          <w:rFonts w:asciiTheme="majorHAnsi" w:eastAsia="Arial" w:hAnsiTheme="majorHAnsi" w:cstheme="majorHAnsi"/>
          <w:spacing w:val="-4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być</w:t>
      </w:r>
      <w:r w:rsidRPr="00924026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parafowane</w:t>
      </w:r>
      <w:r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własnoręcznie</w:t>
      </w:r>
      <w:r w:rsidRPr="00924026">
        <w:rPr>
          <w:rFonts w:asciiTheme="majorHAnsi" w:eastAsia="Arial" w:hAnsiTheme="majorHAnsi" w:cstheme="majorHAnsi"/>
          <w:spacing w:val="26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przez</w:t>
      </w:r>
      <w:r w:rsidRPr="00924026">
        <w:rPr>
          <w:rFonts w:asciiTheme="majorHAnsi" w:eastAsia="Arial" w:hAnsiTheme="majorHAnsi" w:cstheme="majorHAnsi"/>
          <w:spacing w:val="-6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osobę podpisującą</w:t>
      </w:r>
      <w:r w:rsidRPr="00924026">
        <w:rPr>
          <w:rFonts w:asciiTheme="majorHAnsi" w:eastAsia="Arial" w:hAnsiTheme="majorHAnsi" w:cstheme="majorHAnsi"/>
          <w:spacing w:val="-21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w w:val="105"/>
          <w:sz w:val="24"/>
          <w:szCs w:val="24"/>
        </w:rPr>
        <w:t>ofertę.</w:t>
      </w:r>
    </w:p>
    <w:p w:rsidR="0048793B" w:rsidRPr="00924026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1"/>
          <w:sz w:val="24"/>
          <w:szCs w:val="24"/>
        </w:rPr>
        <w:t>Zaleca</w:t>
      </w:r>
      <w:r w:rsidRPr="00924026">
        <w:rPr>
          <w:rFonts w:asciiTheme="majorHAnsi" w:eastAsia="Arial" w:hAnsiTheme="majorHAnsi" w:cstheme="majorHAnsi"/>
          <w:spacing w:val="-6"/>
          <w:w w:val="9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się</w:t>
      </w:r>
      <w:r w:rsidRPr="0092402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aby</w:t>
      </w:r>
      <w:r w:rsidRPr="00924026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wszystkie</w:t>
      </w:r>
      <w:r w:rsidRPr="00924026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zapisane</w:t>
      </w:r>
      <w:r w:rsidRPr="00924026">
        <w:rPr>
          <w:rFonts w:asciiTheme="majorHAnsi" w:eastAsia="Arial" w:hAnsiTheme="majorHAnsi" w:cstheme="majorHAnsi"/>
          <w:spacing w:val="-1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strony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oferty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były</w:t>
      </w:r>
      <w:r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kolejno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1"/>
          <w:sz w:val="24"/>
          <w:szCs w:val="24"/>
        </w:rPr>
        <w:t>ponumerowane.</w:t>
      </w:r>
    </w:p>
    <w:p w:rsidR="007822D6" w:rsidRPr="00924026" w:rsidRDefault="00D011C9" w:rsidP="00233D93">
      <w:pPr>
        <w:pStyle w:val="Akapitzlist"/>
        <w:numPr>
          <w:ilvl w:val="0"/>
          <w:numId w:val="31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Ofertę  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należy 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doręczyć 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formie  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pisemnej, 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drogą </w:t>
      </w:r>
      <w:r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pocztową </w:t>
      </w:r>
      <w:r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lub </w:t>
      </w:r>
      <w:r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osobiście 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siedziby </w:t>
      </w:r>
      <w:r w:rsidRPr="00924026">
        <w:rPr>
          <w:rFonts w:asciiTheme="majorHAnsi" w:eastAsia="Arial" w:hAnsiTheme="majorHAnsi" w:cstheme="majorHAnsi"/>
          <w:sz w:val="24"/>
          <w:szCs w:val="24"/>
        </w:rPr>
        <w:t>Zamawiającego.</w:t>
      </w:r>
    </w:p>
    <w:p w:rsidR="007822D6" w:rsidRPr="00924026" w:rsidRDefault="007822D6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924026" w:rsidRDefault="007822D6" w:rsidP="00CB5E71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>10.   OS</w:t>
      </w:r>
      <w:r w:rsidR="0048793B" w:rsidRPr="00924026">
        <w:rPr>
          <w:rFonts w:asciiTheme="majorHAnsi" w:eastAsia="Arial" w:hAnsiTheme="majorHAnsi" w:cstheme="majorHAnsi"/>
          <w:b/>
          <w:sz w:val="24"/>
          <w:szCs w:val="24"/>
        </w:rPr>
        <w:t>OBY UPRAWNIONE DO POROZUMIEWANIA SIĘ Z POTENCJALNYMI WYKONAWCAMI</w:t>
      </w: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w w:val="97"/>
          <w:sz w:val="24"/>
          <w:szCs w:val="24"/>
        </w:rPr>
      </w:pP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w w:val="97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Magdalena Pietrowska</w:t>
      </w:r>
    </w:p>
    <w:p w:rsidR="00914F54" w:rsidRPr="00924026" w:rsidRDefault="00914F54" w:rsidP="00CB5E71">
      <w:pPr>
        <w:spacing w:after="0"/>
        <w:jc w:val="left"/>
        <w:rPr>
          <w:rFonts w:asciiTheme="majorHAnsi" w:eastAsia="Arial" w:hAnsiTheme="majorHAnsi" w:cstheme="majorHAnsi"/>
          <w:w w:val="95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Fundacja Aktywizacja Oddział w Warszawie</w:t>
      </w: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Ul. Chałubińskiego 9/9A</w:t>
      </w: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02-004 Warszawa</w:t>
      </w:r>
    </w:p>
    <w:p w:rsidR="0048793B" w:rsidRPr="00924026" w:rsidRDefault="003402E4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hyperlink r:id="rId9" w:history="1">
        <w:r w:rsidR="0048793B" w:rsidRPr="00924026">
          <w:rPr>
            <w:rStyle w:val="Hipercze"/>
            <w:rFonts w:asciiTheme="majorHAnsi" w:eastAsia="Arial" w:hAnsiTheme="majorHAnsi" w:cstheme="majorHAnsi"/>
            <w:color w:val="auto"/>
            <w:sz w:val="24"/>
            <w:szCs w:val="24"/>
          </w:rPr>
          <w:t>Magdalena.pietrowska@idn.org.pl</w:t>
        </w:r>
      </w:hyperlink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Tel. 511 944 159</w:t>
      </w:r>
    </w:p>
    <w:p w:rsidR="00981C5C" w:rsidRPr="00924026" w:rsidRDefault="00981C5C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924026" w:rsidRDefault="007822D6" w:rsidP="00CB5E71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11.  </w:t>
      </w:r>
      <w:r w:rsidR="0048793B" w:rsidRPr="00924026">
        <w:rPr>
          <w:rFonts w:asciiTheme="majorHAnsi" w:eastAsia="Arial" w:hAnsiTheme="majorHAnsi" w:cstheme="majorHAnsi"/>
          <w:b/>
          <w:sz w:val="24"/>
          <w:szCs w:val="24"/>
        </w:rPr>
        <w:t>MIEJSCE, TERMIN I SPOSÓB ZŁOŻENIA OFERTY</w:t>
      </w:r>
    </w:p>
    <w:p w:rsidR="00D011C9" w:rsidRPr="00924026" w:rsidRDefault="00D011C9" w:rsidP="00CB5E71">
      <w:pPr>
        <w:spacing w:after="0"/>
        <w:jc w:val="left"/>
        <w:rPr>
          <w:rFonts w:asciiTheme="majorHAnsi" w:eastAsia="Times New Roman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before="24" w:after="0"/>
        <w:ind w:hanging="9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Ofertę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należy</w:t>
      </w:r>
      <w:r w:rsidRPr="00924026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3"/>
          <w:sz w:val="24"/>
          <w:szCs w:val="24"/>
        </w:rPr>
        <w:t>złożyć</w:t>
      </w:r>
      <w:r w:rsidRPr="00924026">
        <w:rPr>
          <w:rFonts w:asciiTheme="majorHAnsi" w:eastAsia="Arial" w:hAnsiTheme="majorHAnsi" w:cstheme="majorHAnsi"/>
          <w:spacing w:val="14"/>
          <w:w w:val="9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Fundacji</w:t>
      </w:r>
      <w:r w:rsidRPr="00924026">
        <w:rPr>
          <w:rFonts w:asciiTheme="majorHAnsi" w:eastAsia="Arial" w:hAnsiTheme="majorHAnsi" w:cstheme="majorHAnsi"/>
          <w:spacing w:val="-9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Aktywizacja</w:t>
      </w:r>
      <w:r w:rsidRPr="00924026">
        <w:rPr>
          <w:rFonts w:asciiTheme="majorHAnsi" w:eastAsia="Arial" w:hAnsiTheme="majorHAnsi" w:cstheme="majorHAnsi"/>
          <w:spacing w:val="8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Oddział</w:t>
      </w:r>
      <w:r w:rsidRPr="00924026">
        <w:rPr>
          <w:rFonts w:asciiTheme="majorHAnsi" w:eastAsia="Arial" w:hAnsiTheme="majorHAnsi" w:cstheme="majorHAnsi"/>
          <w:spacing w:val="-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w w:val="94"/>
          <w:sz w:val="24"/>
          <w:szCs w:val="24"/>
        </w:rPr>
        <w:t>Warszawie</w:t>
      </w:r>
      <w:r w:rsidRPr="00924026">
        <w:rPr>
          <w:rFonts w:asciiTheme="majorHAnsi" w:eastAsia="Arial" w:hAnsiTheme="majorHAnsi" w:cstheme="majorHAnsi"/>
          <w:w w:val="94"/>
          <w:sz w:val="24"/>
          <w:szCs w:val="24"/>
        </w:rPr>
        <w:t>,</w:t>
      </w:r>
      <w:r w:rsidRPr="00924026">
        <w:rPr>
          <w:rFonts w:asciiTheme="majorHAnsi" w:eastAsia="Arial" w:hAnsiTheme="majorHAnsi" w:cstheme="majorHAnsi"/>
          <w:spacing w:val="-19"/>
          <w:w w:val="94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ul. Chałubińskiego 9/9A, </w:t>
      </w:r>
      <w:r w:rsidR="00216DFA" w:rsidRPr="00924026">
        <w:rPr>
          <w:rFonts w:asciiTheme="majorHAnsi" w:eastAsia="Arial" w:hAnsiTheme="majorHAnsi" w:cstheme="majorHAnsi"/>
          <w:sz w:val="24"/>
          <w:szCs w:val="24"/>
        </w:rPr>
        <w:br/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02-004 Warszawa</w:t>
      </w:r>
      <w:r w:rsidRPr="00924026">
        <w:rPr>
          <w:rFonts w:asciiTheme="majorHAnsi" w:eastAsia="Arial" w:hAnsiTheme="majorHAnsi" w:cstheme="majorHAnsi"/>
          <w:w w:val="91"/>
          <w:sz w:val="24"/>
          <w:szCs w:val="24"/>
        </w:rPr>
        <w:t>,</w:t>
      </w:r>
      <w:r w:rsidR="00AF6668" w:rsidRPr="00924026">
        <w:rPr>
          <w:rFonts w:asciiTheme="majorHAnsi" w:eastAsia="Arial" w:hAnsiTheme="majorHAnsi" w:cstheme="majorHAnsi"/>
          <w:w w:val="9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pacing w:val="-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 xml:space="preserve">do </w:t>
      </w:r>
      <w:r w:rsidRPr="00924026">
        <w:rPr>
          <w:rFonts w:asciiTheme="majorHAnsi" w:eastAsia="Arial" w:hAnsiTheme="majorHAnsi" w:cstheme="majorHAnsi"/>
          <w:sz w:val="24"/>
          <w:szCs w:val="24"/>
        </w:rPr>
        <w:t>dnia</w:t>
      </w:r>
      <w:r w:rsidRPr="0092402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="003A7716" w:rsidRPr="00924026">
        <w:rPr>
          <w:rFonts w:asciiTheme="majorHAnsi" w:eastAsia="Times New Roman" w:hAnsiTheme="majorHAnsi" w:cstheme="majorHAnsi"/>
          <w:bCs/>
          <w:sz w:val="24"/>
          <w:szCs w:val="24"/>
        </w:rPr>
        <w:t>01</w:t>
      </w:r>
      <w:r w:rsidR="0048793B" w:rsidRPr="00924026">
        <w:rPr>
          <w:rFonts w:asciiTheme="majorHAnsi" w:eastAsia="Times New Roman" w:hAnsiTheme="majorHAnsi" w:cstheme="majorHAnsi"/>
          <w:bCs/>
          <w:sz w:val="24"/>
          <w:szCs w:val="24"/>
        </w:rPr>
        <w:t>.0</w:t>
      </w:r>
      <w:r w:rsidR="003A7716" w:rsidRPr="00924026">
        <w:rPr>
          <w:rFonts w:asciiTheme="majorHAnsi" w:eastAsia="Times New Roman" w:hAnsiTheme="majorHAnsi" w:cstheme="majorHAnsi"/>
          <w:bCs/>
          <w:sz w:val="24"/>
          <w:szCs w:val="24"/>
        </w:rPr>
        <w:t>7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.201</w:t>
      </w:r>
      <w:r w:rsidR="00CE08E9" w:rsidRPr="00924026">
        <w:rPr>
          <w:rFonts w:asciiTheme="majorHAnsi" w:eastAsia="Times New Roman" w:hAnsiTheme="majorHAnsi" w:cstheme="majorHAnsi"/>
          <w:bCs/>
          <w:sz w:val="24"/>
          <w:szCs w:val="24"/>
        </w:rPr>
        <w:t>9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 xml:space="preserve">r. </w:t>
      </w:r>
      <w:r w:rsidRPr="00924026">
        <w:rPr>
          <w:rFonts w:asciiTheme="majorHAnsi" w:eastAsia="Times New Roman" w:hAnsiTheme="majorHAnsi" w:cstheme="majorHAnsi"/>
          <w:bCs/>
          <w:spacing w:val="3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godziny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="00BE0FF8" w:rsidRPr="00924026">
        <w:rPr>
          <w:rFonts w:asciiTheme="majorHAnsi" w:eastAsia="Times New Roman" w:hAnsiTheme="majorHAnsi" w:cstheme="majorHAnsi"/>
          <w:bCs/>
          <w:sz w:val="24"/>
          <w:szCs w:val="24"/>
        </w:rPr>
        <w:t>1</w:t>
      </w:r>
      <w:r w:rsidR="00CE08E9" w:rsidRPr="00924026">
        <w:rPr>
          <w:rFonts w:asciiTheme="majorHAnsi" w:eastAsia="Times New Roman" w:hAnsiTheme="majorHAnsi" w:cstheme="majorHAnsi"/>
          <w:bCs/>
          <w:sz w:val="24"/>
          <w:szCs w:val="24"/>
        </w:rPr>
        <w:t>6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 xml:space="preserve">:00. </w:t>
      </w:r>
      <w:r w:rsidRPr="00924026">
        <w:rPr>
          <w:rFonts w:asciiTheme="majorHAnsi" w:eastAsia="Times New Roman" w:hAnsiTheme="majorHAnsi" w:cstheme="majorHAnsi"/>
          <w:bCs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Koperta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powinna 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zawierać</w:t>
      </w:r>
      <w:r w:rsidRPr="0092402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opis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"Odpowiedź</w:t>
      </w:r>
      <w:r w:rsidRPr="00924026">
        <w:rPr>
          <w:rFonts w:asciiTheme="majorHAnsi" w:eastAsia="Times New Roman" w:hAnsiTheme="majorHAnsi" w:cstheme="majorHAnsi"/>
          <w:bCs/>
          <w:spacing w:val="49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na</w:t>
      </w:r>
      <w:r w:rsidRPr="00924026">
        <w:rPr>
          <w:rFonts w:asciiTheme="majorHAnsi" w:eastAsia="Times New Roman" w:hAnsiTheme="majorHAnsi" w:cstheme="majorHAnsi"/>
          <w:bCs/>
          <w:spacing w:val="52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zapytanie ofertowe</w:t>
      </w:r>
      <w:r w:rsidR="00CE08E9" w:rsidRPr="00924026">
        <w:rPr>
          <w:rFonts w:asciiTheme="majorHAnsi" w:eastAsia="Times New Roman" w:hAnsiTheme="majorHAnsi" w:cstheme="majorHAnsi"/>
          <w:bCs/>
          <w:spacing w:val="46"/>
          <w:sz w:val="24"/>
          <w:szCs w:val="24"/>
        </w:rPr>
        <w:t xml:space="preserve"> nr </w:t>
      </w:r>
      <w:r w:rsidR="003A7716" w:rsidRPr="00924026">
        <w:rPr>
          <w:rFonts w:asciiTheme="majorHAnsi" w:eastAsia="Times New Roman" w:hAnsiTheme="majorHAnsi" w:cstheme="majorHAnsi"/>
          <w:bCs/>
          <w:spacing w:val="46"/>
          <w:sz w:val="24"/>
          <w:szCs w:val="24"/>
        </w:rPr>
        <w:t>11</w:t>
      </w:r>
      <w:r w:rsidR="00CE08E9" w:rsidRPr="00924026">
        <w:rPr>
          <w:rFonts w:asciiTheme="majorHAnsi" w:eastAsia="Times New Roman" w:hAnsiTheme="majorHAnsi" w:cstheme="majorHAnsi"/>
          <w:bCs/>
          <w:spacing w:val="46"/>
          <w:sz w:val="24"/>
          <w:szCs w:val="24"/>
        </w:rPr>
        <w:t>/</w:t>
      </w:r>
      <w:r w:rsidR="00DF71D2" w:rsidRPr="00924026">
        <w:rPr>
          <w:rFonts w:asciiTheme="majorHAnsi" w:eastAsia="Times New Roman" w:hAnsiTheme="majorHAnsi" w:cstheme="majorHAnsi"/>
          <w:bCs/>
          <w:sz w:val="24"/>
          <w:szCs w:val="24"/>
        </w:rPr>
        <w:t>0</w:t>
      </w:r>
      <w:r w:rsidR="003A7716" w:rsidRPr="00924026">
        <w:rPr>
          <w:rFonts w:asciiTheme="majorHAnsi" w:eastAsia="Times New Roman" w:hAnsiTheme="majorHAnsi" w:cstheme="majorHAnsi"/>
          <w:bCs/>
          <w:sz w:val="24"/>
          <w:szCs w:val="24"/>
        </w:rPr>
        <w:t>6</w:t>
      </w:r>
      <w:r w:rsidR="0048793B" w:rsidRPr="00924026">
        <w:rPr>
          <w:rFonts w:asciiTheme="majorHAnsi" w:eastAsia="Times New Roman" w:hAnsiTheme="majorHAnsi" w:cstheme="majorHAnsi"/>
          <w:bCs/>
          <w:sz w:val="24"/>
          <w:szCs w:val="24"/>
        </w:rPr>
        <w:t>/201</w:t>
      </w:r>
      <w:r w:rsidR="00CE08E9" w:rsidRPr="00924026">
        <w:rPr>
          <w:rFonts w:asciiTheme="majorHAnsi" w:eastAsia="Times New Roman" w:hAnsiTheme="majorHAnsi" w:cstheme="majorHAnsi"/>
          <w:bCs/>
          <w:sz w:val="24"/>
          <w:szCs w:val="24"/>
        </w:rPr>
        <w:t>9</w:t>
      </w:r>
      <w:r w:rsidR="0048793B" w:rsidRPr="00924026">
        <w:rPr>
          <w:rFonts w:asciiTheme="majorHAnsi" w:eastAsia="Times New Roman" w:hAnsiTheme="majorHAnsi" w:cstheme="majorHAnsi"/>
          <w:bCs/>
          <w:sz w:val="24"/>
          <w:szCs w:val="24"/>
        </w:rPr>
        <w:t>/WCH</w:t>
      </w:r>
      <w:r w:rsidRPr="00924026">
        <w:rPr>
          <w:rFonts w:asciiTheme="majorHAnsi" w:eastAsia="Times New Roman" w:hAnsiTheme="majorHAnsi" w:cstheme="majorHAnsi"/>
          <w:bCs/>
          <w:spacing w:val="20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data:</w:t>
      </w:r>
      <w:r w:rsidRPr="00924026">
        <w:rPr>
          <w:rFonts w:asciiTheme="majorHAnsi" w:eastAsia="Times New Roman" w:hAnsiTheme="majorHAnsi" w:cstheme="majorHAnsi"/>
          <w:bCs/>
          <w:spacing w:val="1"/>
          <w:sz w:val="24"/>
          <w:szCs w:val="24"/>
        </w:rPr>
        <w:t xml:space="preserve"> </w:t>
      </w:r>
      <w:r w:rsidR="00422BBA" w:rsidRPr="00924026">
        <w:rPr>
          <w:rFonts w:asciiTheme="majorHAnsi" w:eastAsia="Times New Roman" w:hAnsiTheme="majorHAnsi" w:cstheme="majorHAnsi"/>
          <w:bCs/>
          <w:sz w:val="24"/>
          <w:szCs w:val="24"/>
        </w:rPr>
        <w:t>24</w:t>
      </w:r>
      <w:r w:rsidR="0048793B" w:rsidRPr="00924026">
        <w:rPr>
          <w:rFonts w:asciiTheme="majorHAnsi" w:eastAsia="Times New Roman" w:hAnsiTheme="majorHAnsi" w:cstheme="majorHAnsi"/>
          <w:bCs/>
          <w:sz w:val="24"/>
          <w:szCs w:val="24"/>
        </w:rPr>
        <w:t>.0</w:t>
      </w:r>
      <w:r w:rsidR="00422BBA" w:rsidRPr="00924026">
        <w:rPr>
          <w:rFonts w:asciiTheme="majorHAnsi" w:eastAsia="Times New Roman" w:hAnsiTheme="majorHAnsi" w:cstheme="majorHAnsi"/>
          <w:bCs/>
          <w:sz w:val="24"/>
          <w:szCs w:val="24"/>
        </w:rPr>
        <w:t>6</w:t>
      </w:r>
      <w:r w:rsidR="0048793B" w:rsidRPr="00924026">
        <w:rPr>
          <w:rFonts w:asciiTheme="majorHAnsi" w:eastAsia="Times New Roman" w:hAnsiTheme="majorHAnsi" w:cstheme="majorHAnsi"/>
          <w:bCs/>
          <w:sz w:val="24"/>
          <w:szCs w:val="24"/>
        </w:rPr>
        <w:t>.2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01</w:t>
      </w:r>
      <w:r w:rsidR="00CE08E9" w:rsidRPr="00924026">
        <w:rPr>
          <w:rFonts w:asciiTheme="majorHAnsi" w:eastAsia="Times New Roman" w:hAnsiTheme="majorHAnsi" w:cstheme="majorHAnsi"/>
          <w:bCs/>
          <w:sz w:val="24"/>
          <w:szCs w:val="24"/>
        </w:rPr>
        <w:t>9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r.</w:t>
      </w:r>
    </w:p>
    <w:p w:rsidR="0048793B" w:rsidRPr="00924026" w:rsidRDefault="0048793B" w:rsidP="00CB5E71">
      <w:pPr>
        <w:spacing w:before="24" w:after="0"/>
        <w:ind w:hanging="9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Zamawiający nie dopuszcza możliwości składania ofert częściowych.</w:t>
      </w:r>
    </w:p>
    <w:p w:rsidR="0048793B" w:rsidRPr="00924026" w:rsidRDefault="0048793B" w:rsidP="00CB5E71">
      <w:pPr>
        <w:spacing w:before="24" w:after="0"/>
        <w:ind w:hanging="9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 xml:space="preserve">Zamawiający </w:t>
      </w:r>
      <w:r w:rsidR="003A7716" w:rsidRPr="00924026">
        <w:rPr>
          <w:rFonts w:asciiTheme="majorHAnsi" w:eastAsia="Times New Roman" w:hAnsiTheme="majorHAnsi" w:cstheme="majorHAnsi"/>
          <w:bCs/>
          <w:sz w:val="24"/>
          <w:szCs w:val="24"/>
        </w:rPr>
        <w:t xml:space="preserve">nie </w:t>
      </w:r>
      <w:r w:rsidRPr="00924026">
        <w:rPr>
          <w:rFonts w:asciiTheme="majorHAnsi" w:eastAsia="Times New Roman" w:hAnsiTheme="majorHAnsi" w:cstheme="majorHAnsi"/>
          <w:bCs/>
          <w:sz w:val="24"/>
          <w:szCs w:val="24"/>
        </w:rPr>
        <w:t>dopuszcza składanie ofert wariantowych.</w:t>
      </w:r>
    </w:p>
    <w:p w:rsidR="0048793B" w:rsidRPr="00924026" w:rsidRDefault="0048793B" w:rsidP="00CB5E71">
      <w:pPr>
        <w:spacing w:before="24" w:after="0"/>
        <w:ind w:hanging="9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D1FEC" w:rsidRPr="00924026" w:rsidRDefault="00DD1FEC" w:rsidP="00CB5E71">
      <w:pPr>
        <w:spacing w:before="24" w:after="0"/>
        <w:ind w:hanging="9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D1FEC" w:rsidRPr="00924026" w:rsidRDefault="00DD1FEC" w:rsidP="00CB5E71">
      <w:pPr>
        <w:spacing w:before="24" w:after="0"/>
        <w:ind w:hanging="9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D1FEC" w:rsidRPr="00924026" w:rsidRDefault="00DD1FEC" w:rsidP="00CB5E71">
      <w:pPr>
        <w:spacing w:before="24" w:after="0"/>
        <w:ind w:hanging="9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981C5C" w:rsidP="00CB5E71">
      <w:pPr>
        <w:pStyle w:val="Akapitzlist"/>
        <w:spacing w:before="24" w:after="0"/>
        <w:ind w:left="-426"/>
        <w:jc w:val="left"/>
        <w:rPr>
          <w:rFonts w:asciiTheme="majorHAnsi" w:eastAsia="Arial" w:hAnsiTheme="majorHAnsi" w:cstheme="majorHAnsi"/>
          <w:b/>
          <w:spacing w:val="12"/>
          <w:w w:val="98"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w w:val="90"/>
          <w:sz w:val="24"/>
          <w:szCs w:val="24"/>
        </w:rPr>
        <w:lastRenderedPageBreak/>
        <w:t xml:space="preserve">12.  </w:t>
      </w:r>
      <w:r w:rsidR="00D011C9" w:rsidRPr="00924026">
        <w:rPr>
          <w:rFonts w:asciiTheme="majorHAnsi" w:eastAsia="Arial" w:hAnsiTheme="majorHAnsi" w:cstheme="majorHAnsi"/>
          <w:b/>
          <w:w w:val="90"/>
          <w:sz w:val="24"/>
          <w:szCs w:val="24"/>
        </w:rPr>
        <w:t>KRYTERIA</w:t>
      </w:r>
      <w:r w:rsidR="00D011C9" w:rsidRPr="00924026">
        <w:rPr>
          <w:rFonts w:asciiTheme="majorHAnsi" w:eastAsia="Arial" w:hAnsiTheme="majorHAnsi" w:cstheme="majorHAnsi"/>
          <w:b/>
          <w:spacing w:val="20"/>
          <w:w w:val="9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0"/>
          <w:sz w:val="24"/>
          <w:szCs w:val="24"/>
        </w:rPr>
        <w:t>OCENY</w:t>
      </w:r>
      <w:r w:rsidR="00D011C9" w:rsidRPr="00924026">
        <w:rPr>
          <w:rFonts w:asciiTheme="majorHAnsi" w:eastAsia="Arial" w:hAnsiTheme="majorHAnsi" w:cstheme="majorHAnsi"/>
          <w:b/>
          <w:spacing w:val="5"/>
          <w:w w:val="9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0"/>
          <w:sz w:val="24"/>
          <w:szCs w:val="24"/>
        </w:rPr>
        <w:t>OFERT</w:t>
      </w:r>
      <w:r w:rsidR="00D011C9" w:rsidRPr="00924026">
        <w:rPr>
          <w:rFonts w:asciiTheme="majorHAnsi" w:eastAsia="Arial" w:hAnsiTheme="majorHAnsi" w:cstheme="majorHAnsi"/>
          <w:b/>
          <w:spacing w:val="-3"/>
          <w:w w:val="90"/>
          <w:sz w:val="24"/>
          <w:szCs w:val="24"/>
        </w:rPr>
        <w:t xml:space="preserve"> </w:t>
      </w:r>
      <w:r w:rsidR="006A1B7C" w:rsidRPr="00924026">
        <w:rPr>
          <w:rFonts w:asciiTheme="majorHAnsi" w:eastAsia="Arial" w:hAnsiTheme="majorHAnsi" w:cstheme="majorHAnsi"/>
          <w:w w:val="169"/>
          <w:sz w:val="24"/>
          <w:szCs w:val="24"/>
        </w:rPr>
        <w:t>I</w:t>
      </w:r>
      <w:r w:rsidR="00D011C9" w:rsidRPr="00924026">
        <w:rPr>
          <w:rFonts w:asciiTheme="majorHAnsi" w:eastAsia="Arial" w:hAnsiTheme="majorHAnsi" w:cstheme="majorHAnsi"/>
          <w:b/>
          <w:spacing w:val="-56"/>
          <w:w w:val="16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7"/>
          <w:sz w:val="24"/>
          <w:szCs w:val="24"/>
        </w:rPr>
        <w:t>WYBORU</w:t>
      </w:r>
      <w:r w:rsidR="00D011C9" w:rsidRPr="00924026">
        <w:rPr>
          <w:rFonts w:asciiTheme="majorHAnsi" w:eastAsia="Arial" w:hAnsiTheme="majorHAnsi" w:cstheme="majorHAnsi"/>
          <w:b/>
          <w:spacing w:val="-3"/>
          <w:w w:val="9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8"/>
          <w:sz w:val="24"/>
          <w:szCs w:val="24"/>
        </w:rPr>
        <w:t>WYKONAWC</w:t>
      </w:r>
      <w:r w:rsidR="00D011C9" w:rsidRPr="00924026">
        <w:rPr>
          <w:rFonts w:asciiTheme="majorHAnsi" w:eastAsia="Arial" w:hAnsiTheme="majorHAnsi" w:cstheme="majorHAnsi"/>
          <w:b/>
          <w:spacing w:val="12"/>
          <w:w w:val="98"/>
          <w:sz w:val="24"/>
          <w:szCs w:val="24"/>
        </w:rPr>
        <w:t>Y</w:t>
      </w:r>
    </w:p>
    <w:p w:rsidR="002179B8" w:rsidRPr="00924026" w:rsidRDefault="002179B8" w:rsidP="00CB5E71">
      <w:pPr>
        <w:pStyle w:val="Akapitzlist"/>
        <w:spacing w:before="24"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48793B" w:rsidRPr="00924026" w:rsidRDefault="00D011C9" w:rsidP="00CB5E71">
      <w:pPr>
        <w:spacing w:before="29"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celu </w:t>
      </w:r>
      <w:r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najkorzystniejszej</w:t>
      </w:r>
      <w:r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oferty </w:t>
      </w:r>
      <w:r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dokona 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oceny</w:t>
      </w:r>
      <w:r w:rsidR="00914F54" w:rsidRPr="00924026">
        <w:rPr>
          <w:rFonts w:asciiTheme="majorHAnsi" w:eastAsia="Arial" w:hAnsiTheme="majorHAnsi" w:cstheme="majorHAnsi"/>
          <w:sz w:val="24"/>
          <w:szCs w:val="24"/>
        </w:rPr>
        <w:t xml:space="preserve"> i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 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spośród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Wykonawców </w:t>
      </w:r>
      <w:r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spełniających</w:t>
      </w:r>
      <w:r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warunki 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określone 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proofErr w:type="spellStart"/>
      <w:r w:rsidR="0048793B" w:rsidRPr="00924026">
        <w:rPr>
          <w:rFonts w:asciiTheme="majorHAnsi" w:eastAsia="Arial" w:hAnsiTheme="majorHAnsi" w:cstheme="majorHAnsi"/>
          <w:sz w:val="24"/>
          <w:szCs w:val="24"/>
        </w:rPr>
        <w:t>pk</w:t>
      </w:r>
      <w:proofErr w:type="spellEnd"/>
      <w:r w:rsidR="0048793B" w:rsidRPr="00924026">
        <w:rPr>
          <w:rFonts w:asciiTheme="majorHAnsi" w:eastAsia="Arial" w:hAnsiTheme="majorHAnsi" w:cstheme="majorHAnsi"/>
          <w:sz w:val="24"/>
          <w:szCs w:val="24"/>
        </w:rPr>
        <w:t>.</w:t>
      </w:r>
      <w:r w:rsidRPr="00924026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6</w:t>
      </w:r>
      <w:r w:rsidR="00914F54" w:rsidRPr="00924026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i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9 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oparciu o 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kryterium </w:t>
      </w:r>
      <w:r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wyboru: </w:t>
      </w:r>
      <w:r w:rsidRPr="00924026">
        <w:rPr>
          <w:rFonts w:asciiTheme="majorHAnsi" w:eastAsia="Arial" w:hAnsiTheme="majorHAnsi" w:cstheme="majorHAnsi"/>
          <w:w w:val="90"/>
          <w:sz w:val="24"/>
          <w:szCs w:val="24"/>
        </w:rPr>
        <w:t>KONKURENCYJNA</w:t>
      </w:r>
      <w:r w:rsidRPr="00924026">
        <w:rPr>
          <w:rFonts w:asciiTheme="majorHAnsi" w:eastAsia="Arial" w:hAnsiTheme="majorHAnsi" w:cstheme="majorHAnsi"/>
          <w:spacing w:val="9"/>
          <w:w w:val="9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CENA.</w:t>
      </w:r>
    </w:p>
    <w:p w:rsidR="0048793B" w:rsidRPr="00924026" w:rsidRDefault="0048793B" w:rsidP="00CB5E71">
      <w:pPr>
        <w:spacing w:before="29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981C5C" w:rsidP="00CB5E71">
      <w:pPr>
        <w:pStyle w:val="Akapitzlist"/>
        <w:spacing w:before="29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w w:val="92"/>
          <w:sz w:val="24"/>
          <w:szCs w:val="24"/>
        </w:rPr>
        <w:t xml:space="preserve">13.  </w:t>
      </w:r>
      <w:r w:rsidR="00D011C9" w:rsidRPr="00924026">
        <w:rPr>
          <w:rFonts w:asciiTheme="majorHAnsi" w:eastAsia="Arial" w:hAnsiTheme="majorHAnsi" w:cstheme="majorHAnsi"/>
          <w:b/>
          <w:w w:val="92"/>
          <w:sz w:val="24"/>
          <w:szCs w:val="24"/>
        </w:rPr>
        <w:t>SPOSÓB</w:t>
      </w:r>
      <w:r w:rsidR="00D011C9" w:rsidRPr="00924026">
        <w:rPr>
          <w:rFonts w:asciiTheme="majorHAnsi" w:eastAsia="Arial" w:hAnsiTheme="majorHAnsi" w:cstheme="majorHAnsi"/>
          <w:b/>
          <w:spacing w:val="-10"/>
          <w:w w:val="9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2"/>
          <w:sz w:val="24"/>
          <w:szCs w:val="24"/>
        </w:rPr>
        <w:t>OBLICZENIA</w:t>
      </w:r>
      <w:r w:rsidR="00D011C9" w:rsidRPr="00924026">
        <w:rPr>
          <w:rFonts w:asciiTheme="majorHAnsi" w:eastAsia="Arial" w:hAnsiTheme="majorHAnsi" w:cstheme="majorHAnsi"/>
          <w:b/>
          <w:spacing w:val="21"/>
          <w:w w:val="9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>OFERTY</w:t>
      </w:r>
    </w:p>
    <w:p w:rsidR="002179B8" w:rsidRPr="00924026" w:rsidRDefault="002179B8" w:rsidP="00CB5E71">
      <w:pPr>
        <w:pStyle w:val="Akapitzlist"/>
        <w:spacing w:before="29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D011C9" w:rsidRPr="00924026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Wag</w:t>
      </w:r>
      <w:r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i </w:t>
      </w:r>
      <w:r w:rsidRPr="00924026">
        <w:rPr>
          <w:rFonts w:asciiTheme="majorHAnsi" w:eastAsia="Arial" w:hAnsiTheme="majorHAnsi" w:cstheme="majorHAnsi"/>
          <w:sz w:val="24"/>
          <w:szCs w:val="24"/>
        </w:rPr>
        <w:t>punktowe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lub</w:t>
      </w:r>
      <w:r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procentowe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8"/>
          <w:sz w:val="24"/>
          <w:szCs w:val="24"/>
        </w:rPr>
        <w:t>przypisane</w:t>
      </w:r>
      <w:r w:rsidRPr="00924026">
        <w:rPr>
          <w:rFonts w:asciiTheme="majorHAnsi" w:eastAsia="Arial" w:hAnsiTheme="majorHAnsi" w:cstheme="majorHAnsi"/>
          <w:spacing w:val="-3"/>
          <w:w w:val="9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poszczególnych</w:t>
      </w:r>
      <w:r w:rsidRPr="00924026">
        <w:rPr>
          <w:rFonts w:asciiTheme="majorHAnsi" w:eastAsia="Arial" w:hAnsiTheme="majorHAnsi" w:cstheme="majorHAnsi"/>
          <w:spacing w:val="-5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kryteriów</w:t>
      </w:r>
      <w:r w:rsidRPr="0092402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oceny</w:t>
      </w:r>
      <w:r w:rsidRPr="0092402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ofert.</w:t>
      </w:r>
    </w:p>
    <w:p w:rsidR="0048793B" w:rsidRPr="00924026" w:rsidRDefault="00D011C9" w:rsidP="006F49EF">
      <w:pPr>
        <w:spacing w:after="0"/>
        <w:ind w:firstLine="142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Konkurencyjna</w:t>
      </w:r>
      <w:r w:rsidRPr="00924026">
        <w:rPr>
          <w:rFonts w:asciiTheme="majorHAnsi" w:eastAsia="Arial" w:hAnsiTheme="majorHAnsi" w:cstheme="majorHAnsi"/>
          <w:spacing w:val="24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cena</w:t>
      </w:r>
      <w:r w:rsidR="005E0835" w:rsidRPr="00924026">
        <w:rPr>
          <w:rFonts w:asciiTheme="majorHAnsi" w:eastAsia="Arial" w:hAnsiTheme="majorHAnsi" w:cstheme="majorHAnsi"/>
          <w:spacing w:val="-14"/>
          <w:w w:val="96"/>
          <w:sz w:val="24"/>
          <w:szCs w:val="24"/>
        </w:rPr>
        <w:t xml:space="preserve"> -100 </w:t>
      </w:r>
      <w:r w:rsidRPr="00924026">
        <w:rPr>
          <w:rFonts w:asciiTheme="majorHAnsi" w:eastAsia="Arial" w:hAnsiTheme="majorHAnsi" w:cstheme="majorHAnsi"/>
          <w:w w:val="123"/>
          <w:sz w:val="24"/>
          <w:szCs w:val="24"/>
        </w:rPr>
        <w:t>%</w:t>
      </w:r>
    </w:p>
    <w:p w:rsidR="00D011C9" w:rsidRPr="00924026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Sposób</w:t>
      </w:r>
      <w:r w:rsidRPr="00924026">
        <w:rPr>
          <w:rFonts w:asciiTheme="majorHAnsi" w:eastAsia="Arial" w:hAnsiTheme="majorHAnsi" w:cstheme="majorHAnsi"/>
          <w:spacing w:val="-15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przyznawania</w:t>
      </w:r>
      <w:r w:rsidRPr="00924026">
        <w:rPr>
          <w:rFonts w:asciiTheme="majorHAnsi" w:eastAsia="Arial" w:hAnsiTheme="majorHAnsi" w:cstheme="majorHAnsi"/>
          <w:spacing w:val="25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punktacji</w:t>
      </w:r>
      <w:r w:rsidRPr="0092402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0"/>
          <w:sz w:val="24"/>
          <w:szCs w:val="24"/>
        </w:rPr>
        <w:t>za</w:t>
      </w:r>
      <w:r w:rsidRPr="00924026">
        <w:rPr>
          <w:rFonts w:asciiTheme="majorHAnsi" w:eastAsia="Arial" w:hAnsiTheme="majorHAnsi" w:cstheme="majorHAnsi"/>
          <w:spacing w:val="-6"/>
          <w:w w:val="9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spełnienie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kryterium:</w:t>
      </w:r>
    </w:p>
    <w:p w:rsidR="00DF5F48" w:rsidRPr="00924026" w:rsidRDefault="00D011C9" w:rsidP="006F49EF">
      <w:pPr>
        <w:spacing w:before="3"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liczba </w:t>
      </w:r>
      <w:r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punktów </w:t>
      </w:r>
      <w:r w:rsidRPr="0092402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uzyskanych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="005E0835" w:rsidRPr="00924026">
        <w:rPr>
          <w:rFonts w:asciiTheme="majorHAnsi" w:eastAsia="Arial" w:hAnsiTheme="majorHAnsi" w:cstheme="majorHAnsi"/>
          <w:sz w:val="24"/>
          <w:szCs w:val="24"/>
        </w:rPr>
        <w:t xml:space="preserve">kryterium KONKURENCYJNA CENA </w:t>
      </w:r>
      <w:r w:rsidRPr="00924026">
        <w:rPr>
          <w:rFonts w:asciiTheme="majorHAnsi" w:eastAsia="Arial" w:hAnsiTheme="majorHAnsi" w:cstheme="majorHAnsi"/>
          <w:sz w:val="24"/>
          <w:szCs w:val="24"/>
        </w:rPr>
        <w:t>będzie</w:t>
      </w:r>
      <w:r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obliczana</w:t>
      </w:r>
      <w:r w:rsidRPr="0092402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 xml:space="preserve">zgodnie </w:t>
      </w:r>
      <w:r w:rsidRPr="00924026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poniższym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wzorem</w:t>
      </w:r>
      <w:r w:rsidRPr="0092402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(najniższa</w:t>
      </w:r>
      <w:r w:rsidRPr="00924026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cena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brutto 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analizowanych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</w:t>
      </w:r>
      <w:r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B466B3" w:rsidRPr="00924026">
        <w:rPr>
          <w:rFonts w:asciiTheme="majorHAnsi" w:eastAsia="Arial" w:hAnsiTheme="majorHAnsi" w:cstheme="majorHAnsi"/>
          <w:sz w:val="24"/>
          <w:szCs w:val="24"/>
        </w:rPr>
        <w:t>to</w:t>
      </w:r>
      <w:r w:rsidRPr="00924026">
        <w:rPr>
          <w:rFonts w:asciiTheme="majorHAnsi" w:eastAsia="Arial" w:hAnsiTheme="majorHAnsi" w:cstheme="majorHAnsi"/>
          <w:i/>
          <w:spacing w:val="3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cena</w:t>
      </w:r>
      <w:r w:rsidRPr="0092402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brutto </w:t>
      </w:r>
      <w:r w:rsidRPr="0092402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oferty </w:t>
      </w:r>
      <w:r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1"/>
          <w:sz w:val="24"/>
          <w:szCs w:val="24"/>
        </w:rPr>
        <w:t>badanej</w:t>
      </w:r>
      <w:r w:rsidRPr="00924026">
        <w:rPr>
          <w:rFonts w:asciiTheme="majorHAnsi" w:eastAsia="Times New Roman" w:hAnsiTheme="majorHAnsi" w:cstheme="majorHAnsi"/>
          <w:sz w:val="24"/>
          <w:szCs w:val="24"/>
        </w:rPr>
        <w:t>)x</w:t>
      </w:r>
      <w:r w:rsidR="005E0835" w:rsidRPr="00924026">
        <w:rPr>
          <w:rFonts w:asciiTheme="majorHAnsi" w:eastAsia="Times New Roman" w:hAnsiTheme="majorHAnsi" w:cstheme="majorHAnsi"/>
          <w:sz w:val="24"/>
          <w:szCs w:val="24"/>
        </w:rPr>
        <w:t xml:space="preserve"> 100 =</w:t>
      </w:r>
      <w:r w:rsidRPr="00924026">
        <w:rPr>
          <w:rFonts w:asciiTheme="majorHAnsi" w:eastAsia="Arial" w:hAnsiTheme="majorHAnsi" w:cstheme="majorHAnsi"/>
          <w:sz w:val="24"/>
          <w:szCs w:val="24"/>
        </w:rPr>
        <w:t>liczba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punktów.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3"/>
          <w:sz w:val="24"/>
          <w:szCs w:val="24"/>
        </w:rPr>
        <w:t>Za</w:t>
      </w:r>
      <w:r w:rsidRPr="00924026">
        <w:rPr>
          <w:rFonts w:asciiTheme="majorHAnsi" w:eastAsia="Arial" w:hAnsiTheme="majorHAnsi" w:cstheme="majorHAnsi"/>
          <w:spacing w:val="-14"/>
          <w:w w:val="9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3"/>
          <w:sz w:val="24"/>
          <w:szCs w:val="24"/>
        </w:rPr>
        <w:t xml:space="preserve">najkorzystniejszą </w:t>
      </w:r>
      <w:r w:rsidRPr="00924026">
        <w:rPr>
          <w:rFonts w:asciiTheme="majorHAnsi" w:eastAsia="Arial" w:hAnsiTheme="majorHAnsi" w:cstheme="majorHAnsi"/>
          <w:spacing w:val="27"/>
          <w:w w:val="9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zostanie</w:t>
      </w:r>
      <w:r w:rsidRPr="00924026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5"/>
          <w:sz w:val="24"/>
          <w:szCs w:val="24"/>
        </w:rPr>
        <w:t>uznana</w:t>
      </w:r>
      <w:r w:rsidRPr="00924026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oferta,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która</w:t>
      </w:r>
      <w:r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3"/>
          <w:sz w:val="24"/>
          <w:szCs w:val="24"/>
        </w:rPr>
        <w:t>uzyska</w:t>
      </w:r>
      <w:r w:rsidRPr="00924026">
        <w:rPr>
          <w:rFonts w:asciiTheme="majorHAnsi" w:eastAsia="Arial" w:hAnsiTheme="majorHAnsi" w:cstheme="majorHAnsi"/>
          <w:spacing w:val="13"/>
          <w:w w:val="9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3"/>
          <w:sz w:val="24"/>
          <w:szCs w:val="24"/>
        </w:rPr>
        <w:t>najwyższą</w:t>
      </w:r>
      <w:r w:rsidRPr="00924026">
        <w:rPr>
          <w:rFonts w:asciiTheme="majorHAnsi" w:eastAsia="Arial" w:hAnsiTheme="majorHAnsi" w:cstheme="majorHAnsi"/>
          <w:spacing w:val="13"/>
          <w:w w:val="93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il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ość </w:t>
      </w:r>
      <w:r w:rsidRPr="00924026">
        <w:rPr>
          <w:rFonts w:asciiTheme="majorHAnsi" w:eastAsia="Arial" w:hAnsiTheme="majorHAnsi" w:cstheme="majorHAnsi"/>
          <w:w w:val="103"/>
          <w:sz w:val="24"/>
          <w:szCs w:val="24"/>
        </w:rPr>
        <w:t>punktów.</w:t>
      </w:r>
    </w:p>
    <w:p w:rsidR="00DF5F48" w:rsidRPr="00924026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Wyboru</w:t>
      </w:r>
      <w:r w:rsidR="0048793B"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najkorzystniejszej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oferty</w:t>
      </w:r>
      <w:r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dokona</w:t>
      </w:r>
      <w:r w:rsidRPr="00924026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komisja.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Od</w:t>
      </w:r>
      <w:r w:rsidRPr="00924026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dokonanego</w:t>
      </w:r>
      <w:r w:rsidRPr="0092402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wyboru</w:t>
      </w:r>
      <w:r w:rsidRPr="0092402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nie przewiduje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się </w:t>
      </w:r>
      <w:proofErr w:type="spellStart"/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>odwołań</w:t>
      </w:r>
      <w:proofErr w:type="spellEnd"/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>.</w:t>
      </w:r>
    </w:p>
    <w:p w:rsidR="0048793B" w:rsidRPr="00924026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92402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zastrzega</w:t>
      </w:r>
      <w:r w:rsidRPr="0092402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sobie</w:t>
      </w:r>
      <w:r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możliwość</w:t>
      </w:r>
      <w:r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niedokonania </w:t>
      </w:r>
      <w:r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oraz</w:t>
      </w:r>
      <w:r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możliwość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negocjowania przedstawionej 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ceny </w:t>
      </w:r>
      <w:r w:rsidR="0048793B" w:rsidRPr="0092402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z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Wykonawcą, 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którego  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oferta  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uzyskała </w:t>
      </w:r>
      <w:r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najwyższą </w:t>
      </w:r>
      <w:r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liczbę </w:t>
      </w:r>
      <w:r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 xml:space="preserve">punktów,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przypadku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gdy</w:t>
      </w:r>
      <w:r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cena</w:t>
      </w:r>
      <w:r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zaoferowana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przez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Wykonawcę</w:t>
      </w:r>
      <w:r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przekracza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kwotę </w:t>
      </w:r>
      <w:r w:rsidRPr="0092402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przeznaczoną</w:t>
      </w:r>
      <w:r w:rsidRPr="0092402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przez </w:t>
      </w:r>
      <w:r w:rsidRPr="00924026">
        <w:rPr>
          <w:rFonts w:asciiTheme="majorHAnsi" w:eastAsia="Arial" w:hAnsiTheme="majorHAnsi" w:cstheme="majorHAnsi"/>
          <w:w w:val="96"/>
          <w:sz w:val="24"/>
          <w:szCs w:val="24"/>
        </w:rPr>
        <w:t>Zamawiającego</w:t>
      </w:r>
      <w:r w:rsidRPr="00924026">
        <w:rPr>
          <w:rFonts w:asciiTheme="majorHAnsi" w:eastAsia="Arial" w:hAnsiTheme="majorHAnsi" w:cstheme="majorHAnsi"/>
          <w:spacing w:val="1"/>
          <w:w w:val="9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realizację</w:t>
      </w:r>
      <w:r w:rsidRPr="00924026">
        <w:rPr>
          <w:rFonts w:asciiTheme="majorHAnsi" w:eastAsia="Arial" w:hAnsiTheme="majorHAnsi" w:cstheme="majorHAnsi"/>
          <w:spacing w:val="-9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przedmiotu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zamówienia.</w:t>
      </w:r>
    </w:p>
    <w:p w:rsidR="00981C5C" w:rsidRPr="00924026" w:rsidRDefault="00981C5C" w:rsidP="00CB5E71">
      <w:pPr>
        <w:pStyle w:val="Akapitzlist"/>
        <w:spacing w:before="10" w:after="0"/>
        <w:ind w:left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981C5C" w:rsidP="00CB5E71">
      <w:pPr>
        <w:pStyle w:val="Akapitzlist"/>
        <w:spacing w:before="10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14.  </w:t>
      </w:r>
      <w:r w:rsidR="00D011C9" w:rsidRPr="00924026">
        <w:rPr>
          <w:rFonts w:asciiTheme="majorHAnsi" w:eastAsia="Arial" w:hAnsiTheme="majorHAnsi" w:cstheme="majorHAnsi"/>
          <w:b/>
          <w:w w:val="95"/>
          <w:sz w:val="24"/>
          <w:szCs w:val="24"/>
        </w:rPr>
        <w:t>INFORMACJE</w:t>
      </w:r>
      <w:r w:rsidR="00D011C9" w:rsidRPr="00924026">
        <w:rPr>
          <w:rFonts w:asciiTheme="majorHAnsi" w:eastAsia="Arial" w:hAnsiTheme="majorHAnsi" w:cstheme="majorHAnsi"/>
          <w:b/>
          <w:spacing w:val="1"/>
          <w:w w:val="9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>O</w:t>
      </w:r>
      <w:r w:rsidR="00D011C9" w:rsidRPr="00924026">
        <w:rPr>
          <w:rFonts w:asciiTheme="majorHAnsi" w:eastAsia="Arial" w:hAnsiTheme="majorHAnsi" w:cstheme="majorHAnsi"/>
          <w:b/>
          <w:spacing w:val="-1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5"/>
          <w:sz w:val="24"/>
          <w:szCs w:val="24"/>
        </w:rPr>
        <w:t>FORMALNOŚCIACH</w:t>
      </w:r>
      <w:r w:rsidR="00D011C9" w:rsidRPr="00924026">
        <w:rPr>
          <w:rFonts w:asciiTheme="majorHAnsi" w:eastAsia="Arial" w:hAnsiTheme="majorHAnsi" w:cstheme="majorHAnsi"/>
          <w:b/>
          <w:spacing w:val="6"/>
          <w:w w:val="95"/>
          <w:sz w:val="24"/>
          <w:szCs w:val="24"/>
        </w:rPr>
        <w:t>,</w:t>
      </w:r>
      <w:r w:rsidR="0048793B" w:rsidRPr="00924026">
        <w:rPr>
          <w:rFonts w:asciiTheme="majorHAnsi" w:eastAsia="Arial" w:hAnsiTheme="majorHAnsi" w:cstheme="majorHAnsi"/>
          <w:b/>
          <w:spacing w:val="6"/>
          <w:w w:val="9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5"/>
          <w:sz w:val="24"/>
          <w:szCs w:val="24"/>
        </w:rPr>
        <w:t>JAKIE</w:t>
      </w:r>
      <w:r w:rsidR="00D011C9" w:rsidRPr="00924026">
        <w:rPr>
          <w:rFonts w:asciiTheme="majorHAnsi" w:eastAsia="Arial" w:hAnsiTheme="majorHAnsi" w:cstheme="majorHAnsi"/>
          <w:b/>
          <w:spacing w:val="11"/>
          <w:w w:val="9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>POWINNY</w:t>
      </w:r>
      <w:r w:rsidR="00D011C9" w:rsidRPr="00924026">
        <w:rPr>
          <w:rFonts w:asciiTheme="majorHAnsi" w:eastAsia="Arial" w:hAnsiTheme="majorHAnsi" w:cstheme="majorHAnsi"/>
          <w:b/>
          <w:spacing w:val="-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2"/>
          <w:sz w:val="24"/>
          <w:szCs w:val="24"/>
        </w:rPr>
        <w:t>BYĆ</w:t>
      </w:r>
      <w:r w:rsidR="00D011C9" w:rsidRPr="00924026">
        <w:rPr>
          <w:rFonts w:asciiTheme="majorHAnsi" w:eastAsia="Arial" w:hAnsiTheme="majorHAnsi" w:cstheme="majorHAnsi"/>
          <w:b/>
          <w:spacing w:val="-12"/>
          <w:w w:val="9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2"/>
          <w:sz w:val="24"/>
          <w:szCs w:val="24"/>
        </w:rPr>
        <w:t>DOPEŁNIONE</w:t>
      </w:r>
      <w:r w:rsidR="00D011C9" w:rsidRPr="00924026">
        <w:rPr>
          <w:rFonts w:asciiTheme="majorHAnsi" w:eastAsia="Arial" w:hAnsiTheme="majorHAnsi" w:cstheme="majorHAnsi"/>
          <w:b/>
          <w:spacing w:val="34"/>
          <w:w w:val="9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>PO</w:t>
      </w:r>
      <w:r w:rsidR="00D011C9" w:rsidRPr="00924026">
        <w:rPr>
          <w:rFonts w:asciiTheme="majorHAnsi" w:eastAsia="Arial" w:hAnsiTheme="majorHAnsi" w:cstheme="majorHAnsi"/>
          <w:b/>
          <w:spacing w:val="-1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WYBORZE </w:t>
      </w:r>
      <w:r w:rsidR="00D011C9" w:rsidRPr="00924026">
        <w:rPr>
          <w:rFonts w:asciiTheme="majorHAnsi" w:eastAsia="Arial" w:hAnsiTheme="majorHAnsi" w:cstheme="majorHAnsi"/>
          <w:b/>
          <w:w w:val="90"/>
          <w:sz w:val="24"/>
          <w:szCs w:val="24"/>
        </w:rPr>
        <w:t>OFERTY</w:t>
      </w:r>
      <w:r w:rsidR="00D011C9" w:rsidRPr="00924026">
        <w:rPr>
          <w:rFonts w:asciiTheme="majorHAnsi" w:eastAsia="Arial" w:hAnsiTheme="majorHAnsi" w:cstheme="majorHAnsi"/>
          <w:b/>
          <w:spacing w:val="5"/>
          <w:w w:val="9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b/>
          <w:spacing w:val="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1"/>
          <w:sz w:val="24"/>
          <w:szCs w:val="24"/>
        </w:rPr>
        <w:t>CELU</w:t>
      </w:r>
      <w:r w:rsidR="00D011C9" w:rsidRPr="00924026">
        <w:rPr>
          <w:rFonts w:asciiTheme="majorHAnsi" w:eastAsia="Arial" w:hAnsiTheme="majorHAnsi" w:cstheme="majorHAnsi"/>
          <w:b/>
          <w:spacing w:val="-12"/>
          <w:w w:val="9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91"/>
          <w:sz w:val="24"/>
          <w:szCs w:val="24"/>
        </w:rPr>
        <w:t xml:space="preserve">ZAWARCIA </w:t>
      </w:r>
      <w:r w:rsidR="00D011C9" w:rsidRPr="00924026">
        <w:rPr>
          <w:rFonts w:asciiTheme="majorHAnsi" w:eastAsia="Arial" w:hAnsiTheme="majorHAnsi" w:cstheme="majorHAnsi"/>
          <w:b/>
          <w:spacing w:val="6"/>
          <w:w w:val="9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w w:val="105"/>
          <w:sz w:val="24"/>
          <w:szCs w:val="24"/>
        </w:rPr>
        <w:t>UMOWY</w:t>
      </w:r>
    </w:p>
    <w:p w:rsidR="00D011C9" w:rsidRPr="00924026" w:rsidRDefault="00D011C9" w:rsidP="00CB5E71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981C5C" w:rsidRPr="00924026" w:rsidRDefault="00D011C9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podstawie</w:t>
      </w:r>
      <w:r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8"/>
          <w:sz w:val="24"/>
          <w:szCs w:val="24"/>
        </w:rPr>
        <w:t>najkorzystniejszej</w:t>
      </w:r>
      <w:r w:rsidRPr="00924026">
        <w:rPr>
          <w:rFonts w:asciiTheme="majorHAnsi" w:eastAsia="Arial" w:hAnsiTheme="majorHAnsi" w:cstheme="majorHAnsi"/>
          <w:spacing w:val="-19"/>
          <w:w w:val="9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oferty</w:t>
      </w:r>
      <w:r w:rsidR="0048793B" w:rsidRPr="0092402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z </w:t>
      </w:r>
      <w:r w:rsidR="00924026" w:rsidRPr="00924026">
        <w:rPr>
          <w:rFonts w:asciiTheme="majorHAnsi" w:eastAsia="Arial" w:hAnsiTheme="majorHAnsi" w:cstheme="majorHAnsi"/>
          <w:sz w:val="24"/>
          <w:szCs w:val="24"/>
        </w:rPr>
        <w:t>Wykonawcą</w:t>
      </w:r>
      <w:r w:rsidR="00924026" w:rsidRPr="0092402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podpisana</w:t>
      </w:r>
      <w:r w:rsidRPr="0092402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zostanie</w:t>
      </w:r>
      <w:r w:rsidRPr="00924026">
        <w:rPr>
          <w:rFonts w:asciiTheme="majorHAnsi" w:eastAsia="Arial" w:hAnsiTheme="majorHAnsi" w:cstheme="majorHAnsi"/>
          <w:spacing w:val="-8"/>
          <w:w w:val="9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2"/>
          <w:sz w:val="24"/>
          <w:szCs w:val="24"/>
        </w:rPr>
        <w:t>umowa.</w:t>
      </w:r>
    </w:p>
    <w:p w:rsidR="00981C5C" w:rsidRPr="00924026" w:rsidRDefault="00981C5C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981C5C" w:rsidRPr="00924026" w:rsidRDefault="00981C5C" w:rsidP="00CB5E71">
      <w:pPr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>15. UNIEWAŻNIENIE POSTĘPOWANIA</w:t>
      </w:r>
    </w:p>
    <w:p w:rsidR="00981C5C" w:rsidRPr="00924026" w:rsidRDefault="00981C5C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924026" w:rsidRDefault="0048793B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amawiający </w:t>
      </w:r>
      <w:r w:rsidR="00D011C9"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zastrzega</w:t>
      </w:r>
      <w:r w:rsidR="00D011C9" w:rsidRPr="0092402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sobie </w:t>
      </w:r>
      <w:r w:rsidR="00D011C9"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możliwość </w:t>
      </w:r>
      <w:r w:rsidR="00D011C9"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unieważnienia </w:t>
      </w:r>
      <w:r w:rsidR="00D011C9"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postępowania </w:t>
      </w:r>
      <w:r w:rsidR="00D011C9"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bez </w:t>
      </w:r>
      <w:r w:rsidR="00D011C9"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podania </w:t>
      </w:r>
      <w:r w:rsidR="00D011C9" w:rsidRPr="0092402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przyczyny. W</w:t>
      </w:r>
      <w:r w:rsidR="00D011C9" w:rsidRPr="0092402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przypadku</w:t>
      </w:r>
      <w:r w:rsidR="00D011C9" w:rsidRPr="00924026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unieważnienia</w:t>
      </w:r>
      <w:r w:rsidR="00D011C9"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postępowania,</w:t>
      </w:r>
      <w:r w:rsidR="00D011C9" w:rsidRPr="00924026">
        <w:rPr>
          <w:rFonts w:asciiTheme="majorHAnsi" w:eastAsia="Arial" w:hAnsiTheme="majorHAnsi" w:cstheme="majorHAnsi"/>
          <w:spacing w:val="-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pacing w:val="-2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97"/>
          <w:sz w:val="24"/>
          <w:szCs w:val="24"/>
        </w:rPr>
        <w:t>Zamawiający</w:t>
      </w:r>
      <w:r w:rsidR="00D011C9" w:rsidRPr="00924026">
        <w:rPr>
          <w:rFonts w:asciiTheme="majorHAnsi" w:eastAsia="Arial" w:hAnsiTheme="majorHAnsi" w:cstheme="majorHAnsi"/>
          <w:spacing w:val="-1"/>
          <w:w w:val="9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nie</w:t>
      </w:r>
      <w:r w:rsidR="00D011C9"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99"/>
          <w:sz w:val="24"/>
          <w:szCs w:val="24"/>
        </w:rPr>
        <w:t>ponosi</w:t>
      </w:r>
      <w:r w:rsidR="00D011C9" w:rsidRPr="00924026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kosztów</w:t>
      </w:r>
      <w:r w:rsidR="00D011C9" w:rsidRPr="0092402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postępowania.</w:t>
      </w:r>
    </w:p>
    <w:p w:rsidR="0048793B" w:rsidRPr="00924026" w:rsidRDefault="0048793B" w:rsidP="00CB5E71">
      <w:pPr>
        <w:spacing w:before="45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981C5C" w:rsidP="00CB5E71">
      <w:pPr>
        <w:pStyle w:val="Akapitzlist"/>
        <w:spacing w:before="45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sz w:val="24"/>
          <w:szCs w:val="24"/>
        </w:rPr>
        <w:t xml:space="preserve">16. </w:t>
      </w:r>
      <w:r w:rsidR="00D011C9" w:rsidRPr="00924026">
        <w:rPr>
          <w:rFonts w:asciiTheme="majorHAnsi" w:eastAsia="Arial" w:hAnsiTheme="majorHAnsi" w:cstheme="majorHAnsi"/>
          <w:b/>
          <w:sz w:val="24"/>
          <w:szCs w:val="24"/>
        </w:rPr>
        <w:t>FINANSOWANIE</w:t>
      </w:r>
    </w:p>
    <w:p w:rsidR="002179B8" w:rsidRPr="00924026" w:rsidRDefault="002179B8" w:rsidP="00CB5E71">
      <w:pPr>
        <w:pStyle w:val="Akapitzlist"/>
        <w:spacing w:before="45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48793B" w:rsidRPr="00924026" w:rsidRDefault="00D011C9" w:rsidP="00CB5E71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Zamówienie 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współfinansowane </w:t>
      </w:r>
      <w:r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ze </w:t>
      </w:r>
      <w:r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środków  </w:t>
      </w:r>
      <w:r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Państwowego </w:t>
      </w:r>
      <w:r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Funduszu </w:t>
      </w:r>
      <w:r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Rehabilitacji </w:t>
      </w:r>
      <w:r w:rsidRPr="0092402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Osób </w:t>
      </w:r>
      <w:r w:rsidRPr="00924026">
        <w:rPr>
          <w:rFonts w:asciiTheme="majorHAnsi" w:eastAsia="Arial" w:hAnsiTheme="majorHAnsi" w:cstheme="majorHAnsi"/>
          <w:sz w:val="24"/>
          <w:szCs w:val="24"/>
        </w:rPr>
        <w:t>Niepełnosprawnych</w:t>
      </w:r>
      <w:r w:rsidRPr="0092402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924026">
        <w:rPr>
          <w:rFonts w:asciiTheme="majorHAnsi" w:eastAsia="Times New Roman" w:hAnsiTheme="majorHAnsi" w:cstheme="majorHAnsi"/>
          <w:sz w:val="24"/>
          <w:szCs w:val="24"/>
        </w:rPr>
        <w:t>w</w:t>
      </w:r>
      <w:r w:rsidRPr="00924026">
        <w:rPr>
          <w:rFonts w:asciiTheme="majorHAnsi" w:eastAsia="Times New Roman" w:hAnsiTheme="majorHAnsi" w:cstheme="majorHAnsi"/>
          <w:spacing w:val="-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ramach</w:t>
      </w:r>
      <w:r w:rsidRPr="00924026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projektu</w:t>
      </w:r>
      <w:r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pt.</w:t>
      </w:r>
      <w:r w:rsidRPr="0092402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"Gotowi</w:t>
      </w:r>
      <w:r w:rsidRPr="0092402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97"/>
          <w:sz w:val="24"/>
          <w:szCs w:val="24"/>
        </w:rPr>
        <w:t>zmian</w:t>
      </w:r>
      <w:r w:rsidRPr="00924026">
        <w:rPr>
          <w:rFonts w:asciiTheme="majorHAnsi" w:eastAsia="Arial" w:hAnsiTheme="majorHAnsi" w:cstheme="majorHAnsi"/>
          <w:spacing w:val="-7"/>
          <w:w w:val="97"/>
          <w:sz w:val="24"/>
          <w:szCs w:val="24"/>
        </w:rPr>
        <w:t xml:space="preserve"> </w:t>
      </w:r>
      <w:r w:rsidR="0048793B" w:rsidRPr="00924026">
        <w:rPr>
          <w:rFonts w:asciiTheme="majorHAnsi" w:eastAsia="Times New Roman" w:hAnsiTheme="majorHAnsi" w:cstheme="majorHAnsi"/>
          <w:w w:val="70"/>
          <w:sz w:val="24"/>
          <w:szCs w:val="24"/>
        </w:rPr>
        <w:t>II</w:t>
      </w:r>
      <w:r w:rsidRPr="00924026">
        <w:rPr>
          <w:rFonts w:asciiTheme="majorHAnsi" w:eastAsia="Times New Roman" w:hAnsiTheme="majorHAnsi" w:cstheme="majorHAnsi"/>
          <w:w w:val="70"/>
          <w:sz w:val="24"/>
          <w:szCs w:val="24"/>
        </w:rPr>
        <w:t>".</w:t>
      </w:r>
    </w:p>
    <w:p w:rsidR="0048793B" w:rsidRPr="00924026" w:rsidRDefault="0048793B" w:rsidP="00CB5E71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981C5C" w:rsidP="00CB5E71">
      <w:pPr>
        <w:pStyle w:val="Akapitzlist"/>
        <w:spacing w:before="48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17.  </w:t>
      </w:r>
      <w:r w:rsidR="00D011C9"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UWAGI</w:t>
      </w:r>
      <w:r w:rsidR="00D011C9" w:rsidRPr="00924026">
        <w:rPr>
          <w:rFonts w:asciiTheme="majorHAnsi" w:eastAsia="Arial" w:hAnsiTheme="majorHAnsi" w:cstheme="majorHAnsi"/>
          <w:b/>
          <w:bCs/>
          <w:spacing w:val="-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bCs/>
          <w:spacing w:val="3"/>
          <w:sz w:val="24"/>
          <w:szCs w:val="24"/>
        </w:rPr>
        <w:t>K</w:t>
      </w:r>
      <w:r w:rsidR="00D011C9" w:rsidRPr="00924026">
        <w:rPr>
          <w:rFonts w:asciiTheme="majorHAnsi" w:eastAsia="Arial" w:hAnsiTheme="majorHAnsi" w:cstheme="majorHAnsi"/>
          <w:b/>
          <w:bCs/>
          <w:spacing w:val="-2"/>
          <w:sz w:val="24"/>
          <w:szCs w:val="24"/>
        </w:rPr>
        <w:t>O</w:t>
      </w:r>
      <w:r w:rsidR="00D011C9" w:rsidRPr="00924026">
        <w:rPr>
          <w:rFonts w:asciiTheme="majorHAnsi" w:eastAsia="Arial" w:hAnsiTheme="majorHAnsi" w:cstheme="majorHAnsi"/>
          <w:b/>
          <w:bCs/>
          <w:spacing w:val="-19"/>
          <w:sz w:val="24"/>
          <w:szCs w:val="24"/>
        </w:rPr>
        <w:t>Ń</w:t>
      </w:r>
      <w:r w:rsidR="00D011C9"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COWE</w:t>
      </w:r>
    </w:p>
    <w:p w:rsidR="00D011C9" w:rsidRPr="00924026" w:rsidRDefault="00D011C9" w:rsidP="00CB5E71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981C5C" w:rsidRPr="00924026" w:rsidRDefault="00981C5C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a)  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 </w:t>
      </w:r>
      <w:r w:rsidR="00D011C9"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5"/>
          <w:sz w:val="24"/>
          <w:szCs w:val="24"/>
        </w:rPr>
        <w:t>mo</w:t>
      </w:r>
      <w:r w:rsidR="00914F54" w:rsidRPr="00924026">
        <w:rPr>
          <w:rFonts w:asciiTheme="majorHAnsi" w:eastAsia="Arial" w:hAnsiTheme="majorHAnsi" w:cstheme="majorHAnsi"/>
          <w:spacing w:val="3"/>
          <w:w w:val="105"/>
          <w:sz w:val="24"/>
          <w:szCs w:val="24"/>
        </w:rPr>
        <w:t>żl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>iwości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D011C9"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realizacji  </w:t>
      </w:r>
      <w:r w:rsidR="00D011C9" w:rsidRPr="0092402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zamówi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enia  </w:t>
      </w:r>
      <w:r w:rsidR="00D011C9" w:rsidRPr="00924026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będą  </w:t>
      </w:r>
      <w:r w:rsidR="00D011C9"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spacing w:val="-3"/>
          <w:sz w:val="24"/>
          <w:szCs w:val="24"/>
        </w:rPr>
        <w:t>y</w:t>
      </w:r>
      <w:r w:rsidR="00D011C9" w:rsidRPr="00924026">
        <w:rPr>
          <w:rFonts w:asciiTheme="majorHAnsi" w:eastAsia="Arial" w:hAnsiTheme="majorHAnsi" w:cstheme="majorHAnsi"/>
          <w:spacing w:val="1"/>
          <w:sz w:val="24"/>
          <w:szCs w:val="24"/>
        </w:rPr>
        <w:t>ł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ączone  </w:t>
      </w:r>
      <w:r w:rsidR="00D011C9"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0"/>
          <w:sz w:val="24"/>
          <w:szCs w:val="24"/>
        </w:rPr>
        <w:t xml:space="preserve">podmioty, </w:t>
      </w:r>
      <w:r w:rsidR="00D011C9" w:rsidRPr="00924026">
        <w:rPr>
          <w:rFonts w:asciiTheme="majorHAnsi" w:eastAsia="Arial" w:hAnsiTheme="majorHAnsi" w:cstheme="majorHAnsi"/>
          <w:spacing w:val="38"/>
          <w:w w:val="1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które  </w:t>
      </w:r>
      <w:r w:rsidR="00D011C9"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powiązane  </w:t>
      </w:r>
      <w:r w:rsidR="00D011C9"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są z</w:t>
      </w:r>
      <w:r w:rsidR="00D011C9" w:rsidRPr="0092402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2"/>
          <w:sz w:val="24"/>
          <w:szCs w:val="24"/>
        </w:rPr>
        <w:t>Zama</w:t>
      </w:r>
      <w:r w:rsidR="00914F54" w:rsidRPr="00924026">
        <w:rPr>
          <w:rFonts w:asciiTheme="majorHAnsi" w:eastAsia="Arial" w:hAnsiTheme="majorHAnsi" w:cstheme="majorHAnsi"/>
          <w:spacing w:val="-5"/>
          <w:w w:val="103"/>
          <w:sz w:val="24"/>
          <w:szCs w:val="24"/>
        </w:rPr>
        <w:t>wia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>jącym</w:t>
      </w:r>
      <w:r w:rsidR="00914F54" w:rsidRPr="00924026">
        <w:rPr>
          <w:rFonts w:asciiTheme="majorHAnsi" w:eastAsia="Arial" w:hAnsiTheme="majorHAnsi" w:cstheme="majorHAnsi"/>
          <w:sz w:val="24"/>
          <w:szCs w:val="24"/>
        </w:rPr>
        <w:t xml:space="preserve"> l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>ub</w:t>
      </w:r>
      <w:r w:rsidR="00D011C9"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osobami</w:t>
      </w:r>
      <w:r w:rsidR="00D011C9" w:rsidRPr="0092402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7"/>
          <w:sz w:val="24"/>
          <w:szCs w:val="24"/>
        </w:rPr>
        <w:t>upoważ</w:t>
      </w:r>
      <w:r w:rsidR="00914F54" w:rsidRPr="00924026">
        <w:rPr>
          <w:rFonts w:asciiTheme="majorHAnsi" w:eastAsia="Arial" w:hAnsiTheme="majorHAnsi" w:cstheme="majorHAnsi"/>
          <w:spacing w:val="-11"/>
          <w:w w:val="107"/>
          <w:sz w:val="24"/>
          <w:szCs w:val="24"/>
        </w:rPr>
        <w:t>nio</w:t>
      </w:r>
      <w:r w:rsidR="00D011C9" w:rsidRPr="00924026">
        <w:rPr>
          <w:rFonts w:asciiTheme="majorHAnsi" w:eastAsia="Arial" w:hAnsiTheme="majorHAnsi" w:cstheme="majorHAnsi"/>
          <w:w w:val="111"/>
          <w:sz w:val="24"/>
          <w:szCs w:val="24"/>
        </w:rPr>
        <w:t>nymi</w:t>
      </w:r>
      <w:r w:rsidR="00D011C9" w:rsidRPr="0092402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="00D011C9"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zaciąga</w:t>
      </w:r>
      <w:r w:rsidR="00914F54" w:rsidRPr="00924026">
        <w:rPr>
          <w:rFonts w:asciiTheme="majorHAnsi" w:eastAsia="Arial" w:hAnsiTheme="majorHAnsi" w:cstheme="majorHAnsi"/>
          <w:spacing w:val="-11"/>
          <w:sz w:val="24"/>
          <w:szCs w:val="24"/>
        </w:rPr>
        <w:t>ni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>a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>zobo</w:t>
      </w:r>
      <w:r w:rsidR="00914F54" w:rsidRPr="00924026">
        <w:rPr>
          <w:rFonts w:asciiTheme="majorHAnsi" w:eastAsia="Arial" w:hAnsiTheme="majorHAnsi" w:cstheme="majorHAnsi"/>
          <w:spacing w:val="-5"/>
          <w:w w:val="106"/>
          <w:sz w:val="24"/>
          <w:szCs w:val="24"/>
        </w:rPr>
        <w:t>wi</w:t>
      </w:r>
      <w:r w:rsidR="00D011C9" w:rsidRPr="00924026">
        <w:rPr>
          <w:rFonts w:asciiTheme="majorHAnsi" w:eastAsia="Arial" w:hAnsiTheme="majorHAnsi" w:cstheme="majorHAnsi"/>
          <w:w w:val="99"/>
          <w:sz w:val="24"/>
          <w:szCs w:val="24"/>
        </w:rPr>
        <w:t>ązań</w:t>
      </w:r>
      <w:r w:rsidR="00D011C9"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>imi</w:t>
      </w:r>
      <w:r w:rsidR="00D011C9" w:rsidRPr="00924026">
        <w:rPr>
          <w:rFonts w:asciiTheme="majorHAnsi" w:eastAsia="Arial" w:hAnsiTheme="majorHAnsi" w:cstheme="majorHAnsi"/>
          <w:spacing w:val="-2"/>
          <w:w w:val="104"/>
          <w:sz w:val="24"/>
          <w:szCs w:val="24"/>
        </w:rPr>
        <w:t>e</w:t>
      </w:r>
      <w:r w:rsidR="00D011C9" w:rsidRPr="00924026">
        <w:rPr>
          <w:rFonts w:asciiTheme="majorHAnsi" w:eastAsia="Arial" w:hAnsiTheme="majorHAnsi" w:cstheme="majorHAnsi"/>
          <w:spacing w:val="-11"/>
          <w:w w:val="104"/>
          <w:sz w:val="24"/>
          <w:szCs w:val="24"/>
        </w:rPr>
        <w:t>n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 xml:space="preserve">iu </w:t>
      </w:r>
      <w:r w:rsidR="00D011C9" w:rsidRPr="00924026">
        <w:rPr>
          <w:rFonts w:asciiTheme="majorHAnsi" w:eastAsia="Arial" w:hAnsiTheme="majorHAnsi" w:cstheme="majorHAnsi"/>
          <w:spacing w:val="8"/>
          <w:w w:val="10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 xml:space="preserve">Zamawiającego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lub </w:t>
      </w:r>
      <w:r w:rsidR="00D011C9"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osobami </w:t>
      </w:r>
      <w:r w:rsidR="00D011C9" w:rsidRPr="0092402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7"/>
          <w:sz w:val="24"/>
          <w:szCs w:val="24"/>
        </w:rPr>
        <w:t>wykonującymi</w:t>
      </w:r>
      <w:r w:rsidR="00D011C9" w:rsidRPr="00924026">
        <w:rPr>
          <w:rFonts w:asciiTheme="majorHAnsi" w:eastAsia="Arial" w:hAnsiTheme="majorHAnsi" w:cstheme="majorHAnsi"/>
          <w:spacing w:val="54"/>
          <w:w w:val="10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="00D011C9"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2"/>
          <w:sz w:val="24"/>
          <w:szCs w:val="24"/>
        </w:rPr>
        <w:t xml:space="preserve">imieniu 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Zamawiającego     </w:t>
      </w:r>
      <w:r w:rsidR="00D011C9"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czynności </w:t>
      </w:r>
      <w:r w:rsidR="00D011C9"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związane </w:t>
      </w:r>
      <w:r w:rsidR="00D011C9"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 </w:t>
      </w:r>
      <w:r w:rsidR="00D011C9" w:rsidRPr="0092402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>przygotowaniem</w:t>
      </w:r>
      <w:r w:rsidR="00914F54" w:rsidRPr="00924026">
        <w:rPr>
          <w:rFonts w:asciiTheme="majorHAnsi" w:eastAsia="Arial" w:hAnsiTheme="majorHAnsi" w:cstheme="majorHAnsi"/>
          <w:w w:val="106"/>
          <w:sz w:val="24"/>
          <w:szCs w:val="24"/>
        </w:rPr>
        <w:t xml:space="preserve"> i </w:t>
      </w:r>
      <w:r w:rsidR="00D011C9" w:rsidRPr="00924026">
        <w:rPr>
          <w:rFonts w:asciiTheme="majorHAnsi" w:eastAsia="Arial" w:hAnsiTheme="majorHAnsi" w:cstheme="majorHAnsi"/>
          <w:w w:val="106"/>
          <w:sz w:val="24"/>
          <w:szCs w:val="24"/>
        </w:rPr>
        <w:t>przeprowadzeniem</w:t>
      </w:r>
      <w:r w:rsidR="00D011C9" w:rsidRPr="00924026">
        <w:rPr>
          <w:rFonts w:asciiTheme="majorHAnsi" w:eastAsia="Arial" w:hAnsiTheme="majorHAnsi" w:cstheme="majorHAnsi"/>
          <w:spacing w:val="-8"/>
          <w:w w:val="10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procedury</w:t>
      </w:r>
      <w:r w:rsidR="00D011C9"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1"/>
          <w:sz w:val="24"/>
          <w:szCs w:val="24"/>
        </w:rPr>
        <w:t>wyboru</w:t>
      </w:r>
      <w:r w:rsidR="00D011C9" w:rsidRPr="00924026">
        <w:rPr>
          <w:rFonts w:asciiTheme="majorHAnsi" w:eastAsia="Arial" w:hAnsiTheme="majorHAnsi" w:cstheme="majorHAnsi"/>
          <w:spacing w:val="-22"/>
          <w:w w:val="11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wykonawcy </w:t>
      </w:r>
      <w:r w:rsidR="00D011C9"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osobowo  lub</w:t>
      </w:r>
      <w:r w:rsidR="00D011C9" w:rsidRPr="0092402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8"/>
          <w:sz w:val="24"/>
          <w:szCs w:val="24"/>
        </w:rPr>
        <w:t>kapitałowo.</w:t>
      </w:r>
    </w:p>
    <w:p w:rsidR="0048793B" w:rsidRPr="00924026" w:rsidRDefault="00981C5C" w:rsidP="00CB5E71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b)  </w:t>
      </w:r>
      <w:r w:rsidR="00D011C9" w:rsidRPr="00924026">
        <w:rPr>
          <w:rFonts w:asciiTheme="majorHAnsi" w:eastAsia="Arial" w:hAnsiTheme="majorHAnsi" w:cstheme="majorHAnsi"/>
          <w:spacing w:val="-2"/>
          <w:w w:val="106"/>
          <w:sz w:val="24"/>
          <w:szCs w:val="24"/>
        </w:rPr>
        <w:t>N</w:t>
      </w:r>
      <w:r w:rsidR="00D011C9" w:rsidRPr="00924026">
        <w:rPr>
          <w:rFonts w:asciiTheme="majorHAnsi" w:eastAsia="Arial" w:hAnsiTheme="majorHAnsi" w:cstheme="majorHAnsi"/>
          <w:w w:val="116"/>
          <w:sz w:val="24"/>
          <w:szCs w:val="24"/>
        </w:rPr>
        <w:t>i</w:t>
      </w:r>
      <w:r w:rsidR="00914F54" w:rsidRPr="00924026">
        <w:rPr>
          <w:rFonts w:asciiTheme="majorHAnsi" w:eastAsia="Arial" w:hAnsiTheme="majorHAnsi" w:cstheme="majorHAnsi"/>
          <w:spacing w:val="-11"/>
          <w:w w:val="116"/>
          <w:sz w:val="24"/>
          <w:szCs w:val="24"/>
        </w:rPr>
        <w:t>ni</w:t>
      </w:r>
      <w:r w:rsidR="00D011C9" w:rsidRPr="00924026">
        <w:rPr>
          <w:rFonts w:asciiTheme="majorHAnsi" w:eastAsia="Arial" w:hAnsiTheme="majorHAnsi" w:cstheme="majorHAnsi"/>
          <w:w w:val="99"/>
          <w:sz w:val="24"/>
          <w:szCs w:val="24"/>
        </w:rPr>
        <w:t>ejsze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D011C9"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2"/>
          <w:sz w:val="24"/>
          <w:szCs w:val="24"/>
        </w:rPr>
        <w:t>ogłosze</w:t>
      </w:r>
      <w:r w:rsidR="00914F54" w:rsidRPr="00924026">
        <w:rPr>
          <w:rFonts w:asciiTheme="majorHAnsi" w:eastAsia="Arial" w:hAnsiTheme="majorHAnsi" w:cstheme="majorHAnsi"/>
          <w:spacing w:val="2"/>
          <w:w w:val="102"/>
          <w:sz w:val="24"/>
          <w:szCs w:val="24"/>
        </w:rPr>
        <w:t>ni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>e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   </w:t>
      </w:r>
      <w:r w:rsidR="00D011C9" w:rsidRPr="00924026">
        <w:rPr>
          <w:rFonts w:asciiTheme="majorHAnsi" w:eastAsia="Arial" w:hAnsiTheme="majorHAnsi" w:cstheme="majorHAnsi"/>
          <w:spacing w:val="-2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nie  </w:t>
      </w:r>
      <w:r w:rsidR="00D011C9" w:rsidRPr="0092402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jest   </w:t>
      </w:r>
      <w:r w:rsidR="00D011C9"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ogłosz</w:t>
      </w:r>
      <w:r w:rsidR="00D011C9" w:rsidRPr="00924026">
        <w:rPr>
          <w:rFonts w:asciiTheme="majorHAnsi" w:eastAsia="Arial" w:hAnsiTheme="majorHAnsi" w:cstheme="majorHAnsi"/>
          <w:spacing w:val="-4"/>
          <w:sz w:val="24"/>
          <w:szCs w:val="24"/>
        </w:rPr>
        <w:t>e</w:t>
      </w:r>
      <w:r w:rsidR="00D011C9" w:rsidRPr="00924026">
        <w:rPr>
          <w:rFonts w:asciiTheme="majorHAnsi" w:eastAsia="Arial" w:hAnsiTheme="majorHAnsi" w:cstheme="majorHAnsi"/>
          <w:spacing w:val="2"/>
          <w:sz w:val="24"/>
          <w:szCs w:val="24"/>
        </w:rPr>
        <w:t>n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iem   </w:t>
      </w:r>
      <w:r w:rsidR="00D011C9"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="00D011C9"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4"/>
          <w:sz w:val="24"/>
          <w:szCs w:val="24"/>
        </w:rPr>
        <w:t>r</w:t>
      </w:r>
      <w:r w:rsidR="00D011C9" w:rsidRPr="00924026">
        <w:rPr>
          <w:rFonts w:asciiTheme="majorHAnsi" w:eastAsia="Arial" w:hAnsiTheme="majorHAnsi" w:cstheme="majorHAnsi"/>
          <w:spacing w:val="5"/>
          <w:w w:val="114"/>
          <w:sz w:val="24"/>
          <w:szCs w:val="24"/>
        </w:rPr>
        <w:t>o</w:t>
      </w:r>
      <w:r w:rsidR="00D011C9" w:rsidRPr="00924026">
        <w:rPr>
          <w:rFonts w:asciiTheme="majorHAnsi" w:eastAsia="Arial" w:hAnsiTheme="majorHAnsi" w:cstheme="majorHAnsi"/>
          <w:w w:val="105"/>
          <w:sz w:val="24"/>
          <w:szCs w:val="24"/>
        </w:rPr>
        <w:t>zumie</w:t>
      </w:r>
      <w:r w:rsidR="00914F54" w:rsidRPr="00924026">
        <w:rPr>
          <w:rFonts w:asciiTheme="majorHAnsi" w:eastAsia="Arial" w:hAnsiTheme="majorHAnsi" w:cstheme="majorHAnsi"/>
          <w:spacing w:val="-11"/>
          <w:w w:val="105"/>
          <w:sz w:val="24"/>
          <w:szCs w:val="24"/>
        </w:rPr>
        <w:t>ni</w:t>
      </w:r>
      <w:r w:rsidR="00D011C9" w:rsidRPr="00924026">
        <w:rPr>
          <w:rFonts w:asciiTheme="majorHAnsi" w:eastAsia="Arial" w:hAnsiTheme="majorHAnsi" w:cstheme="majorHAnsi"/>
          <w:w w:val="107"/>
          <w:sz w:val="24"/>
          <w:szCs w:val="24"/>
        </w:rPr>
        <w:t>u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="00D011C9" w:rsidRPr="0092402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>ustawy o prawie</w:t>
      </w:r>
      <w:r w:rsidR="00D011C9" w:rsidRPr="0092402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="0048793B" w:rsidRPr="00924026">
        <w:rPr>
          <w:rFonts w:asciiTheme="majorHAnsi" w:eastAsia="Arial" w:hAnsiTheme="majorHAnsi" w:cstheme="majorHAnsi"/>
          <w:w w:val="104"/>
          <w:sz w:val="24"/>
          <w:szCs w:val="24"/>
        </w:rPr>
        <w:t>zamówień</w:t>
      </w:r>
      <w:r w:rsidR="00D011C9" w:rsidRPr="00924026">
        <w:rPr>
          <w:rFonts w:asciiTheme="majorHAnsi" w:eastAsia="Arial" w:hAnsiTheme="majorHAnsi" w:cstheme="majorHAnsi"/>
          <w:w w:val="10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publicznych,</w:t>
      </w:r>
      <w:r w:rsidR="00D011C9" w:rsidRPr="0092402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a</w:t>
      </w:r>
      <w:r w:rsidR="00D011C9" w:rsidRPr="0092402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propozycje </w:t>
      </w:r>
      <w:r w:rsidR="00D011C9"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składane </w:t>
      </w:r>
      <w:r w:rsidR="00D011C9"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przez</w:t>
      </w:r>
      <w:r w:rsidR="00D011C9"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zainteresowane </w:t>
      </w:r>
      <w:r w:rsidR="00D011C9" w:rsidRPr="0092402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>podmioty</w:t>
      </w:r>
      <w:r w:rsidR="00D011C9" w:rsidRPr="00924026">
        <w:rPr>
          <w:rFonts w:asciiTheme="majorHAnsi" w:eastAsia="Arial" w:hAnsiTheme="majorHAnsi" w:cstheme="majorHAnsi"/>
          <w:spacing w:val="33"/>
          <w:w w:val="10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="00D011C9"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są</w:t>
      </w:r>
      <w:r w:rsidR="00D011C9"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>of</w:t>
      </w:r>
      <w:r w:rsidR="00D011C9" w:rsidRPr="00924026">
        <w:rPr>
          <w:rFonts w:asciiTheme="majorHAnsi" w:eastAsia="Arial" w:hAnsiTheme="majorHAnsi" w:cstheme="majorHAnsi"/>
          <w:spacing w:val="-2"/>
          <w:w w:val="110"/>
          <w:sz w:val="24"/>
          <w:szCs w:val="24"/>
        </w:rPr>
        <w:t>e</w:t>
      </w:r>
      <w:r w:rsidR="00D011C9" w:rsidRPr="00924026">
        <w:rPr>
          <w:rFonts w:asciiTheme="majorHAnsi" w:eastAsia="Arial" w:hAnsiTheme="majorHAnsi" w:cstheme="majorHAnsi"/>
          <w:spacing w:val="-3"/>
          <w:w w:val="124"/>
          <w:sz w:val="24"/>
          <w:szCs w:val="24"/>
        </w:rPr>
        <w:t>r</w:t>
      </w:r>
      <w:r w:rsidR="00D011C9" w:rsidRPr="00924026">
        <w:rPr>
          <w:rFonts w:asciiTheme="majorHAnsi" w:eastAsia="Arial" w:hAnsiTheme="majorHAnsi" w:cstheme="majorHAnsi"/>
          <w:w w:val="112"/>
          <w:sz w:val="24"/>
          <w:szCs w:val="24"/>
        </w:rPr>
        <w:t>ta</w:t>
      </w:r>
      <w:r w:rsidR="00914F54" w:rsidRPr="00924026">
        <w:rPr>
          <w:rFonts w:asciiTheme="majorHAnsi" w:eastAsia="Arial" w:hAnsiTheme="majorHAnsi" w:cstheme="majorHAnsi"/>
          <w:spacing w:val="-9"/>
          <w:w w:val="113"/>
          <w:sz w:val="24"/>
          <w:szCs w:val="24"/>
        </w:rPr>
        <w:t>mi</w:t>
      </w:r>
      <w:r w:rsidR="00D011C9"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="00D011C9"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9"/>
          <w:sz w:val="24"/>
          <w:szCs w:val="24"/>
        </w:rPr>
        <w:t xml:space="preserve">rozumieniu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kodeksu </w:t>
      </w:r>
      <w:r w:rsidR="00D011C9" w:rsidRPr="0092402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cywilnego.  </w:t>
      </w:r>
      <w:r w:rsidR="00D011C9"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Niniejsze </w:t>
      </w:r>
      <w:r w:rsidR="00D011C9" w:rsidRPr="0092402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Zapytanie </w:t>
      </w:r>
      <w:r w:rsidR="00D011C9"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12"/>
          <w:sz w:val="24"/>
          <w:szCs w:val="24"/>
        </w:rPr>
        <w:t>ofertowe</w:t>
      </w:r>
      <w:r w:rsidR="00D011C9" w:rsidRPr="00924026">
        <w:rPr>
          <w:rFonts w:asciiTheme="majorHAnsi" w:eastAsia="Arial" w:hAnsiTheme="majorHAnsi" w:cstheme="majorHAnsi"/>
          <w:spacing w:val="56"/>
          <w:w w:val="11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="00D011C9" w:rsidRPr="0092402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stanowi  </w:t>
      </w:r>
      <w:r w:rsidR="00D011C9" w:rsidRPr="0092402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zobowiązania  </w:t>
      </w:r>
      <w:r w:rsidR="00D011C9" w:rsidRPr="0092402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Zamawiającego </w:t>
      </w:r>
      <w:r w:rsidR="00D011C9"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5"/>
          <w:sz w:val="24"/>
          <w:szCs w:val="24"/>
        </w:rPr>
        <w:t xml:space="preserve">do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zawarcia</w:t>
      </w:r>
      <w:r w:rsidR="00D011C9"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umowy.</w:t>
      </w:r>
      <w:r w:rsidR="00D011C9"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Zamawiający</w:t>
      </w:r>
      <w:r w:rsidR="00D011C9" w:rsidRPr="0092402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może</w:t>
      </w:r>
      <w:r w:rsidR="00D011C9"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odstąpić</w:t>
      </w:r>
      <w:r w:rsidR="00D011C9"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od</w:t>
      </w:r>
      <w:r w:rsidR="00D011C9"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podpisania </w:t>
      </w:r>
      <w:r w:rsidR="00D011C9"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 xml:space="preserve">umowy </w:t>
      </w:r>
      <w:r w:rsidR="00D011C9"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bez</w:t>
      </w:r>
      <w:r w:rsidR="00D011C9"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5"/>
          <w:sz w:val="24"/>
          <w:szCs w:val="24"/>
        </w:rPr>
        <w:t>poda</w:t>
      </w:r>
      <w:r w:rsidR="00914F54" w:rsidRPr="00924026">
        <w:rPr>
          <w:rFonts w:asciiTheme="majorHAnsi" w:eastAsia="Arial" w:hAnsiTheme="majorHAnsi" w:cstheme="majorHAnsi"/>
          <w:spacing w:val="2"/>
          <w:w w:val="105"/>
          <w:sz w:val="24"/>
          <w:szCs w:val="24"/>
        </w:rPr>
        <w:t>ni</w:t>
      </w:r>
      <w:r w:rsidR="00D011C9" w:rsidRPr="00924026">
        <w:rPr>
          <w:rFonts w:asciiTheme="majorHAnsi" w:eastAsia="Arial" w:hAnsiTheme="majorHAnsi" w:cstheme="majorHAnsi"/>
          <w:w w:val="83"/>
          <w:sz w:val="24"/>
          <w:szCs w:val="24"/>
        </w:rPr>
        <w:t>a</w:t>
      </w:r>
      <w:r w:rsidR="00D011C9" w:rsidRPr="0092402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sz w:val="24"/>
          <w:szCs w:val="24"/>
        </w:rPr>
        <w:t>uzasadni</w:t>
      </w:r>
      <w:r w:rsidR="00D011C9" w:rsidRPr="00924026">
        <w:rPr>
          <w:rFonts w:asciiTheme="majorHAnsi" w:eastAsia="Arial" w:hAnsiTheme="majorHAnsi" w:cstheme="majorHAnsi"/>
          <w:spacing w:val="9"/>
          <w:sz w:val="24"/>
          <w:szCs w:val="24"/>
        </w:rPr>
        <w:t>e</w:t>
      </w:r>
      <w:r w:rsidR="00914F54" w:rsidRPr="00924026">
        <w:rPr>
          <w:rFonts w:asciiTheme="majorHAnsi" w:eastAsia="Arial" w:hAnsiTheme="majorHAnsi" w:cstheme="majorHAnsi"/>
          <w:sz w:val="24"/>
          <w:szCs w:val="24"/>
        </w:rPr>
        <w:t>nia</w:t>
      </w:r>
      <w:r w:rsidR="00D011C9" w:rsidRPr="0092402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w w:val="108"/>
          <w:sz w:val="24"/>
          <w:szCs w:val="24"/>
        </w:rPr>
        <w:t xml:space="preserve">swojej </w:t>
      </w:r>
      <w:r w:rsidR="00D011C9" w:rsidRPr="00924026">
        <w:rPr>
          <w:rFonts w:asciiTheme="majorHAnsi" w:eastAsia="Arial" w:hAnsiTheme="majorHAnsi" w:cstheme="majorHAnsi"/>
          <w:w w:val="103"/>
          <w:sz w:val="24"/>
          <w:szCs w:val="24"/>
        </w:rPr>
        <w:t>decyzji.</w:t>
      </w:r>
    </w:p>
    <w:p w:rsidR="0048793B" w:rsidRPr="00924026" w:rsidRDefault="0048793B" w:rsidP="00CB5E71">
      <w:pPr>
        <w:spacing w:before="11" w:after="0"/>
        <w:ind w:firstLine="359"/>
        <w:jc w:val="left"/>
        <w:rPr>
          <w:rFonts w:asciiTheme="majorHAnsi" w:eastAsia="Arial" w:hAnsiTheme="majorHAnsi" w:cstheme="majorHAnsi"/>
          <w:bCs/>
          <w:sz w:val="24"/>
          <w:szCs w:val="24"/>
        </w:rPr>
      </w:pPr>
    </w:p>
    <w:p w:rsidR="002179B8" w:rsidRPr="00924026" w:rsidRDefault="00981C5C" w:rsidP="00CB5E71">
      <w:pPr>
        <w:pStyle w:val="Akapitzlist"/>
        <w:spacing w:before="11" w:after="0"/>
        <w:ind w:left="-426"/>
        <w:jc w:val="left"/>
        <w:rPr>
          <w:rFonts w:asciiTheme="majorHAnsi" w:eastAsia="Arial" w:hAnsiTheme="majorHAnsi" w:cstheme="majorHAnsi"/>
          <w:b/>
          <w:bCs/>
          <w:w w:val="98"/>
          <w:sz w:val="24"/>
          <w:szCs w:val="24"/>
        </w:rPr>
      </w:pPr>
      <w:r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18. </w:t>
      </w:r>
      <w:r w:rsidR="00D011C9"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ZMIANA</w:t>
      </w:r>
      <w:r w:rsidR="00D011C9" w:rsidRPr="00924026">
        <w:rPr>
          <w:rFonts w:asciiTheme="majorHAnsi" w:eastAsia="Arial" w:hAnsiTheme="majorHAnsi" w:cstheme="majorHAnsi"/>
          <w:b/>
          <w:bCs/>
          <w:spacing w:val="9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WARU</w:t>
      </w:r>
      <w:r w:rsidR="00D011C9" w:rsidRPr="00924026">
        <w:rPr>
          <w:rFonts w:asciiTheme="majorHAnsi" w:eastAsia="Arial" w:hAnsiTheme="majorHAnsi" w:cstheme="majorHAnsi"/>
          <w:b/>
          <w:bCs/>
          <w:spacing w:val="-5"/>
          <w:sz w:val="24"/>
          <w:szCs w:val="24"/>
        </w:rPr>
        <w:t>N</w:t>
      </w:r>
      <w:r w:rsidR="00D011C9" w:rsidRPr="00924026">
        <w:rPr>
          <w:rFonts w:asciiTheme="majorHAnsi" w:eastAsia="Arial" w:hAnsiTheme="majorHAnsi" w:cstheme="majorHAnsi"/>
          <w:b/>
          <w:bCs/>
          <w:spacing w:val="3"/>
          <w:sz w:val="24"/>
          <w:szCs w:val="24"/>
        </w:rPr>
        <w:t>K</w:t>
      </w:r>
      <w:r w:rsidR="00D011C9" w:rsidRPr="00924026">
        <w:rPr>
          <w:rFonts w:asciiTheme="majorHAnsi" w:eastAsia="Arial" w:hAnsiTheme="majorHAnsi" w:cstheme="majorHAnsi"/>
          <w:b/>
          <w:bCs/>
          <w:sz w:val="24"/>
          <w:szCs w:val="24"/>
        </w:rPr>
        <w:t>ÓW</w:t>
      </w:r>
      <w:r w:rsidR="00D011C9" w:rsidRPr="00924026">
        <w:rPr>
          <w:rFonts w:asciiTheme="majorHAnsi" w:eastAsia="Arial" w:hAnsiTheme="majorHAnsi" w:cstheme="majorHAnsi"/>
          <w:b/>
          <w:bCs/>
          <w:spacing w:val="-10"/>
          <w:sz w:val="24"/>
          <w:szCs w:val="24"/>
        </w:rPr>
        <w:t xml:space="preserve"> </w:t>
      </w:r>
      <w:r w:rsidR="00D011C9" w:rsidRPr="00924026">
        <w:rPr>
          <w:rFonts w:asciiTheme="majorHAnsi" w:eastAsia="Arial" w:hAnsiTheme="majorHAnsi" w:cstheme="majorHAnsi"/>
          <w:b/>
          <w:bCs/>
          <w:w w:val="108"/>
          <w:sz w:val="24"/>
          <w:szCs w:val="24"/>
        </w:rPr>
        <w:t>UM</w:t>
      </w:r>
      <w:r w:rsidR="00D011C9" w:rsidRPr="00924026">
        <w:rPr>
          <w:rFonts w:asciiTheme="majorHAnsi" w:eastAsia="Arial" w:hAnsiTheme="majorHAnsi" w:cstheme="majorHAnsi"/>
          <w:b/>
          <w:bCs/>
          <w:spacing w:val="2"/>
          <w:w w:val="107"/>
          <w:sz w:val="24"/>
          <w:szCs w:val="24"/>
        </w:rPr>
        <w:t>O</w:t>
      </w:r>
      <w:r w:rsidR="00D011C9" w:rsidRPr="00924026">
        <w:rPr>
          <w:rFonts w:asciiTheme="majorHAnsi" w:eastAsia="Arial" w:hAnsiTheme="majorHAnsi" w:cstheme="majorHAnsi"/>
          <w:b/>
          <w:bCs/>
          <w:w w:val="98"/>
          <w:sz w:val="24"/>
          <w:szCs w:val="24"/>
        </w:rPr>
        <w:t>WY</w:t>
      </w:r>
    </w:p>
    <w:p w:rsidR="00981C5C" w:rsidRPr="00924026" w:rsidRDefault="00981C5C" w:rsidP="00CB5E71">
      <w:pPr>
        <w:pStyle w:val="Akapitzlist"/>
        <w:spacing w:before="11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D011C9" w:rsidRPr="00924026" w:rsidRDefault="00D011C9" w:rsidP="00CB5E71">
      <w:pPr>
        <w:spacing w:before="39" w:after="0"/>
        <w:ind w:hanging="9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92402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zastrzega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3"/>
          <w:sz w:val="24"/>
          <w:szCs w:val="24"/>
        </w:rPr>
        <w:t>so</w:t>
      </w:r>
      <w:r w:rsidR="00914F54" w:rsidRPr="00924026">
        <w:rPr>
          <w:rFonts w:asciiTheme="majorHAnsi" w:eastAsia="Arial" w:hAnsiTheme="majorHAnsi" w:cstheme="majorHAnsi"/>
          <w:spacing w:val="-4"/>
          <w:w w:val="103"/>
          <w:sz w:val="24"/>
          <w:szCs w:val="24"/>
        </w:rPr>
        <w:t>bi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e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zm</w:t>
      </w:r>
      <w:r w:rsidRPr="00924026">
        <w:rPr>
          <w:rFonts w:asciiTheme="majorHAnsi" w:eastAsia="Arial" w:hAnsiTheme="majorHAnsi" w:cstheme="majorHAnsi"/>
          <w:spacing w:val="-19"/>
          <w:sz w:val="24"/>
          <w:szCs w:val="24"/>
        </w:rPr>
        <w:t>i</w:t>
      </w:r>
      <w:r w:rsidRPr="00924026">
        <w:rPr>
          <w:rFonts w:asciiTheme="majorHAnsi" w:eastAsia="Arial" w:hAnsiTheme="majorHAnsi" w:cstheme="majorHAnsi"/>
          <w:spacing w:val="-1"/>
          <w:sz w:val="24"/>
          <w:szCs w:val="24"/>
        </w:rPr>
        <w:t>a</w:t>
      </w:r>
      <w:r w:rsidRPr="00924026">
        <w:rPr>
          <w:rFonts w:asciiTheme="majorHAnsi" w:eastAsia="Arial" w:hAnsiTheme="majorHAnsi" w:cstheme="majorHAnsi"/>
          <w:spacing w:val="-11"/>
          <w:sz w:val="24"/>
          <w:szCs w:val="24"/>
        </w:rPr>
        <w:t>n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y 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</w:t>
      </w:r>
      <w:r w:rsidRPr="00924026">
        <w:rPr>
          <w:rFonts w:asciiTheme="majorHAnsi" w:eastAsia="Arial" w:hAnsiTheme="majorHAnsi" w:cstheme="majorHAnsi"/>
          <w:spacing w:val="1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z w:val="24"/>
          <w:szCs w:val="24"/>
        </w:rPr>
        <w:t>a</w:t>
      </w:r>
      <w:r w:rsidRPr="00924026">
        <w:rPr>
          <w:rFonts w:asciiTheme="majorHAnsi" w:eastAsia="Arial" w:hAnsiTheme="majorHAnsi" w:cstheme="majorHAnsi"/>
          <w:spacing w:val="-3"/>
          <w:sz w:val="24"/>
          <w:szCs w:val="24"/>
        </w:rPr>
        <w:t>r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tej </w:t>
      </w:r>
      <w:r w:rsidRPr="0092402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92402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-5"/>
          <w:w w:val="108"/>
          <w:sz w:val="24"/>
          <w:szCs w:val="24"/>
        </w:rPr>
        <w:t>y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ni</w:t>
      </w:r>
      <w:r w:rsidRPr="00924026">
        <w:rPr>
          <w:rFonts w:asciiTheme="majorHAnsi" w:eastAsia="Arial" w:hAnsiTheme="majorHAnsi" w:cstheme="majorHAnsi"/>
          <w:spacing w:val="-6"/>
          <w:w w:val="108"/>
          <w:sz w:val="24"/>
          <w:szCs w:val="24"/>
        </w:rPr>
        <w:t>k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u</w:t>
      </w:r>
      <w:r w:rsidR="002179B8" w:rsidRPr="00924026">
        <w:rPr>
          <w:rFonts w:asciiTheme="majorHAnsi" w:eastAsia="Arial" w:hAnsiTheme="majorHAnsi" w:cstheme="majorHAnsi"/>
          <w:spacing w:val="51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prz</w:t>
      </w:r>
      <w:r w:rsidRPr="00924026">
        <w:rPr>
          <w:rFonts w:asciiTheme="majorHAnsi" w:eastAsia="Arial" w:hAnsiTheme="majorHAnsi" w:cstheme="majorHAnsi"/>
          <w:spacing w:val="-2"/>
          <w:w w:val="108"/>
          <w:sz w:val="24"/>
          <w:szCs w:val="24"/>
        </w:rPr>
        <w:t>e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p</w:t>
      </w:r>
      <w:r w:rsidRPr="00924026">
        <w:rPr>
          <w:rFonts w:asciiTheme="majorHAnsi" w:eastAsia="Arial" w:hAnsiTheme="majorHAnsi" w:cstheme="majorHAnsi"/>
          <w:spacing w:val="3"/>
          <w:w w:val="108"/>
          <w:sz w:val="24"/>
          <w:szCs w:val="24"/>
        </w:rPr>
        <w:t>r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ow</w:t>
      </w:r>
      <w:r w:rsidRPr="00924026">
        <w:rPr>
          <w:rFonts w:asciiTheme="majorHAnsi" w:eastAsia="Arial" w:hAnsiTheme="majorHAnsi" w:cstheme="majorHAnsi"/>
          <w:spacing w:val="5"/>
          <w:w w:val="108"/>
          <w:sz w:val="24"/>
          <w:szCs w:val="24"/>
        </w:rPr>
        <w:t>a</w:t>
      </w:r>
      <w:r w:rsidRPr="00924026">
        <w:rPr>
          <w:rFonts w:asciiTheme="majorHAnsi" w:eastAsia="Arial" w:hAnsiTheme="majorHAnsi" w:cstheme="majorHAnsi"/>
          <w:spacing w:val="-1"/>
          <w:w w:val="108"/>
          <w:sz w:val="24"/>
          <w:szCs w:val="24"/>
        </w:rPr>
        <w:t>d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zo</w:t>
      </w:r>
      <w:r w:rsidRPr="00924026">
        <w:rPr>
          <w:rFonts w:asciiTheme="majorHAnsi" w:eastAsia="Arial" w:hAnsiTheme="majorHAnsi" w:cstheme="majorHAnsi"/>
          <w:spacing w:val="-16"/>
          <w:w w:val="108"/>
          <w:sz w:val="24"/>
          <w:szCs w:val="24"/>
        </w:rPr>
        <w:t>n</w:t>
      </w:r>
      <w:r w:rsidRPr="00924026">
        <w:rPr>
          <w:rFonts w:asciiTheme="majorHAnsi" w:eastAsia="Arial" w:hAnsiTheme="majorHAnsi" w:cstheme="majorHAnsi"/>
          <w:spacing w:val="-5"/>
          <w:w w:val="108"/>
          <w:sz w:val="24"/>
          <w:szCs w:val="24"/>
        </w:rPr>
        <w:t>e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go</w:t>
      </w:r>
      <w:r w:rsidRPr="00924026">
        <w:rPr>
          <w:rFonts w:asciiTheme="majorHAnsi" w:eastAsia="Arial" w:hAnsiTheme="majorHAnsi" w:cstheme="majorHAnsi"/>
          <w:spacing w:val="-1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pos</w:t>
      </w:r>
      <w:r w:rsidRPr="00924026">
        <w:rPr>
          <w:rFonts w:asciiTheme="majorHAnsi" w:eastAsia="Arial" w:hAnsiTheme="majorHAnsi" w:cstheme="majorHAnsi"/>
          <w:spacing w:val="-1"/>
          <w:w w:val="106"/>
          <w:sz w:val="24"/>
          <w:szCs w:val="24"/>
        </w:rPr>
        <w:t>t</w:t>
      </w:r>
      <w:r w:rsidRPr="00924026">
        <w:rPr>
          <w:rFonts w:asciiTheme="majorHAnsi" w:eastAsia="Arial" w:hAnsiTheme="majorHAnsi" w:cstheme="majorHAnsi"/>
          <w:w w:val="106"/>
          <w:sz w:val="24"/>
          <w:szCs w:val="24"/>
        </w:rPr>
        <w:t>ępo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 xml:space="preserve">wania </w:t>
      </w:r>
      <w:r w:rsidRPr="00924026">
        <w:rPr>
          <w:rFonts w:asciiTheme="majorHAnsi" w:eastAsia="Arial" w:hAnsiTheme="majorHAnsi" w:cstheme="majorHAnsi"/>
          <w:sz w:val="24"/>
          <w:szCs w:val="24"/>
        </w:rPr>
        <w:t>o</w:t>
      </w:r>
      <w:r w:rsidRPr="0092402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udzielenie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umow</w:t>
      </w:r>
      <w:r w:rsidRPr="00924026">
        <w:rPr>
          <w:rFonts w:asciiTheme="majorHAnsi" w:eastAsia="Arial" w:hAnsiTheme="majorHAnsi" w:cstheme="majorHAnsi"/>
          <w:spacing w:val="-7"/>
          <w:w w:val="108"/>
          <w:sz w:val="24"/>
          <w:szCs w:val="24"/>
        </w:rPr>
        <w:t>y</w:t>
      </w:r>
      <w:r w:rsidRPr="00924026">
        <w:rPr>
          <w:rFonts w:asciiTheme="majorHAnsi" w:eastAsia="Arial" w:hAnsiTheme="majorHAnsi" w:cstheme="majorHAnsi"/>
          <w:w w:val="187"/>
          <w:sz w:val="24"/>
          <w:szCs w:val="24"/>
        </w:rPr>
        <w:t>,</w:t>
      </w:r>
      <w:r w:rsidRPr="00924026">
        <w:rPr>
          <w:rFonts w:asciiTheme="majorHAnsi" w:eastAsia="Arial" w:hAnsiTheme="majorHAnsi" w:cstheme="majorHAnsi"/>
          <w:spacing w:val="-3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szczególności</w:t>
      </w:r>
      <w:r w:rsidRPr="0092402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zakresie </w:t>
      </w:r>
      <w:r w:rsidRPr="00924026">
        <w:rPr>
          <w:rFonts w:asciiTheme="majorHAnsi" w:eastAsia="Arial" w:hAnsiTheme="majorHAnsi" w:cstheme="majorHAnsi"/>
          <w:w w:val="111"/>
          <w:sz w:val="24"/>
          <w:szCs w:val="24"/>
        </w:rPr>
        <w:t>terminów</w:t>
      </w:r>
      <w:r w:rsidRPr="00924026">
        <w:rPr>
          <w:rFonts w:asciiTheme="majorHAnsi" w:eastAsia="Arial" w:hAnsiTheme="majorHAnsi" w:cstheme="majorHAnsi"/>
          <w:spacing w:val="-14"/>
          <w:w w:val="11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re</w:t>
      </w:r>
      <w:r w:rsidR="00914F54" w:rsidRPr="00924026">
        <w:rPr>
          <w:rFonts w:asciiTheme="majorHAnsi" w:eastAsia="Arial" w:hAnsiTheme="majorHAnsi" w:cstheme="majorHAnsi"/>
          <w:spacing w:val="9"/>
          <w:w w:val="104"/>
          <w:sz w:val="24"/>
          <w:szCs w:val="24"/>
        </w:rPr>
        <w:t>al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izacj</w:t>
      </w:r>
      <w:r w:rsidRPr="00924026">
        <w:rPr>
          <w:rFonts w:asciiTheme="majorHAnsi" w:eastAsia="Arial" w:hAnsiTheme="majorHAnsi" w:cstheme="majorHAnsi"/>
          <w:spacing w:val="8"/>
          <w:w w:val="105"/>
          <w:sz w:val="24"/>
          <w:szCs w:val="24"/>
        </w:rPr>
        <w:t xml:space="preserve">i 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D011C9" w:rsidRPr="00924026" w:rsidRDefault="00D011C9" w:rsidP="00CB5E71">
      <w:pPr>
        <w:spacing w:before="11" w:after="0"/>
        <w:rPr>
          <w:rFonts w:asciiTheme="majorHAnsi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after="0"/>
        <w:rPr>
          <w:rFonts w:asciiTheme="majorHAnsi" w:eastAsia="Arial" w:hAnsiTheme="majorHAnsi" w:cstheme="majorHAnsi"/>
          <w:w w:val="148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Zamawi</w:t>
      </w:r>
      <w:r w:rsidRPr="00924026">
        <w:rPr>
          <w:rFonts w:asciiTheme="majorHAnsi" w:eastAsia="Arial" w:hAnsiTheme="majorHAnsi" w:cstheme="majorHAnsi"/>
          <w:spacing w:val="13"/>
          <w:sz w:val="24"/>
          <w:szCs w:val="24"/>
        </w:rPr>
        <w:t>a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>j</w:t>
      </w:r>
      <w:r w:rsidRPr="00924026">
        <w:rPr>
          <w:rFonts w:asciiTheme="majorHAnsi" w:eastAsia="Arial" w:hAnsiTheme="majorHAnsi" w:cstheme="majorHAnsi"/>
          <w:sz w:val="24"/>
          <w:szCs w:val="24"/>
        </w:rPr>
        <w:t>ący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zastrzega</w:t>
      </w:r>
      <w:r w:rsidRPr="0092402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sobie</w:t>
      </w:r>
      <w:r w:rsidRPr="0092402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prawo</w:t>
      </w:r>
      <w:r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ewentualnych</w:t>
      </w:r>
      <w:r w:rsidRPr="00924026">
        <w:rPr>
          <w:rFonts w:asciiTheme="majorHAnsi" w:eastAsia="Arial" w:hAnsiTheme="majorHAnsi" w:cstheme="majorHAnsi"/>
          <w:spacing w:val="-11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zamówień</w:t>
      </w:r>
      <w:r w:rsidRPr="0092402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na</w:t>
      </w:r>
      <w:r w:rsidRPr="0092402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dodatkowe</w:t>
      </w:r>
      <w:r w:rsidRPr="00924026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dostawy</w:t>
      </w:r>
      <w:r w:rsidRPr="0092402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 xml:space="preserve">niezbędnych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sprawnej</w:t>
      </w:r>
      <w:r w:rsidRPr="0092402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7"/>
          <w:sz w:val="24"/>
          <w:szCs w:val="24"/>
        </w:rPr>
        <w:t>rea</w:t>
      </w:r>
      <w:r w:rsidR="00914F54" w:rsidRPr="00924026">
        <w:rPr>
          <w:rFonts w:asciiTheme="majorHAnsi" w:eastAsia="Arial" w:hAnsiTheme="majorHAnsi" w:cstheme="majorHAnsi"/>
          <w:spacing w:val="-23"/>
          <w:w w:val="107"/>
          <w:sz w:val="24"/>
          <w:szCs w:val="24"/>
        </w:rPr>
        <w:t>li</w:t>
      </w:r>
      <w:r w:rsidRPr="00924026">
        <w:rPr>
          <w:rFonts w:asciiTheme="majorHAnsi" w:eastAsia="Arial" w:hAnsiTheme="majorHAnsi" w:cstheme="majorHAnsi"/>
          <w:w w:val="99"/>
          <w:sz w:val="24"/>
          <w:szCs w:val="24"/>
        </w:rPr>
        <w:t>zacji</w:t>
      </w:r>
      <w:r w:rsidRPr="00924026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11"/>
          <w:sz w:val="24"/>
          <w:szCs w:val="24"/>
        </w:rPr>
        <w:t>projekt</w:t>
      </w:r>
      <w:r w:rsidRPr="00924026">
        <w:rPr>
          <w:rFonts w:asciiTheme="majorHAnsi" w:eastAsia="Arial" w:hAnsiTheme="majorHAnsi" w:cstheme="majorHAnsi"/>
          <w:spacing w:val="-17"/>
          <w:w w:val="112"/>
          <w:sz w:val="24"/>
          <w:szCs w:val="24"/>
        </w:rPr>
        <w:t>u</w:t>
      </w:r>
      <w:r w:rsidRPr="00924026">
        <w:rPr>
          <w:rFonts w:asciiTheme="majorHAnsi" w:eastAsia="Arial" w:hAnsiTheme="majorHAnsi" w:cstheme="majorHAnsi"/>
          <w:w w:val="148"/>
          <w:sz w:val="24"/>
          <w:szCs w:val="24"/>
        </w:rPr>
        <w:t>.</w:t>
      </w: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48793B" w:rsidRPr="00924026" w:rsidRDefault="0048793B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Do zapytania ofertowego dołączono:</w:t>
      </w:r>
    </w:p>
    <w:p w:rsidR="002179B8" w:rsidRPr="00924026" w:rsidRDefault="002179B8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D011C9" w:rsidRPr="00924026" w:rsidRDefault="00D011C9" w:rsidP="00CB5E71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Załącznik</w:t>
      </w:r>
      <w:r w:rsidR="0048793B" w:rsidRPr="0092402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nr</w:t>
      </w:r>
      <w:r w:rsidR="0048793B" w:rsidRPr="0092402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1 - </w:t>
      </w:r>
      <w:r w:rsidRPr="00924026">
        <w:rPr>
          <w:rFonts w:asciiTheme="majorHAnsi" w:eastAsia="Arial" w:hAnsiTheme="majorHAnsi" w:cstheme="majorHAnsi"/>
          <w:spacing w:val="-13"/>
          <w:w w:val="92"/>
          <w:sz w:val="24"/>
          <w:szCs w:val="24"/>
        </w:rPr>
        <w:t>F</w:t>
      </w:r>
      <w:r w:rsidRPr="00924026">
        <w:rPr>
          <w:rFonts w:asciiTheme="majorHAnsi" w:eastAsia="Arial" w:hAnsiTheme="majorHAnsi" w:cstheme="majorHAnsi"/>
          <w:w w:val="115"/>
          <w:sz w:val="24"/>
          <w:szCs w:val="24"/>
        </w:rPr>
        <w:t>orm</w:t>
      </w:r>
      <w:r w:rsidR="0048793B" w:rsidRPr="00924026">
        <w:rPr>
          <w:rFonts w:asciiTheme="majorHAnsi" w:eastAsia="Arial" w:hAnsiTheme="majorHAnsi" w:cstheme="majorHAnsi"/>
          <w:spacing w:val="-12"/>
          <w:w w:val="115"/>
          <w:sz w:val="24"/>
          <w:szCs w:val="24"/>
        </w:rPr>
        <w:t>ul</w:t>
      </w:r>
      <w:r w:rsidRPr="00924026">
        <w:rPr>
          <w:rFonts w:asciiTheme="majorHAnsi" w:eastAsia="Arial" w:hAnsiTheme="majorHAnsi" w:cstheme="majorHAnsi"/>
          <w:w w:val="105"/>
          <w:sz w:val="24"/>
          <w:szCs w:val="24"/>
        </w:rPr>
        <w:t>arz</w:t>
      </w:r>
      <w:r w:rsidRPr="0092402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12"/>
          <w:sz w:val="24"/>
          <w:szCs w:val="24"/>
        </w:rPr>
        <w:t>ofertowy</w:t>
      </w:r>
    </w:p>
    <w:p w:rsidR="00D011C9" w:rsidRPr="00924026" w:rsidRDefault="00D011C9" w:rsidP="00EC5163">
      <w:pPr>
        <w:spacing w:before="57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924026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92402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nr</w:t>
      </w:r>
      <w:r w:rsidR="0048793B" w:rsidRPr="0092402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2 - </w:t>
      </w:r>
      <w:r w:rsidRPr="00924026">
        <w:rPr>
          <w:rFonts w:asciiTheme="majorHAnsi" w:eastAsia="Arial" w:hAnsiTheme="majorHAnsi" w:cstheme="majorHAnsi"/>
          <w:sz w:val="24"/>
          <w:szCs w:val="24"/>
        </w:rPr>
        <w:t>Oświadczenie</w:t>
      </w:r>
      <w:r w:rsidRPr="0092402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o</w:t>
      </w:r>
      <w:r w:rsidRPr="0092402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braku</w:t>
      </w:r>
      <w:r w:rsidRPr="0092402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powiązań </w:t>
      </w:r>
      <w:r w:rsidRPr="0092402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k</w:t>
      </w:r>
      <w:r w:rsidRPr="00924026">
        <w:rPr>
          <w:rFonts w:asciiTheme="majorHAnsi" w:eastAsia="Arial" w:hAnsiTheme="majorHAnsi" w:cstheme="majorHAnsi"/>
          <w:spacing w:val="-2"/>
          <w:w w:val="108"/>
          <w:sz w:val="24"/>
          <w:szCs w:val="24"/>
        </w:rPr>
        <w:t>a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p</w:t>
      </w:r>
      <w:r w:rsidRPr="00924026">
        <w:rPr>
          <w:rFonts w:asciiTheme="majorHAnsi" w:eastAsia="Arial" w:hAnsiTheme="majorHAnsi" w:cstheme="majorHAnsi"/>
          <w:spacing w:val="-16"/>
          <w:w w:val="108"/>
          <w:sz w:val="24"/>
          <w:szCs w:val="24"/>
        </w:rPr>
        <w:t>i</w:t>
      </w:r>
      <w:r w:rsidRPr="00924026">
        <w:rPr>
          <w:rFonts w:asciiTheme="majorHAnsi" w:eastAsia="Arial" w:hAnsiTheme="majorHAnsi" w:cstheme="majorHAnsi"/>
          <w:w w:val="108"/>
          <w:sz w:val="24"/>
          <w:szCs w:val="24"/>
        </w:rPr>
        <w:t>tałowych</w:t>
      </w:r>
      <w:r w:rsidRPr="00924026">
        <w:rPr>
          <w:rFonts w:asciiTheme="majorHAnsi" w:eastAsia="Arial" w:hAnsiTheme="majorHAnsi" w:cstheme="majorHAnsi"/>
          <w:spacing w:val="19"/>
          <w:w w:val="10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lub</w:t>
      </w:r>
      <w:r w:rsidRPr="0092402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osobowych </w:t>
      </w:r>
      <w:r w:rsidRPr="0092402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 xml:space="preserve">(oświadczenie </w:t>
      </w:r>
      <w:r w:rsidRPr="0092402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w w:val="101"/>
          <w:sz w:val="24"/>
          <w:szCs w:val="24"/>
        </w:rPr>
        <w:t>składa</w:t>
      </w:r>
      <w:r w:rsidR="0048793B" w:rsidRPr="0092402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Wykonawca</w:t>
      </w:r>
      <w:r w:rsidRPr="0092402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w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stosunku</w:t>
      </w:r>
      <w:r w:rsidRPr="0092402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z w:val="24"/>
          <w:szCs w:val="24"/>
        </w:rPr>
        <w:t>do</w:t>
      </w:r>
      <w:r w:rsidRPr="0092402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924026">
        <w:rPr>
          <w:rFonts w:asciiTheme="majorHAnsi" w:eastAsia="Arial" w:hAnsiTheme="majorHAnsi" w:cstheme="majorHAnsi"/>
          <w:spacing w:val="-1"/>
          <w:w w:val="87"/>
          <w:sz w:val="24"/>
          <w:szCs w:val="24"/>
        </w:rPr>
        <w:t>Z</w:t>
      </w:r>
      <w:r w:rsidRPr="00924026">
        <w:rPr>
          <w:rFonts w:asciiTheme="majorHAnsi" w:eastAsia="Arial" w:hAnsiTheme="majorHAnsi" w:cstheme="majorHAnsi"/>
          <w:w w:val="104"/>
          <w:sz w:val="24"/>
          <w:szCs w:val="24"/>
        </w:rPr>
        <w:t>amawiającego)</w:t>
      </w:r>
    </w:p>
    <w:p w:rsidR="00D011C9" w:rsidRPr="00EC5AE3" w:rsidRDefault="00D011C9" w:rsidP="00CB5E71">
      <w:pPr>
        <w:spacing w:after="0"/>
        <w:jc w:val="left"/>
        <w:rPr>
          <w:rFonts w:asciiTheme="minorHAnsi" w:hAnsiTheme="minorHAnsi" w:cstheme="majorHAnsi"/>
          <w:sz w:val="24"/>
          <w:szCs w:val="24"/>
        </w:rPr>
      </w:pPr>
    </w:p>
    <w:p w:rsidR="00D011C9" w:rsidRPr="00EC5AE3" w:rsidRDefault="00D011C9" w:rsidP="00CB5E71">
      <w:pPr>
        <w:spacing w:after="0"/>
        <w:jc w:val="left"/>
        <w:rPr>
          <w:rFonts w:asciiTheme="minorHAnsi" w:hAnsiTheme="minorHAnsi" w:cstheme="majorHAnsi"/>
          <w:sz w:val="24"/>
          <w:szCs w:val="24"/>
        </w:rPr>
      </w:pPr>
    </w:p>
    <w:p w:rsidR="00D011C9" w:rsidRPr="00EC5AE3" w:rsidRDefault="00D011C9" w:rsidP="00CB5E71">
      <w:pPr>
        <w:spacing w:after="0"/>
        <w:jc w:val="left"/>
        <w:rPr>
          <w:rFonts w:asciiTheme="minorHAnsi" w:hAnsiTheme="minorHAnsi" w:cstheme="majorHAnsi"/>
          <w:sz w:val="24"/>
          <w:szCs w:val="24"/>
        </w:rPr>
      </w:pPr>
    </w:p>
    <w:p w:rsidR="0048793B" w:rsidRPr="00EC5AE3" w:rsidRDefault="0048793B" w:rsidP="00CB5E71">
      <w:pPr>
        <w:jc w:val="left"/>
        <w:rPr>
          <w:rFonts w:asciiTheme="minorHAnsi" w:hAnsiTheme="minorHAnsi" w:cstheme="majorHAnsi"/>
          <w:sz w:val="24"/>
          <w:szCs w:val="24"/>
        </w:rPr>
      </w:pPr>
    </w:p>
    <w:p w:rsidR="0048793B" w:rsidRPr="00EC5AE3" w:rsidRDefault="0048793B" w:rsidP="00CB5E71">
      <w:pPr>
        <w:jc w:val="left"/>
        <w:rPr>
          <w:rFonts w:asciiTheme="minorHAnsi" w:hAnsiTheme="minorHAnsi" w:cstheme="majorHAnsi"/>
          <w:sz w:val="24"/>
          <w:szCs w:val="24"/>
        </w:rPr>
      </w:pPr>
    </w:p>
    <w:sectPr w:rsidR="0048793B" w:rsidRPr="00EC5AE3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E4" w:rsidRDefault="003402E4" w:rsidP="0096319C">
      <w:pPr>
        <w:spacing w:after="0" w:line="240" w:lineRule="auto"/>
      </w:pPr>
      <w:r>
        <w:separator/>
      </w:r>
    </w:p>
  </w:endnote>
  <w:endnote w:type="continuationSeparator" w:id="0">
    <w:p w:rsidR="003402E4" w:rsidRDefault="003402E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5C" w:rsidRPr="00BC69A1" w:rsidRDefault="00981C5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E4" w:rsidRDefault="003402E4" w:rsidP="0096319C">
      <w:pPr>
        <w:spacing w:after="0" w:line="240" w:lineRule="auto"/>
      </w:pPr>
      <w:r>
        <w:separator/>
      </w:r>
    </w:p>
  </w:footnote>
  <w:footnote w:type="continuationSeparator" w:id="0">
    <w:p w:rsidR="003402E4" w:rsidRDefault="003402E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5C" w:rsidRDefault="00981C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9A2"/>
    <w:multiLevelType w:val="hybridMultilevel"/>
    <w:tmpl w:val="2EFC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2290"/>
    <w:multiLevelType w:val="hybridMultilevel"/>
    <w:tmpl w:val="7382DFD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8"/>
  </w:num>
  <w:num w:numId="4">
    <w:abstractNumId w:val="30"/>
  </w:num>
  <w:num w:numId="5">
    <w:abstractNumId w:val="24"/>
  </w:num>
  <w:num w:numId="6">
    <w:abstractNumId w:val="19"/>
  </w:num>
  <w:num w:numId="7">
    <w:abstractNumId w:val="0"/>
  </w:num>
  <w:num w:numId="8">
    <w:abstractNumId w:val="4"/>
  </w:num>
  <w:num w:numId="9">
    <w:abstractNumId w:val="25"/>
  </w:num>
  <w:num w:numId="10">
    <w:abstractNumId w:val="7"/>
  </w:num>
  <w:num w:numId="11">
    <w:abstractNumId w:val="6"/>
  </w:num>
  <w:num w:numId="12">
    <w:abstractNumId w:val="18"/>
  </w:num>
  <w:num w:numId="13">
    <w:abstractNumId w:val="22"/>
  </w:num>
  <w:num w:numId="14">
    <w:abstractNumId w:val="26"/>
  </w:num>
  <w:num w:numId="15">
    <w:abstractNumId w:val="32"/>
  </w:num>
  <w:num w:numId="16">
    <w:abstractNumId w:val="11"/>
  </w:num>
  <w:num w:numId="17">
    <w:abstractNumId w:val="20"/>
  </w:num>
  <w:num w:numId="18">
    <w:abstractNumId w:val="16"/>
  </w:num>
  <w:num w:numId="19">
    <w:abstractNumId w:val="31"/>
  </w:num>
  <w:num w:numId="20">
    <w:abstractNumId w:val="10"/>
  </w:num>
  <w:num w:numId="21">
    <w:abstractNumId w:val="1"/>
  </w:num>
  <w:num w:numId="22">
    <w:abstractNumId w:val="33"/>
  </w:num>
  <w:num w:numId="23">
    <w:abstractNumId w:val="9"/>
  </w:num>
  <w:num w:numId="24">
    <w:abstractNumId w:val="5"/>
  </w:num>
  <w:num w:numId="25">
    <w:abstractNumId w:val="34"/>
  </w:num>
  <w:num w:numId="26">
    <w:abstractNumId w:val="36"/>
  </w:num>
  <w:num w:numId="27">
    <w:abstractNumId w:val="12"/>
  </w:num>
  <w:num w:numId="28">
    <w:abstractNumId w:val="28"/>
  </w:num>
  <w:num w:numId="29">
    <w:abstractNumId w:val="14"/>
  </w:num>
  <w:num w:numId="30">
    <w:abstractNumId w:val="13"/>
  </w:num>
  <w:num w:numId="31">
    <w:abstractNumId w:val="23"/>
  </w:num>
  <w:num w:numId="32">
    <w:abstractNumId w:val="27"/>
  </w:num>
  <w:num w:numId="33">
    <w:abstractNumId w:val="37"/>
  </w:num>
  <w:num w:numId="34">
    <w:abstractNumId w:val="35"/>
  </w:num>
  <w:num w:numId="35">
    <w:abstractNumId w:val="17"/>
  </w:num>
  <w:num w:numId="36">
    <w:abstractNumId w:val="21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F"/>
    <w:rsid w:val="00012034"/>
    <w:rsid w:val="0001741D"/>
    <w:rsid w:val="00051C09"/>
    <w:rsid w:val="00053520"/>
    <w:rsid w:val="000571F6"/>
    <w:rsid w:val="00057691"/>
    <w:rsid w:val="000716E8"/>
    <w:rsid w:val="00074188"/>
    <w:rsid w:val="00074734"/>
    <w:rsid w:val="000F27EA"/>
    <w:rsid w:val="000F5D6C"/>
    <w:rsid w:val="000F6C5B"/>
    <w:rsid w:val="0010027F"/>
    <w:rsid w:val="00113BDE"/>
    <w:rsid w:val="00116F7C"/>
    <w:rsid w:val="0012144C"/>
    <w:rsid w:val="0012276C"/>
    <w:rsid w:val="00132E52"/>
    <w:rsid w:val="00135CDB"/>
    <w:rsid w:val="00142081"/>
    <w:rsid w:val="0014349E"/>
    <w:rsid w:val="00147904"/>
    <w:rsid w:val="00152470"/>
    <w:rsid w:val="00185556"/>
    <w:rsid w:val="00193CDB"/>
    <w:rsid w:val="001C7150"/>
    <w:rsid w:val="001D4426"/>
    <w:rsid w:val="001D5217"/>
    <w:rsid w:val="001E0CC6"/>
    <w:rsid w:val="001E32D3"/>
    <w:rsid w:val="001F7200"/>
    <w:rsid w:val="002006AF"/>
    <w:rsid w:val="002013DC"/>
    <w:rsid w:val="00216DFA"/>
    <w:rsid w:val="002179B8"/>
    <w:rsid w:val="00225AC9"/>
    <w:rsid w:val="00231522"/>
    <w:rsid w:val="00233D93"/>
    <w:rsid w:val="00233EDC"/>
    <w:rsid w:val="00235C34"/>
    <w:rsid w:val="00235CDD"/>
    <w:rsid w:val="00236B00"/>
    <w:rsid w:val="00237686"/>
    <w:rsid w:val="00251968"/>
    <w:rsid w:val="002538BF"/>
    <w:rsid w:val="00262DAB"/>
    <w:rsid w:val="0026422D"/>
    <w:rsid w:val="0027792E"/>
    <w:rsid w:val="00281782"/>
    <w:rsid w:val="002821E6"/>
    <w:rsid w:val="00297F61"/>
    <w:rsid w:val="002A08AD"/>
    <w:rsid w:val="002B607E"/>
    <w:rsid w:val="002C7755"/>
    <w:rsid w:val="002C7AAA"/>
    <w:rsid w:val="002D117D"/>
    <w:rsid w:val="002D1A95"/>
    <w:rsid w:val="002D77A2"/>
    <w:rsid w:val="002E0BFD"/>
    <w:rsid w:val="002E5DF7"/>
    <w:rsid w:val="002F5127"/>
    <w:rsid w:val="00300A1A"/>
    <w:rsid w:val="003046CD"/>
    <w:rsid w:val="00311976"/>
    <w:rsid w:val="00327536"/>
    <w:rsid w:val="00335EE9"/>
    <w:rsid w:val="003402E4"/>
    <w:rsid w:val="00346F1B"/>
    <w:rsid w:val="00347818"/>
    <w:rsid w:val="00353167"/>
    <w:rsid w:val="00353BA0"/>
    <w:rsid w:val="00356B6B"/>
    <w:rsid w:val="00360526"/>
    <w:rsid w:val="003619E5"/>
    <w:rsid w:val="003643C2"/>
    <w:rsid w:val="00364E8F"/>
    <w:rsid w:val="0037416A"/>
    <w:rsid w:val="00375EE8"/>
    <w:rsid w:val="0038675D"/>
    <w:rsid w:val="00390123"/>
    <w:rsid w:val="003A7716"/>
    <w:rsid w:val="003E3FF8"/>
    <w:rsid w:val="00407C73"/>
    <w:rsid w:val="00414448"/>
    <w:rsid w:val="0041510F"/>
    <w:rsid w:val="00417A63"/>
    <w:rsid w:val="00421D64"/>
    <w:rsid w:val="00422BBA"/>
    <w:rsid w:val="00430AB6"/>
    <w:rsid w:val="00447A39"/>
    <w:rsid w:val="0045122A"/>
    <w:rsid w:val="0048793B"/>
    <w:rsid w:val="00490710"/>
    <w:rsid w:val="00490A54"/>
    <w:rsid w:val="00490ECE"/>
    <w:rsid w:val="00496938"/>
    <w:rsid w:val="004A517F"/>
    <w:rsid w:val="004B17AB"/>
    <w:rsid w:val="004B2C9C"/>
    <w:rsid w:val="004C6A4C"/>
    <w:rsid w:val="004D23C1"/>
    <w:rsid w:val="004E3079"/>
    <w:rsid w:val="004F03CC"/>
    <w:rsid w:val="004F733C"/>
    <w:rsid w:val="00511E78"/>
    <w:rsid w:val="00522C07"/>
    <w:rsid w:val="0052492A"/>
    <w:rsid w:val="00531468"/>
    <w:rsid w:val="005323D7"/>
    <w:rsid w:val="00532572"/>
    <w:rsid w:val="005434E3"/>
    <w:rsid w:val="00550B7A"/>
    <w:rsid w:val="00571BDD"/>
    <w:rsid w:val="0058040C"/>
    <w:rsid w:val="00583777"/>
    <w:rsid w:val="005A3711"/>
    <w:rsid w:val="005A5BE3"/>
    <w:rsid w:val="005A6135"/>
    <w:rsid w:val="005A74A6"/>
    <w:rsid w:val="005B1D60"/>
    <w:rsid w:val="005B2659"/>
    <w:rsid w:val="005C4FD9"/>
    <w:rsid w:val="005C57C3"/>
    <w:rsid w:val="005E0835"/>
    <w:rsid w:val="005F57AD"/>
    <w:rsid w:val="00603AB8"/>
    <w:rsid w:val="00610C99"/>
    <w:rsid w:val="00610FB3"/>
    <w:rsid w:val="00611154"/>
    <w:rsid w:val="0061685C"/>
    <w:rsid w:val="00617F01"/>
    <w:rsid w:val="00622B54"/>
    <w:rsid w:val="00647217"/>
    <w:rsid w:val="00653762"/>
    <w:rsid w:val="00653B61"/>
    <w:rsid w:val="006667B6"/>
    <w:rsid w:val="006671B3"/>
    <w:rsid w:val="006712D9"/>
    <w:rsid w:val="0067372A"/>
    <w:rsid w:val="00674EC0"/>
    <w:rsid w:val="00676D3B"/>
    <w:rsid w:val="00681F15"/>
    <w:rsid w:val="00691997"/>
    <w:rsid w:val="006A1B7C"/>
    <w:rsid w:val="006A7A13"/>
    <w:rsid w:val="006C6D9D"/>
    <w:rsid w:val="006D65F4"/>
    <w:rsid w:val="006E0EF7"/>
    <w:rsid w:val="006E6AF0"/>
    <w:rsid w:val="006F3776"/>
    <w:rsid w:val="006F49EF"/>
    <w:rsid w:val="006F4D01"/>
    <w:rsid w:val="0070192D"/>
    <w:rsid w:val="0070406D"/>
    <w:rsid w:val="00717BBC"/>
    <w:rsid w:val="00720CBB"/>
    <w:rsid w:val="00725067"/>
    <w:rsid w:val="0072789C"/>
    <w:rsid w:val="00730C7B"/>
    <w:rsid w:val="00734463"/>
    <w:rsid w:val="0073446A"/>
    <w:rsid w:val="007371CD"/>
    <w:rsid w:val="007375A2"/>
    <w:rsid w:val="00747342"/>
    <w:rsid w:val="007532CE"/>
    <w:rsid w:val="0076741F"/>
    <w:rsid w:val="007822D6"/>
    <w:rsid w:val="00785023"/>
    <w:rsid w:val="007A0F4A"/>
    <w:rsid w:val="007A530F"/>
    <w:rsid w:val="007A54D9"/>
    <w:rsid w:val="007B018E"/>
    <w:rsid w:val="007B06AA"/>
    <w:rsid w:val="007B7E78"/>
    <w:rsid w:val="007C3F13"/>
    <w:rsid w:val="007C4FAB"/>
    <w:rsid w:val="007D55AC"/>
    <w:rsid w:val="007D7E48"/>
    <w:rsid w:val="007E13E3"/>
    <w:rsid w:val="007F0008"/>
    <w:rsid w:val="007F20E2"/>
    <w:rsid w:val="007F4367"/>
    <w:rsid w:val="007F6C6B"/>
    <w:rsid w:val="00800023"/>
    <w:rsid w:val="008107EA"/>
    <w:rsid w:val="0081235F"/>
    <w:rsid w:val="00817834"/>
    <w:rsid w:val="00830DB4"/>
    <w:rsid w:val="00832971"/>
    <w:rsid w:val="008412E5"/>
    <w:rsid w:val="008441A9"/>
    <w:rsid w:val="008A282A"/>
    <w:rsid w:val="008B669C"/>
    <w:rsid w:val="008C1EA0"/>
    <w:rsid w:val="008D32F3"/>
    <w:rsid w:val="008E765C"/>
    <w:rsid w:val="008F3C3E"/>
    <w:rsid w:val="0091454B"/>
    <w:rsid w:val="00914F54"/>
    <w:rsid w:val="00924026"/>
    <w:rsid w:val="00925055"/>
    <w:rsid w:val="00955E38"/>
    <w:rsid w:val="00957E3F"/>
    <w:rsid w:val="00962F08"/>
    <w:rsid w:val="0096319C"/>
    <w:rsid w:val="00964BFB"/>
    <w:rsid w:val="0096662C"/>
    <w:rsid w:val="00972C51"/>
    <w:rsid w:val="009767B1"/>
    <w:rsid w:val="00977D6F"/>
    <w:rsid w:val="00981C5C"/>
    <w:rsid w:val="00983C15"/>
    <w:rsid w:val="00983E08"/>
    <w:rsid w:val="009846E6"/>
    <w:rsid w:val="00993F56"/>
    <w:rsid w:val="009A0FB6"/>
    <w:rsid w:val="009A2EEE"/>
    <w:rsid w:val="009D05DD"/>
    <w:rsid w:val="009D59E0"/>
    <w:rsid w:val="009E755E"/>
    <w:rsid w:val="009F1F32"/>
    <w:rsid w:val="009F4A61"/>
    <w:rsid w:val="009F528B"/>
    <w:rsid w:val="009F7E0B"/>
    <w:rsid w:val="00A02178"/>
    <w:rsid w:val="00A02DF9"/>
    <w:rsid w:val="00A21659"/>
    <w:rsid w:val="00A25D2B"/>
    <w:rsid w:val="00A405A6"/>
    <w:rsid w:val="00A4272A"/>
    <w:rsid w:val="00A45C1F"/>
    <w:rsid w:val="00A5131E"/>
    <w:rsid w:val="00A6013B"/>
    <w:rsid w:val="00A87560"/>
    <w:rsid w:val="00A87BF4"/>
    <w:rsid w:val="00A9139D"/>
    <w:rsid w:val="00A91402"/>
    <w:rsid w:val="00A931C9"/>
    <w:rsid w:val="00AA30BA"/>
    <w:rsid w:val="00AB459D"/>
    <w:rsid w:val="00AB4B12"/>
    <w:rsid w:val="00AC5063"/>
    <w:rsid w:val="00AC6F71"/>
    <w:rsid w:val="00AE6657"/>
    <w:rsid w:val="00AE75B1"/>
    <w:rsid w:val="00AF2EB4"/>
    <w:rsid w:val="00AF6668"/>
    <w:rsid w:val="00B00030"/>
    <w:rsid w:val="00B01D03"/>
    <w:rsid w:val="00B02524"/>
    <w:rsid w:val="00B05267"/>
    <w:rsid w:val="00B12487"/>
    <w:rsid w:val="00B14ADB"/>
    <w:rsid w:val="00B243E5"/>
    <w:rsid w:val="00B313A0"/>
    <w:rsid w:val="00B466B3"/>
    <w:rsid w:val="00B5377D"/>
    <w:rsid w:val="00B60DD9"/>
    <w:rsid w:val="00B81DF4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0FF8"/>
    <w:rsid w:val="00BE492D"/>
    <w:rsid w:val="00C01B7C"/>
    <w:rsid w:val="00C1050E"/>
    <w:rsid w:val="00C10823"/>
    <w:rsid w:val="00C244BD"/>
    <w:rsid w:val="00C35348"/>
    <w:rsid w:val="00C36F23"/>
    <w:rsid w:val="00C663F8"/>
    <w:rsid w:val="00C70A3D"/>
    <w:rsid w:val="00C973F1"/>
    <w:rsid w:val="00C97852"/>
    <w:rsid w:val="00CA434D"/>
    <w:rsid w:val="00CA78B7"/>
    <w:rsid w:val="00CB5E71"/>
    <w:rsid w:val="00CC121F"/>
    <w:rsid w:val="00CC5E4D"/>
    <w:rsid w:val="00CE08E9"/>
    <w:rsid w:val="00CE167F"/>
    <w:rsid w:val="00CE252D"/>
    <w:rsid w:val="00CE25D8"/>
    <w:rsid w:val="00CF7505"/>
    <w:rsid w:val="00D011C9"/>
    <w:rsid w:val="00D06B75"/>
    <w:rsid w:val="00D213E6"/>
    <w:rsid w:val="00D25D4F"/>
    <w:rsid w:val="00D35670"/>
    <w:rsid w:val="00D40814"/>
    <w:rsid w:val="00D46334"/>
    <w:rsid w:val="00D60751"/>
    <w:rsid w:val="00D81419"/>
    <w:rsid w:val="00DA5789"/>
    <w:rsid w:val="00DB0869"/>
    <w:rsid w:val="00DB7019"/>
    <w:rsid w:val="00DB748E"/>
    <w:rsid w:val="00DB7A21"/>
    <w:rsid w:val="00DD1FEC"/>
    <w:rsid w:val="00DD75C9"/>
    <w:rsid w:val="00DD79F5"/>
    <w:rsid w:val="00DE3642"/>
    <w:rsid w:val="00DE76E6"/>
    <w:rsid w:val="00DF5F48"/>
    <w:rsid w:val="00DF71D2"/>
    <w:rsid w:val="00E2088F"/>
    <w:rsid w:val="00E21C7D"/>
    <w:rsid w:val="00E35461"/>
    <w:rsid w:val="00E358B5"/>
    <w:rsid w:val="00E4248E"/>
    <w:rsid w:val="00E45A26"/>
    <w:rsid w:val="00E77554"/>
    <w:rsid w:val="00E9304B"/>
    <w:rsid w:val="00EA7030"/>
    <w:rsid w:val="00EC5163"/>
    <w:rsid w:val="00EC5AE3"/>
    <w:rsid w:val="00EE7EA3"/>
    <w:rsid w:val="00EF2C86"/>
    <w:rsid w:val="00F172B5"/>
    <w:rsid w:val="00F24078"/>
    <w:rsid w:val="00F31408"/>
    <w:rsid w:val="00F41864"/>
    <w:rsid w:val="00F424C3"/>
    <w:rsid w:val="00F458D0"/>
    <w:rsid w:val="00F47C7E"/>
    <w:rsid w:val="00F576CF"/>
    <w:rsid w:val="00F63F07"/>
    <w:rsid w:val="00F670AD"/>
    <w:rsid w:val="00F711EF"/>
    <w:rsid w:val="00F74934"/>
    <w:rsid w:val="00F834BE"/>
    <w:rsid w:val="00F84565"/>
    <w:rsid w:val="00F86612"/>
    <w:rsid w:val="00F90840"/>
    <w:rsid w:val="00FA3DED"/>
    <w:rsid w:val="00FA56A7"/>
    <w:rsid w:val="00FA5BFC"/>
    <w:rsid w:val="00FA5F6D"/>
    <w:rsid w:val="00FA78DC"/>
    <w:rsid w:val="00FE2E81"/>
    <w:rsid w:val="00FE5A1A"/>
    <w:rsid w:val="00FF1F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4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C5E4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E4D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E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5E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05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4F54"/>
    <w:rPr>
      <w:color w:val="C0C7B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4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C5E4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E4D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E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5E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05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4F54"/>
    <w:rPr>
      <w:color w:val="C0C7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pietrowska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2DCE-52F4-4EEC-9E38-B8A27BD4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148</TotalTime>
  <Pages>6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14</cp:revision>
  <cp:lastPrinted>2017-01-25T12:25:00Z</cp:lastPrinted>
  <dcterms:created xsi:type="dcterms:W3CDTF">2019-06-19T09:02:00Z</dcterms:created>
  <dcterms:modified xsi:type="dcterms:W3CDTF">2019-06-24T11:57:00Z</dcterms:modified>
</cp:coreProperties>
</file>