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432CC7" w:rsidRPr="00F64D4D" w:rsidRDefault="00432CC7" w:rsidP="00F64D4D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b/>
          <w:bCs/>
          <w:sz w:val="22"/>
          <w:szCs w:val="22"/>
        </w:rPr>
        <w:t>ZAPYTANIE OFERTOWE</w:t>
      </w:r>
    </w:p>
    <w:p w:rsidR="00432CC7" w:rsidRDefault="00432CC7" w:rsidP="00660B96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64D4D">
        <w:rPr>
          <w:rFonts w:asciiTheme="minorHAnsi" w:hAnsiTheme="minorHAnsi"/>
          <w:b/>
          <w:bCs/>
          <w:sz w:val="22"/>
          <w:szCs w:val="22"/>
        </w:rPr>
        <w:t>na wybór na zakup, dostawę i montaż klimatyzacji (wraz z odprowadzeniem skroplin na ścianie zewnętrznej budynku i podłączeniem zasilania elektrycznego) w 3 pomieszczeniach Oddziału Fundacji Aktywizacja w Warszawie, ul. Chałubińskiego 9/9A</w:t>
      </w:r>
    </w:p>
    <w:p w:rsidR="00F64D4D" w:rsidRDefault="00F64D4D" w:rsidP="00F64D4D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614CA" w:rsidRPr="00F64D4D" w:rsidRDefault="008614CA" w:rsidP="00F64D4D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432CC7" w:rsidRDefault="00432CC7" w:rsidP="00F64D4D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64D4D">
        <w:rPr>
          <w:rFonts w:asciiTheme="minorHAnsi" w:hAnsiTheme="minorHAnsi"/>
          <w:b/>
          <w:bCs/>
          <w:sz w:val="22"/>
          <w:szCs w:val="22"/>
        </w:rPr>
        <w:t>Nr postępowania: 0</w:t>
      </w:r>
      <w:r w:rsidR="00F64D4D">
        <w:rPr>
          <w:rFonts w:asciiTheme="minorHAnsi" w:hAnsiTheme="minorHAnsi"/>
          <w:b/>
          <w:bCs/>
          <w:sz w:val="22"/>
          <w:szCs w:val="22"/>
        </w:rPr>
        <w:t>3</w:t>
      </w:r>
      <w:r w:rsidRPr="00F64D4D">
        <w:rPr>
          <w:rFonts w:asciiTheme="minorHAnsi" w:hAnsiTheme="minorHAnsi"/>
          <w:b/>
          <w:bCs/>
          <w:sz w:val="22"/>
          <w:szCs w:val="22"/>
        </w:rPr>
        <w:t>/0</w:t>
      </w:r>
      <w:r w:rsidR="00F64D4D">
        <w:rPr>
          <w:rFonts w:asciiTheme="minorHAnsi" w:hAnsiTheme="minorHAnsi"/>
          <w:b/>
          <w:bCs/>
          <w:sz w:val="22"/>
          <w:szCs w:val="22"/>
        </w:rPr>
        <w:t>6</w:t>
      </w:r>
      <w:r w:rsidRPr="00F64D4D">
        <w:rPr>
          <w:rFonts w:asciiTheme="minorHAnsi" w:hAnsiTheme="minorHAnsi"/>
          <w:b/>
          <w:bCs/>
          <w:sz w:val="22"/>
          <w:szCs w:val="22"/>
        </w:rPr>
        <w:t>/201</w:t>
      </w:r>
      <w:r w:rsidR="00F64D4D">
        <w:rPr>
          <w:rFonts w:asciiTheme="minorHAnsi" w:hAnsiTheme="minorHAnsi"/>
          <w:b/>
          <w:bCs/>
          <w:sz w:val="22"/>
          <w:szCs w:val="22"/>
        </w:rPr>
        <w:t>9</w:t>
      </w:r>
      <w:r w:rsidRPr="00F64D4D">
        <w:rPr>
          <w:rFonts w:asciiTheme="minorHAnsi" w:hAnsiTheme="minorHAnsi"/>
          <w:b/>
          <w:bCs/>
          <w:sz w:val="22"/>
          <w:szCs w:val="22"/>
        </w:rPr>
        <w:t xml:space="preserve">/WCH data: </w:t>
      </w:r>
      <w:r w:rsidR="00F64D4D">
        <w:rPr>
          <w:rFonts w:asciiTheme="minorHAnsi" w:hAnsiTheme="minorHAnsi"/>
          <w:b/>
          <w:bCs/>
          <w:sz w:val="22"/>
          <w:szCs w:val="22"/>
        </w:rPr>
        <w:t>06</w:t>
      </w:r>
      <w:r w:rsidRPr="00F64D4D">
        <w:rPr>
          <w:rFonts w:asciiTheme="minorHAnsi" w:hAnsiTheme="minorHAnsi"/>
          <w:b/>
          <w:bCs/>
          <w:sz w:val="22"/>
          <w:szCs w:val="22"/>
        </w:rPr>
        <w:t>.0</w:t>
      </w:r>
      <w:r w:rsidR="00F64D4D">
        <w:rPr>
          <w:rFonts w:asciiTheme="minorHAnsi" w:hAnsiTheme="minorHAnsi"/>
          <w:b/>
          <w:bCs/>
          <w:sz w:val="22"/>
          <w:szCs w:val="22"/>
        </w:rPr>
        <w:t>6</w:t>
      </w:r>
      <w:r w:rsidRPr="00F64D4D">
        <w:rPr>
          <w:rFonts w:asciiTheme="minorHAnsi" w:hAnsiTheme="minorHAnsi"/>
          <w:b/>
          <w:bCs/>
          <w:sz w:val="22"/>
          <w:szCs w:val="22"/>
        </w:rPr>
        <w:t>.201</w:t>
      </w:r>
      <w:r w:rsidR="00F64D4D">
        <w:rPr>
          <w:rFonts w:asciiTheme="minorHAnsi" w:hAnsiTheme="minorHAnsi"/>
          <w:b/>
          <w:bCs/>
          <w:sz w:val="22"/>
          <w:szCs w:val="22"/>
        </w:rPr>
        <w:t>9</w:t>
      </w:r>
      <w:r w:rsidRPr="00F64D4D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F64D4D" w:rsidRPr="00F64D4D" w:rsidRDefault="00F64D4D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b/>
          <w:bCs/>
          <w:sz w:val="22"/>
          <w:szCs w:val="22"/>
        </w:rPr>
        <w:t xml:space="preserve">1. NAZWA I ADRES ZAMAWIAJĄCEGO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 xml:space="preserve">Fundacja Aktywizacja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 xml:space="preserve">ul. Chałubińskiego 9/9a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 xml:space="preserve">02-004 Warszawa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64D4D">
        <w:rPr>
          <w:rFonts w:asciiTheme="minorHAnsi" w:hAnsiTheme="minorHAnsi"/>
          <w:sz w:val="22"/>
          <w:szCs w:val="22"/>
          <w:lang w:val="en-US"/>
        </w:rPr>
        <w:t xml:space="preserve">KRS 0000049694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64D4D">
        <w:rPr>
          <w:rFonts w:asciiTheme="minorHAnsi" w:hAnsiTheme="minorHAnsi"/>
          <w:sz w:val="22"/>
          <w:szCs w:val="22"/>
          <w:lang w:val="en-US"/>
        </w:rPr>
        <w:t xml:space="preserve">NIP 527-13-11-973 </w:t>
      </w:r>
    </w:p>
    <w:p w:rsidR="00432CC7" w:rsidRDefault="00DF092D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hyperlink r:id="rId8" w:history="1">
        <w:r w:rsidR="00DB0106" w:rsidRPr="00214150">
          <w:rPr>
            <w:rStyle w:val="Hipercze"/>
            <w:rFonts w:asciiTheme="minorHAnsi" w:hAnsiTheme="minorHAnsi"/>
            <w:sz w:val="22"/>
            <w:szCs w:val="22"/>
            <w:lang w:val="en-US"/>
          </w:rPr>
          <w:t>www.aktywizacja.org.pl</w:t>
        </w:r>
      </w:hyperlink>
    </w:p>
    <w:p w:rsidR="00DB0106" w:rsidRPr="00F64D4D" w:rsidRDefault="00DB0106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b/>
          <w:bCs/>
          <w:sz w:val="22"/>
          <w:szCs w:val="22"/>
        </w:rPr>
        <w:t xml:space="preserve">2. OPIS PRZEDMIOTU ZAMÓWIENIA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9D05DD" w:rsidRPr="00F64D4D" w:rsidRDefault="00432CC7" w:rsidP="00F64D4D">
      <w:r w:rsidRPr="00F64D4D">
        <w:t>45331000-6 - Instalowanie urządzeń grzewczych, wentylacyjnych i klimatyzacyjnych, spełniający poniższe wymagania:</w:t>
      </w:r>
      <w:r w:rsidR="00DB0106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5E41" w:rsidRPr="00F64D4D" w:rsidTr="008E5E41">
        <w:tc>
          <w:tcPr>
            <w:tcW w:w="4606" w:type="dxa"/>
          </w:tcPr>
          <w:p w:rsidR="008E5E41" w:rsidRPr="00F64D4D" w:rsidRDefault="008E5E41" w:rsidP="00F64D4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4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b/>
                      <w:bCs/>
                      <w:color w:val="000000"/>
                    </w:rPr>
                    <w:t xml:space="preserve">Parametr: </w:t>
                  </w:r>
                </w:p>
              </w:tc>
            </w:tr>
            <w:tr w:rsidR="00F04B6F" w:rsidRPr="00F64D4D">
              <w:trPr>
                <w:trHeight w:val="110"/>
              </w:trPr>
              <w:tc>
                <w:tcPr>
                  <w:tcW w:w="0" w:type="auto"/>
                </w:tcPr>
                <w:p w:rsidR="00F04B6F" w:rsidRPr="00F64D4D" w:rsidRDefault="00F04B6F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8E5E41" w:rsidRPr="00F64D4D" w:rsidRDefault="008E5E41" w:rsidP="00F64D4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1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 </w:t>
                  </w:r>
                  <w:r w:rsidRPr="00F64D4D">
                    <w:rPr>
                      <w:rFonts w:cs="Calibri"/>
                      <w:b/>
                      <w:bCs/>
                      <w:color w:val="000000"/>
                    </w:rPr>
                    <w:t xml:space="preserve">Wartość minimalna: </w:t>
                  </w:r>
                </w:p>
              </w:tc>
            </w:tr>
          </w:tbl>
          <w:p w:rsidR="008E5E41" w:rsidRPr="00F64D4D" w:rsidRDefault="008E5E41" w:rsidP="00F64D4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E41" w:rsidRPr="00F64D4D" w:rsidTr="008E5E41">
        <w:tc>
          <w:tcPr>
            <w:tcW w:w="4606" w:type="dxa"/>
          </w:tcPr>
          <w:p w:rsidR="008E5E41" w:rsidRPr="00F64D4D" w:rsidRDefault="008E5E41" w:rsidP="00F64D4D">
            <w:pPr>
              <w:spacing w:line="276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5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Moc chłodzenia/grzania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0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 3,0 W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</w:tr>
      <w:tr w:rsidR="008E5E41" w:rsidRPr="00F64D4D" w:rsidTr="008E5E41">
        <w:tc>
          <w:tcPr>
            <w:tcW w:w="4606" w:type="dxa"/>
          </w:tcPr>
          <w:p w:rsidR="008E5E41" w:rsidRPr="00F64D4D" w:rsidRDefault="008E5E41" w:rsidP="00F64D4D">
            <w:pPr>
              <w:spacing w:line="276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2"/>
            </w:tblGrid>
            <w:tr w:rsidR="008E5E41" w:rsidRPr="00F64D4D">
              <w:trPr>
                <w:trHeight w:val="391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Zakres temperatur pracy (chłodzenie/grzanie)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0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 Od -10 do+43/-15 do +24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</w:tr>
      <w:tr w:rsidR="008E5E41" w:rsidRPr="00F64D4D" w:rsidTr="008E5E41">
        <w:tc>
          <w:tcPr>
            <w:tcW w:w="4606" w:type="dxa"/>
          </w:tcPr>
          <w:p w:rsidR="008E5E41" w:rsidRPr="00F64D4D" w:rsidRDefault="008E5E41" w:rsidP="00F64D4D">
            <w:pPr>
              <w:spacing w:line="276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2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Głośność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8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 20 </w:t>
                  </w:r>
                  <w:proofErr w:type="spellStart"/>
                  <w:r w:rsidRPr="00F64D4D">
                    <w:rPr>
                      <w:rFonts w:cs="Calibri"/>
                      <w:color w:val="000000"/>
                    </w:rPr>
                    <w:t>dB</w:t>
                  </w:r>
                  <w:proofErr w:type="spellEnd"/>
                  <w:r w:rsidRPr="00F64D4D">
                    <w:rPr>
                      <w:rFonts w:cs="Calibri"/>
                      <w:color w:val="000000"/>
                    </w:rPr>
                    <w:t xml:space="preserve"> (1-szy bieg)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</w:tr>
      <w:tr w:rsidR="008E5E41" w:rsidRPr="00F64D4D" w:rsidTr="008E5E41"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Okres gwarancji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 5 lat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</w:tr>
      <w:tr w:rsidR="008E5E41" w:rsidRPr="00F64D4D" w:rsidTr="008E5E41">
        <w:tc>
          <w:tcPr>
            <w:tcW w:w="4606" w:type="dxa"/>
          </w:tcPr>
          <w:p w:rsidR="008E5E41" w:rsidRPr="00F64D4D" w:rsidRDefault="008E5E41" w:rsidP="00F64D4D">
            <w:pPr>
              <w:spacing w:line="276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6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Klasa energetyczna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  <w:tc>
          <w:tcPr>
            <w:tcW w:w="4606" w:type="dxa"/>
          </w:tcPr>
          <w:p w:rsidR="008E5E41" w:rsidRPr="00F64D4D" w:rsidRDefault="008E5E41" w:rsidP="00F64D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"/>
            </w:tblGrid>
            <w:tr w:rsidR="008E5E41" w:rsidRPr="00F64D4D">
              <w:trPr>
                <w:trHeight w:val="110"/>
              </w:trPr>
              <w:tc>
                <w:tcPr>
                  <w:tcW w:w="0" w:type="auto"/>
                </w:tcPr>
                <w:p w:rsidR="008E5E41" w:rsidRPr="00F64D4D" w:rsidRDefault="008E5E41" w:rsidP="00F64D4D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="Calibri"/>
                      <w:color w:val="000000"/>
                    </w:rPr>
                  </w:pPr>
                  <w:r w:rsidRPr="00F64D4D">
                    <w:rPr>
                      <w:rFonts w:cs="Calibri"/>
                      <w:color w:val="000000"/>
                    </w:rPr>
                    <w:t xml:space="preserve"> A+ </w:t>
                  </w:r>
                </w:p>
              </w:tc>
            </w:tr>
          </w:tbl>
          <w:p w:rsidR="008E5E41" w:rsidRPr="00F64D4D" w:rsidRDefault="008E5E41" w:rsidP="00F64D4D">
            <w:pPr>
              <w:spacing w:line="276" w:lineRule="auto"/>
            </w:pPr>
          </w:p>
        </w:tc>
      </w:tr>
    </w:tbl>
    <w:p w:rsidR="00F04B6F" w:rsidRDefault="00F04B6F" w:rsidP="00F04B6F">
      <w:pPr>
        <w:pStyle w:val="Default"/>
        <w:rPr>
          <w:rFonts w:asciiTheme="minorHAnsi" w:hAnsiTheme="minorHAnsi"/>
          <w:sz w:val="22"/>
          <w:szCs w:val="22"/>
        </w:rPr>
      </w:pPr>
    </w:p>
    <w:p w:rsidR="00F04B6F" w:rsidRPr="00F04B6F" w:rsidRDefault="00432CC7" w:rsidP="00127E1B">
      <w:pPr>
        <w:pStyle w:val="Default"/>
      </w:pPr>
      <w:r w:rsidRPr="00F64D4D">
        <w:rPr>
          <w:rFonts w:asciiTheme="minorHAnsi" w:hAnsiTheme="minorHAnsi"/>
          <w:sz w:val="22"/>
          <w:szCs w:val="22"/>
        </w:rPr>
        <w:t xml:space="preserve">1. Przedmiot zamówienia obejmuje zakup, dostawę i montaż klimatyzacji (wraz z odprowadzeniem skroplin na ścianie zewnętrznej budynku i podłączeniem zasilania elektrycznego) w 3 pomieszczeniach Oddziału Fundacji Aktywizacja, przy ul. Chałubińskiego 9/9A </w:t>
      </w:r>
      <w:r w:rsidR="00B05E9A" w:rsidRPr="00F64D4D">
        <w:rPr>
          <w:rFonts w:asciiTheme="minorHAnsi" w:hAnsiTheme="minorHAnsi"/>
          <w:sz w:val="22"/>
          <w:szCs w:val="22"/>
        </w:rPr>
        <w:t xml:space="preserve"> w </w:t>
      </w:r>
      <w:r w:rsidRPr="00F64D4D">
        <w:rPr>
          <w:rFonts w:asciiTheme="minorHAnsi" w:hAnsiTheme="minorHAnsi"/>
          <w:sz w:val="22"/>
          <w:szCs w:val="22"/>
        </w:rPr>
        <w:t>Warszawie</w:t>
      </w:r>
      <w:r w:rsidR="00F04B6F">
        <w:rPr>
          <w:rFonts w:asciiTheme="minorHAnsi" w:hAnsiTheme="minorHAnsi"/>
          <w:sz w:val="22"/>
          <w:szCs w:val="22"/>
        </w:rPr>
        <w:t xml:space="preserve"> </w:t>
      </w:r>
      <w:r w:rsidR="00F04B6F" w:rsidRPr="00F04B6F">
        <w:t xml:space="preserve">w ramach projektu „Gotowi do zmian II”. </w:t>
      </w:r>
    </w:p>
    <w:p w:rsidR="00432CC7" w:rsidRPr="00F64D4D" w:rsidRDefault="00432CC7" w:rsidP="00F64D4D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lastRenderedPageBreak/>
        <w:t xml:space="preserve">2. Ww. pomieszczenia usytuowane są na parterze budynku. Ich powierzchnia użytkowa przedstawia się następująco: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F64D4D">
        <w:rPr>
          <w:rFonts w:asciiTheme="minorHAnsi" w:hAnsiTheme="minorHAnsi"/>
          <w:sz w:val="22"/>
          <w:szCs w:val="22"/>
        </w:rPr>
        <w:t xml:space="preserve">- 1 pomieszczenie </w:t>
      </w:r>
      <w:r w:rsidR="00383BC3" w:rsidRPr="00F64D4D">
        <w:rPr>
          <w:rFonts w:asciiTheme="minorHAnsi" w:hAnsiTheme="minorHAnsi"/>
          <w:sz w:val="22"/>
          <w:szCs w:val="22"/>
        </w:rPr>
        <w:t>–</w:t>
      </w:r>
      <w:r w:rsidRPr="00F64D4D">
        <w:rPr>
          <w:rFonts w:asciiTheme="minorHAnsi" w:hAnsiTheme="minorHAnsi"/>
          <w:sz w:val="22"/>
          <w:szCs w:val="22"/>
        </w:rPr>
        <w:t xml:space="preserve"> </w:t>
      </w:r>
      <w:r w:rsidR="00383BC3" w:rsidRPr="00F64D4D">
        <w:rPr>
          <w:rFonts w:asciiTheme="minorHAnsi" w:hAnsiTheme="minorHAnsi"/>
          <w:sz w:val="22"/>
          <w:szCs w:val="22"/>
        </w:rPr>
        <w:t>17m</w:t>
      </w:r>
      <w:r w:rsidR="00383BC3" w:rsidRPr="00F64D4D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432CC7" w:rsidRPr="00F64D4D" w:rsidRDefault="00A906E8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>- 2 pomieszczenie - 10,9m</w:t>
      </w:r>
      <w:r w:rsidRPr="00F64D4D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 xml:space="preserve">- 3 pomieszczenie </w:t>
      </w:r>
      <w:r w:rsidR="00A906E8" w:rsidRPr="00F64D4D">
        <w:rPr>
          <w:rFonts w:asciiTheme="minorHAnsi" w:hAnsiTheme="minorHAnsi"/>
          <w:sz w:val="22"/>
          <w:szCs w:val="22"/>
        </w:rPr>
        <w:t>–</w:t>
      </w:r>
      <w:r w:rsidRPr="00F64D4D">
        <w:rPr>
          <w:rFonts w:asciiTheme="minorHAnsi" w:hAnsiTheme="minorHAnsi"/>
          <w:sz w:val="22"/>
          <w:szCs w:val="22"/>
        </w:rPr>
        <w:t xml:space="preserve"> 10</w:t>
      </w:r>
      <w:r w:rsidR="00A906E8" w:rsidRPr="00F64D4D">
        <w:rPr>
          <w:rFonts w:asciiTheme="minorHAnsi" w:hAnsiTheme="minorHAnsi"/>
          <w:sz w:val="22"/>
          <w:szCs w:val="22"/>
        </w:rPr>
        <w:t>,9</w:t>
      </w:r>
      <w:r w:rsidRPr="00F64D4D">
        <w:rPr>
          <w:rFonts w:asciiTheme="minorHAnsi" w:hAnsiTheme="minorHAnsi"/>
          <w:sz w:val="22"/>
          <w:szCs w:val="22"/>
        </w:rPr>
        <w:t>m</w:t>
      </w:r>
      <w:r w:rsidR="00A906E8" w:rsidRPr="00F64D4D">
        <w:rPr>
          <w:rFonts w:asciiTheme="minorHAnsi" w:hAnsiTheme="minorHAnsi"/>
          <w:sz w:val="22"/>
          <w:szCs w:val="22"/>
          <w:vertAlign w:val="superscript"/>
        </w:rPr>
        <w:t>2</w:t>
      </w:r>
      <w:r w:rsidRPr="00F64D4D">
        <w:rPr>
          <w:rFonts w:asciiTheme="minorHAnsi" w:hAnsiTheme="minorHAnsi"/>
          <w:sz w:val="22"/>
          <w:szCs w:val="22"/>
        </w:rPr>
        <w:t xml:space="preserve"> </w:t>
      </w:r>
    </w:p>
    <w:p w:rsidR="00432CC7" w:rsidRPr="00F64D4D" w:rsidRDefault="00432CC7" w:rsidP="00F64D4D">
      <w:pPr>
        <w:pStyle w:val="Default"/>
        <w:spacing w:after="17"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 xml:space="preserve">3. Przedmiot zamówienia wykonywany jest na podstawie umowy oraz protokołu odbioru w okresie realizacji projektu tj. 14 dni od dnia podpisania umowy. </w:t>
      </w:r>
    </w:p>
    <w:p w:rsidR="00432CC7" w:rsidRPr="00F64D4D" w:rsidRDefault="00432CC7" w:rsidP="00F64D4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F64D4D">
        <w:rPr>
          <w:rFonts w:asciiTheme="minorHAnsi" w:hAnsiTheme="minorHAnsi"/>
          <w:sz w:val="22"/>
          <w:szCs w:val="22"/>
        </w:rPr>
        <w:t xml:space="preserve">4. Cena musi uwzględniać dostawę wyposażenia własnym transportem do Fundacji Aktywizacja, montaż klimatyzacji wraz z niezbędną infrastrukturą i instruktarzem działania urządzenia dla Zamawiającego oraz gwarancję na przedmiot zamówienia.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Dodatkowe informacje: - jednostki zewnętrzne będą montowane na ścianie zewnętrznej budynku - jednostki wewnętrzne będą montowane w każdym z pomieszczeń. </w:t>
      </w:r>
    </w:p>
    <w:p w:rsidR="00F5651A" w:rsidRPr="00F04B6F" w:rsidRDefault="00F5651A" w:rsidP="00F5651A">
      <w:pPr>
        <w:pStyle w:val="Default"/>
        <w:spacing w:after="18"/>
        <w:rPr>
          <w:sz w:val="22"/>
          <w:szCs w:val="22"/>
        </w:rPr>
      </w:pPr>
      <w:r w:rsidRPr="00F04B6F">
        <w:rPr>
          <w:sz w:val="22"/>
          <w:szCs w:val="22"/>
        </w:rPr>
        <w:t xml:space="preserve">6. Zamawiający dopuszcza możliwość wprowadzenia zmian w umowie w szczególności w zakresie terminów realizacji przedmiotu zamówienia. </w:t>
      </w:r>
    </w:p>
    <w:p w:rsidR="00F04B6F" w:rsidRPr="00F04B6F" w:rsidRDefault="00F5651A" w:rsidP="00F04B6F">
      <w:pPr>
        <w:pStyle w:val="Default"/>
        <w:rPr>
          <w:sz w:val="22"/>
          <w:szCs w:val="22"/>
        </w:rPr>
      </w:pPr>
      <w:r w:rsidRPr="00F04B6F">
        <w:rPr>
          <w:sz w:val="22"/>
          <w:szCs w:val="22"/>
        </w:rPr>
        <w:t xml:space="preserve">7. Zamówienie </w:t>
      </w:r>
      <w:r w:rsidR="00F04B6F" w:rsidRPr="00F04B6F">
        <w:rPr>
          <w:sz w:val="22"/>
          <w:szCs w:val="22"/>
        </w:rPr>
        <w:t xml:space="preserve">związane jest z realizacją przez Zamawiającego projektu: </w:t>
      </w:r>
      <w:r w:rsidR="00F04B6F" w:rsidRPr="00F04B6F">
        <w:rPr>
          <w:bCs/>
          <w:sz w:val="22"/>
          <w:szCs w:val="22"/>
        </w:rPr>
        <w:t>„Gotowi do zmian II”</w:t>
      </w:r>
      <w:r w:rsidR="00F04B6F" w:rsidRPr="00F04B6F">
        <w:rPr>
          <w:b/>
          <w:bCs/>
          <w:sz w:val="22"/>
          <w:szCs w:val="22"/>
        </w:rPr>
        <w:t xml:space="preserve"> </w:t>
      </w:r>
      <w:r w:rsidR="00F04B6F" w:rsidRPr="00F04B6F">
        <w:rPr>
          <w:sz w:val="22"/>
          <w:szCs w:val="22"/>
        </w:rPr>
        <w:t xml:space="preserve">finansowanego ze środków Państwowego Funduszu Rehabilitacji Osób Niepełnosprawnych. </w:t>
      </w:r>
    </w:p>
    <w:p w:rsidR="00F5651A" w:rsidRDefault="00F5651A" w:rsidP="00432CC7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WSPÓLNY SŁOWNIK ZAMÓWIEŃ (CPV) </w:t>
      </w:r>
    </w:p>
    <w:p w:rsidR="00DB0106" w:rsidRDefault="00DB0106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45331000-6 - Instalowanie urządzeń grzewczych, wentylacyjnych i klimatyzacyjnych </w:t>
      </w:r>
    </w:p>
    <w:p w:rsidR="00DB0106" w:rsidRDefault="00DB0106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ZADANIA PO STRONIE WYKONAWCY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do: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Terminowej dostawy oraz montażu przedmiotu zamówienia opisanego w pkt 2 zapytania ofertowego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FE3DD6">
        <w:rPr>
          <w:sz w:val="22"/>
          <w:szCs w:val="22"/>
        </w:rPr>
        <w:t xml:space="preserve">Przeprowadzenie </w:t>
      </w:r>
      <w:r>
        <w:rPr>
          <w:sz w:val="22"/>
          <w:szCs w:val="22"/>
        </w:rPr>
        <w:t xml:space="preserve">instruktarzu obsługi urządzeń,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FE3DD6">
        <w:rPr>
          <w:sz w:val="22"/>
          <w:szCs w:val="22"/>
        </w:rPr>
        <w:t xml:space="preserve">Zapewnienia </w:t>
      </w:r>
      <w:r>
        <w:rPr>
          <w:sz w:val="22"/>
          <w:szCs w:val="22"/>
        </w:rPr>
        <w:t xml:space="preserve">gwarancji na przedmiot umowy.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ZADANIA PO STRONIE ZAMAWIAJĄCEGO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zapewni Wykonawcy wszelkie dokumenty zawierające plany budynku, rozprowadzenie aktualne elektryki oraz umożliwi przeprowadzeniem wizji lokalnej miejsca realizacji. </w:t>
      </w:r>
    </w:p>
    <w:p w:rsidR="00D94649" w:rsidRDefault="00D94649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TERMIN I MIEJSCE WYKONANIA ZAMÓWIENIA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Zamówienie będzie realizowane maksymalnie 14 dni od dnia podpisania umowy.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Miejsce wykonywania zamówienia: Fundacja Aktywizacja Oddział w Warszawie, ul. Chałubińskiego 9/9A, 02-004 Warszawa.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D94649" w:rsidRDefault="00F5651A" w:rsidP="00F5651A">
      <w:pPr>
        <w:pStyle w:val="Default"/>
        <w:rPr>
          <w:sz w:val="22"/>
          <w:szCs w:val="22"/>
        </w:rPr>
      </w:pPr>
      <w:r w:rsidRPr="00D94649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WARUNKI UDZIAŁU W POSTĘPOWANIU </w:t>
      </w:r>
    </w:p>
    <w:p w:rsidR="00D94649" w:rsidRDefault="00D94649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udzielenie zamówienia mogą ubiegać się Wykonawcy, którzy: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posiadają uprawnienia do wykonywania określonej działalności, jeżeli ustawy nakładają obowiązek posiadania takich uprawnień,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posiadają niezbędną wiedzę i doświadczenie oraz potencjał techniczny, a także dysponują osobami zdolnymi wykonać zamówienie,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znajdują się w sytuacji finansowej i ekonomicznej zapewniającej wykonanie zadania,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nie podlegają wykluczeniu z postępowania o udzielenie zamówienia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nie są powiązani kapitałowo lub osobowo z Zamawiającym.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Niespełnienie warunków określonych przez Zamawiającego skutkuje wykluczeniem Wykonawcy z postępowania. Oferta Wykonawcy wykluczonego zostaje odrzucona.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DOKUMENTY WYMAGANE W CELU POTWIERDZENIA SPEŁNIENIA WARUNKÓW </w:t>
      </w:r>
    </w:p>
    <w:p w:rsidR="00D94649" w:rsidRDefault="00D94649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Dokumenty wymagane w celu potwierdzenia spełnienia warunków: </w:t>
      </w:r>
    </w:p>
    <w:p w:rsidR="00F5651A" w:rsidRDefault="00F5651A" w:rsidP="00F5651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1. Wypełniony formularz oferty (według załącznika nr 1 do niniejszego zapytania ofertowego), </w:t>
      </w:r>
    </w:p>
    <w:p w:rsidR="00F5651A" w:rsidRDefault="00F5651A" w:rsidP="00F5651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2. Poświadczenie posiadania uprawnień do wykonywania zamawianych usług (wg załącznika nr 2 do niniejszego zapytania ofertowego), </w:t>
      </w:r>
    </w:p>
    <w:p w:rsidR="00F5651A" w:rsidRDefault="00F5651A" w:rsidP="00F5651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3. Kopię zaświadczenia o wpisie do CEIDG bądź kopię aktualnego wypisu z KRS, bądź inny dokument zaświadczający o umocowaniu prawnym wykonawcy, </w:t>
      </w:r>
    </w:p>
    <w:p w:rsidR="00F5651A" w:rsidRDefault="00F5651A" w:rsidP="00F5651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4. Oświadczenie wykonawcy o braku powiązań kapitałowych lub osobowych (wzór stanowi załącznik nr 3),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Pełnomocnictwo do reprezentowania Wykonawcy, o ile ofertę składa pełnomocnik.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WALUTA, W JAKIEJ BĘDĄ PROWADZONE ROZLICZENIA ZWIĄZANE Z REALIZACJĄ NINIEJSZEGO ZAMÓWIENIA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Rozliczenia związane z realizacją zamówienia będą prowadzone w PLN. </w:t>
      </w:r>
    </w:p>
    <w:p w:rsidR="00D94649" w:rsidRDefault="00D94649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OPIS SPOSOBU PRZYGOTOWANIA OFERTY </w:t>
      </w:r>
    </w:p>
    <w:p w:rsidR="00D94649" w:rsidRDefault="00D94649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Oferta powinna: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Oferta powinna być sporządzona wg wzoru FORMULARZ OFERTY (załącznik nr 1) i powinna być podpisana przez Wykonawcę. Podpisy złożone przez Wykonawcę powinny być opatrzone czytelnym imieniem i nazwiskiem lub pieczęcią imienną. Wszystkie strony oferty wraz z załącznikami muszą być kolejno ponumerowane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Oferta powinna zawierać typ i model sprzętu w formularzu oferty (załącznik nr 1).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Oferta powinna zawierać cenę wyrażoną w PLN, zaokrągloną do dwóch miejsc po przecinku, za wykonaną usługę.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Wykonawca może złożyć tylko jedną ofertę.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Wszystkie składane przez Wykonawcę dokumenty powinny zostać złożone w formie oryginału bądź kserokopii potwierdzonej za zgodność z oryginałem przez Wykonawcę.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Dokumenty złożone w języku obcym winny być dołączone i przetłumaczone na język polski oraz dodatkowo poświadczone za zgodność z oryginałem przez Wykonawcę.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 Wszelkie poprawki lub zmiany w tekście oferty muszą być parafowane własnoręcznie przez osobę podpisującą ofertę.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Ofertę należy doręczyć w formie pisemnej - drogą pocztową lub osobiście do siedziby Zamawiającego. </w:t>
      </w:r>
    </w:p>
    <w:p w:rsidR="00F10901" w:rsidRDefault="00F10901" w:rsidP="00F5651A">
      <w:pPr>
        <w:pStyle w:val="Default"/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OSOBY UPRAWNIONE DO POROZUMIEWANIA SIĘ Z POTENCJALNYMI WYKONAWCAMI </w:t>
      </w:r>
    </w:p>
    <w:p w:rsidR="00F10901" w:rsidRDefault="00F10901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Magdalena Pietrowska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Dyrektorka Oddziału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Fundacja Aktywizacja Oddział w Warszawie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Chałubińskiego 9/9A, 02-004 Warszawa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511 944 159, e-mail: magdalena.pietrowska@idn.org.pl </w:t>
      </w:r>
    </w:p>
    <w:p w:rsidR="00C008DE" w:rsidRDefault="00C008DE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MIEJSCE, TERMIN I SPOSÓB ZŁOŻENIA OFERTY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Ofertę należy złożyć w </w:t>
      </w:r>
      <w:r>
        <w:rPr>
          <w:b/>
          <w:bCs/>
          <w:sz w:val="22"/>
          <w:szCs w:val="22"/>
        </w:rPr>
        <w:t xml:space="preserve">Fundacji Aktywizacja Oddział w Warszawie ul. Chałubińskiego 9/9A, 02-004 Warszawa </w:t>
      </w:r>
      <w:r>
        <w:rPr>
          <w:sz w:val="22"/>
          <w:szCs w:val="22"/>
        </w:rPr>
        <w:t xml:space="preserve">do dnia </w:t>
      </w:r>
      <w:r w:rsidR="00C008DE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.0</w:t>
      </w:r>
      <w:r w:rsidR="00C008D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.201</w:t>
      </w:r>
      <w:r w:rsidR="00C008D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r. </w:t>
      </w:r>
      <w:r>
        <w:rPr>
          <w:sz w:val="22"/>
          <w:szCs w:val="22"/>
        </w:rPr>
        <w:t xml:space="preserve">do godziny </w:t>
      </w:r>
      <w:r>
        <w:rPr>
          <w:b/>
          <w:bCs/>
          <w:sz w:val="22"/>
          <w:szCs w:val="22"/>
        </w:rPr>
        <w:t xml:space="preserve">16:00. </w:t>
      </w:r>
      <w:r>
        <w:rPr>
          <w:sz w:val="22"/>
          <w:szCs w:val="22"/>
        </w:rPr>
        <w:t xml:space="preserve">Koperta powinna zawierać opis: „Odpowiedź na zapytanie ofertowe nr </w:t>
      </w:r>
      <w:r>
        <w:rPr>
          <w:b/>
          <w:bCs/>
          <w:sz w:val="22"/>
          <w:szCs w:val="22"/>
        </w:rPr>
        <w:t>0</w:t>
      </w:r>
      <w:r w:rsidR="00C008D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/0</w:t>
      </w:r>
      <w:r w:rsidR="00C008D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/201</w:t>
      </w:r>
      <w:r w:rsidR="00C008DE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/WCH </w:t>
      </w:r>
      <w:r>
        <w:rPr>
          <w:sz w:val="22"/>
          <w:szCs w:val="22"/>
        </w:rPr>
        <w:t xml:space="preserve">z dnia </w:t>
      </w:r>
      <w:r w:rsidR="00C008DE">
        <w:rPr>
          <w:sz w:val="22"/>
          <w:szCs w:val="22"/>
        </w:rPr>
        <w:t>06</w:t>
      </w:r>
      <w:r>
        <w:rPr>
          <w:sz w:val="22"/>
          <w:szCs w:val="22"/>
        </w:rPr>
        <w:t>.0</w:t>
      </w:r>
      <w:r w:rsidR="00C008DE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C008DE">
        <w:rPr>
          <w:sz w:val="22"/>
          <w:szCs w:val="22"/>
        </w:rPr>
        <w:t>9</w:t>
      </w:r>
      <w:r>
        <w:rPr>
          <w:sz w:val="22"/>
          <w:szCs w:val="22"/>
        </w:rPr>
        <w:t xml:space="preserve"> r.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zachowaniu terminy decyduje data wpływu oferty na wskazany wyżej adres.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F10901">
        <w:rPr>
          <w:strike/>
          <w:sz w:val="22"/>
          <w:szCs w:val="22"/>
        </w:rPr>
        <w:t>dopuszcza</w:t>
      </w:r>
      <w:r>
        <w:rPr>
          <w:sz w:val="22"/>
          <w:szCs w:val="22"/>
        </w:rPr>
        <w:t xml:space="preserve">/nie dopuszcza możliwości składania ofert częściowych.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F10901">
        <w:rPr>
          <w:strike/>
          <w:sz w:val="22"/>
          <w:szCs w:val="22"/>
        </w:rPr>
        <w:t>dopuszcza</w:t>
      </w:r>
      <w:r>
        <w:rPr>
          <w:sz w:val="22"/>
          <w:szCs w:val="22"/>
        </w:rPr>
        <w:t>/nie dopuszcza możliwości składania ofert wariantowych.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KRYTERIA </w:t>
      </w:r>
      <w:r w:rsidR="00C008DE">
        <w:rPr>
          <w:b/>
          <w:bCs/>
          <w:sz w:val="22"/>
          <w:szCs w:val="22"/>
        </w:rPr>
        <w:t>OCENY OFERT I WYBORU WYKONAWCY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1) Wszystkie oferty, które będą niezgodne z opisem przedmiotu zamówienia zgodnie z pkt 2 zapytania ofertowego, nie spełnią warunków udziału w postępowaniu, zgodnie z pkt 7 zapytania ofertowego lub nie będą kompletne zgodnie z pkt 8 zapytania ofertowego zostaną odrzucone na etapie weryfikacji formalnej. </w:t>
      </w:r>
    </w:p>
    <w:p w:rsidR="00F5651A" w:rsidRDefault="00F5651A" w:rsidP="00F5651A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2) Pozostałe oferty zostaną ocenione przez Zamawiającego w oparciu o kryterium Konkurencyjna Cena.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Sposób obliczania ofert: Maksymalna liczba punktów : 100 </w:t>
      </w:r>
    </w:p>
    <w:p w:rsidR="00EE2608" w:rsidRDefault="00EE2608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sposobu obliczania kryterium „KONKURENCYJNA CENA” </w:t>
      </w:r>
    </w:p>
    <w:p w:rsidR="00EE2608" w:rsidRDefault="00EE2608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Oferta powinna zawierać cenę brutto, na którą składa się koszt urządzeń, montaż oraz koszty serwisu gwarancyjnego wyrażoną w złotych polskich.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Cena w ofercie powinna być wyrażona w formie liczbowej i słownie. </w:t>
      </w:r>
    </w:p>
    <w:p w:rsidR="00F5651A" w:rsidRDefault="00F5651A" w:rsidP="00F5651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Liczba punktów uzyskanych w kryterium KONKURENCYJNA CENA będzie obliczana zgodnie z poniższym wzorem (najniższa cena brutto analizowanych ofert za wartość urządzeń z montażem oraz serwisem gwarancyjnym/cena brutto oferty badanej)x100 = liczba punktów. Za najkorzystniejszą zostanie uznana oferta, która uzyska najwyższą ilość punktów.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Wyboru najkorzystniejszej oferty dokona komisja. Od dokonanego wyboru nie przewiduje się </w:t>
      </w:r>
      <w:proofErr w:type="spellStart"/>
      <w:r>
        <w:rPr>
          <w:sz w:val="22"/>
          <w:szCs w:val="22"/>
        </w:rPr>
        <w:t>odwołań</w:t>
      </w:r>
      <w:proofErr w:type="spellEnd"/>
      <w:r>
        <w:rPr>
          <w:sz w:val="22"/>
          <w:szCs w:val="22"/>
        </w:rPr>
        <w:t xml:space="preserve">.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Zamawiający zastrzega sobie możliwość niedokonania wyboru oraz możliwość negocjowania przedstawionej ceny z Wykonawcą, którego oferta uzyskała najwyższą liczbę punktów, w przypadku gdy cena zaoferowana przez Wykonawcę przekracza kwotę przeznaczoną przez Zamawiającego na realizację przedmiotu zamówienia. </w:t>
      </w:r>
    </w:p>
    <w:p w:rsidR="00F5651A" w:rsidRDefault="00F5651A" w:rsidP="00F5651A">
      <w:pPr>
        <w:pStyle w:val="Default"/>
        <w:rPr>
          <w:sz w:val="22"/>
          <w:szCs w:val="22"/>
        </w:rPr>
      </w:pPr>
    </w:p>
    <w:p w:rsidR="003F3F25" w:rsidRDefault="003F3F25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14. SPOSÓB OBLICZENIA OFERTY </w:t>
      </w:r>
    </w:p>
    <w:p w:rsidR="008614CA" w:rsidRDefault="008614C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Wagi punktowe lub procentowe przypisane do poszczególnych kryteriów oceny ofert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Waga kryterium: „KONKURENCYJNA CENA” – 100 punktów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Sposób przyznawania punktacji za spełnienie kryterium: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Kryterium Konkurencyjna Cena oceniane jest według wzoru: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PC = ((</w:t>
      </w:r>
      <w:proofErr w:type="spellStart"/>
      <w:r>
        <w:rPr>
          <w:sz w:val="22"/>
          <w:szCs w:val="22"/>
        </w:rPr>
        <w:t>Cmin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Cof</w:t>
      </w:r>
      <w:proofErr w:type="spellEnd"/>
      <w:r>
        <w:rPr>
          <w:sz w:val="22"/>
          <w:szCs w:val="22"/>
        </w:rPr>
        <w:t xml:space="preserve">)*100%)*100, gdzie: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PC – liczba punktów przyznanych ofercie </w:t>
      </w:r>
    </w:p>
    <w:p w:rsidR="00F5651A" w:rsidRDefault="00F5651A" w:rsidP="00F5651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Cmin</w:t>
      </w:r>
      <w:proofErr w:type="spellEnd"/>
      <w:r>
        <w:rPr>
          <w:sz w:val="22"/>
          <w:szCs w:val="22"/>
        </w:rPr>
        <w:t xml:space="preserve"> – najniższa zaoferowana cena, </w:t>
      </w:r>
    </w:p>
    <w:p w:rsidR="00F5651A" w:rsidRDefault="00F5651A" w:rsidP="00F5651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Cof</w:t>
      </w:r>
      <w:proofErr w:type="spellEnd"/>
      <w:r>
        <w:rPr>
          <w:sz w:val="22"/>
          <w:szCs w:val="22"/>
        </w:rPr>
        <w:t xml:space="preserve"> – cena oferty ocenianej, </w:t>
      </w:r>
    </w:p>
    <w:p w:rsidR="00F5651A" w:rsidRDefault="00F5651A" w:rsidP="00F565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 – współczynnik stały </w:t>
      </w:r>
    </w:p>
    <w:p w:rsidR="008614CA" w:rsidRDefault="008614CA" w:rsidP="00F5651A">
      <w:pPr>
        <w:pStyle w:val="Default"/>
        <w:rPr>
          <w:sz w:val="22"/>
          <w:szCs w:val="22"/>
        </w:rPr>
      </w:pPr>
    </w:p>
    <w:p w:rsidR="00F5651A" w:rsidRDefault="00F5651A" w:rsidP="00F5651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INFORMACJE O FORMALNOŚCIACH, JAKIE POWINNY BYĆ DOPEŁNIONE PO WYBORZE OFERTY W CELU ZAWARCIA UMOWY </w:t>
      </w:r>
    </w:p>
    <w:p w:rsidR="008614CA" w:rsidRDefault="008614CA" w:rsidP="00F5651A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najkorzystniejszej oferty z wykonawcą podpisana zostanie umowa </w:t>
      </w:r>
      <w:proofErr w:type="spellStart"/>
      <w:r>
        <w:rPr>
          <w:sz w:val="22"/>
          <w:szCs w:val="22"/>
        </w:rPr>
        <w:t>cywilno</w:t>
      </w:r>
      <w:proofErr w:type="spellEnd"/>
      <w:r>
        <w:rPr>
          <w:sz w:val="22"/>
          <w:szCs w:val="22"/>
        </w:rPr>
        <w:t xml:space="preserve"> – prawna. </w:t>
      </w:r>
    </w:p>
    <w:p w:rsidR="008614CA" w:rsidRDefault="008614CA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16. TERMIN ZWIĄZANIA OFERTĄ </w:t>
      </w:r>
    </w:p>
    <w:p w:rsidR="008730D5" w:rsidRDefault="008730D5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Termin związania ofertą wynosi 30 dni kalendarzowych od dnia upływu terminu składania ofert. </w:t>
      </w:r>
    </w:p>
    <w:p w:rsidR="008614CA" w:rsidRDefault="008614CA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UNIEWAŻNIENIE POSTĘPOWANIA </w:t>
      </w:r>
    </w:p>
    <w:p w:rsidR="008730D5" w:rsidRDefault="008730D5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unieważnienia postępowania bez podania przyczyny. W przypadku unieważnienia postępowania, Zamawiający nie ponosi kosztów postępowania. </w:t>
      </w:r>
    </w:p>
    <w:p w:rsidR="008614CA" w:rsidRDefault="008614CA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FINANSOWANIE </w:t>
      </w:r>
    </w:p>
    <w:p w:rsidR="008730D5" w:rsidRDefault="008730D5" w:rsidP="008730D5">
      <w:pPr>
        <w:pStyle w:val="Default"/>
        <w:rPr>
          <w:sz w:val="22"/>
          <w:szCs w:val="22"/>
        </w:rPr>
      </w:pPr>
    </w:p>
    <w:p w:rsidR="008730D5" w:rsidRDefault="00FE3DD6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Zamówienie jest </w:t>
      </w:r>
      <w:r w:rsidR="00F04B6F">
        <w:rPr>
          <w:sz w:val="22"/>
          <w:szCs w:val="22"/>
        </w:rPr>
        <w:t xml:space="preserve">współfinansowane ze środków Państwowego Funduszu Rehabilitacji Osób Niepełnosprawnych w ramach projektu </w:t>
      </w:r>
      <w:r w:rsidR="00F04B6F" w:rsidRPr="00F04B6F">
        <w:rPr>
          <w:bCs/>
          <w:sz w:val="22"/>
          <w:szCs w:val="22"/>
        </w:rPr>
        <w:t>„Gotowi do zmian II”</w:t>
      </w:r>
      <w:r w:rsidR="00F04B6F" w:rsidRPr="00F04B6F">
        <w:rPr>
          <w:bCs/>
          <w:sz w:val="22"/>
          <w:szCs w:val="22"/>
        </w:rPr>
        <w:t>.</w:t>
      </w:r>
    </w:p>
    <w:p w:rsidR="008614CA" w:rsidRDefault="008614CA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UWAGI KOŃCOWE </w:t>
      </w:r>
    </w:p>
    <w:p w:rsidR="008730D5" w:rsidRDefault="008730D5" w:rsidP="008730D5">
      <w:pPr>
        <w:pStyle w:val="Default"/>
        <w:rPr>
          <w:sz w:val="22"/>
          <w:szCs w:val="22"/>
        </w:rPr>
      </w:pPr>
    </w:p>
    <w:p w:rsidR="00F5651A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Niniejsze ogłoszenie nie jest ogłoszeniem w rozumieniu ustawy dot.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 </w:t>
      </w:r>
    </w:p>
    <w:p w:rsidR="008614CA" w:rsidRDefault="008614CA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ZMIANA WARUNKÓW UMOWY </w:t>
      </w:r>
    </w:p>
    <w:p w:rsidR="008730D5" w:rsidRDefault="008730D5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ewentualnych zamówień na dodatkowe usługi niezbędne do sprawnej realizacji projektu. </w:t>
      </w:r>
    </w:p>
    <w:p w:rsidR="003F3F25" w:rsidRDefault="003F3F25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zapytania ofertowego dołączono: </w:t>
      </w: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– Formularz oferty wykonawcy </w:t>
      </w: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– Poświadczenie posiadania uprawnień do wykonania usługi </w:t>
      </w:r>
    </w:p>
    <w:p w:rsidR="008730D5" w:rsidRDefault="008730D5" w:rsidP="008730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3 – Oświadczenie o braku powiązań kapitałowych lub osobowych </w:t>
      </w:r>
    </w:p>
    <w:p w:rsidR="008730D5" w:rsidRDefault="008730D5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rPr>
          <w:sz w:val="22"/>
          <w:szCs w:val="22"/>
        </w:rPr>
      </w:pPr>
    </w:p>
    <w:p w:rsidR="008614CA" w:rsidRDefault="008614CA" w:rsidP="008730D5">
      <w:pPr>
        <w:pStyle w:val="Default"/>
        <w:rPr>
          <w:sz w:val="22"/>
          <w:szCs w:val="22"/>
        </w:rPr>
      </w:pPr>
    </w:p>
    <w:p w:rsidR="008730D5" w:rsidRDefault="008730D5" w:rsidP="008730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Zatwierdził (</w:t>
      </w:r>
      <w:r>
        <w:rPr>
          <w:i/>
          <w:iCs/>
          <w:sz w:val="22"/>
          <w:szCs w:val="22"/>
        </w:rPr>
        <w:t xml:space="preserve">Dyrektor jednostki organizacyjnej prowadzącej postępowanie lub inna osoba upoważniona przez Zarząd) : </w:t>
      </w:r>
    </w:p>
    <w:p w:rsidR="00FB1383" w:rsidRDefault="00FB1383" w:rsidP="008730D5">
      <w:pPr>
        <w:pStyle w:val="Default"/>
        <w:jc w:val="right"/>
        <w:rPr>
          <w:sz w:val="22"/>
          <w:szCs w:val="22"/>
        </w:rPr>
      </w:pPr>
    </w:p>
    <w:p w:rsidR="00FB1383" w:rsidRDefault="00FB1383" w:rsidP="008730D5">
      <w:pPr>
        <w:pStyle w:val="Default"/>
        <w:jc w:val="right"/>
        <w:rPr>
          <w:sz w:val="22"/>
          <w:szCs w:val="22"/>
        </w:rPr>
      </w:pPr>
    </w:p>
    <w:p w:rsidR="00FB1383" w:rsidRDefault="00FB1383" w:rsidP="008730D5">
      <w:pPr>
        <w:pStyle w:val="Default"/>
        <w:jc w:val="right"/>
        <w:rPr>
          <w:sz w:val="22"/>
          <w:szCs w:val="22"/>
        </w:rPr>
      </w:pPr>
    </w:p>
    <w:p w:rsidR="008730D5" w:rsidRDefault="008730D5" w:rsidP="008730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8730D5" w:rsidRDefault="008730D5" w:rsidP="008730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(data/ podpis)</w:t>
      </w:r>
    </w:p>
    <w:p w:rsidR="00F5651A" w:rsidRDefault="00F5651A" w:rsidP="008730D5">
      <w:pPr>
        <w:pStyle w:val="Default"/>
        <w:jc w:val="right"/>
        <w:rPr>
          <w:sz w:val="22"/>
          <w:szCs w:val="22"/>
        </w:rPr>
      </w:pPr>
    </w:p>
    <w:p w:rsidR="00432CC7" w:rsidRPr="009D05DD" w:rsidRDefault="00432CC7" w:rsidP="00432CC7">
      <w:bookmarkStart w:id="0" w:name="_GoBack"/>
      <w:bookmarkEnd w:id="0"/>
    </w:p>
    <w:sectPr w:rsidR="00432CC7" w:rsidRPr="009D05D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2D" w:rsidRDefault="00DF092D" w:rsidP="0096319C">
      <w:pPr>
        <w:spacing w:after="0" w:line="240" w:lineRule="auto"/>
      </w:pPr>
      <w:r>
        <w:separator/>
      </w:r>
    </w:p>
  </w:endnote>
  <w:endnote w:type="continuationSeparator" w:id="0">
    <w:p w:rsidR="00DF092D" w:rsidRDefault="00DF092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C3" w:rsidRPr="00BC69A1" w:rsidRDefault="00383BC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2D" w:rsidRDefault="00DF092D" w:rsidP="0096319C">
      <w:pPr>
        <w:spacing w:after="0" w:line="240" w:lineRule="auto"/>
      </w:pPr>
      <w:r>
        <w:separator/>
      </w:r>
    </w:p>
  </w:footnote>
  <w:footnote w:type="continuationSeparator" w:id="0">
    <w:p w:rsidR="00DF092D" w:rsidRDefault="00DF092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C3" w:rsidRDefault="00F04B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B9A6A71" wp14:editId="2DF235C3">
          <wp:simplePos x="0" y="0"/>
          <wp:positionH relativeFrom="page">
            <wp:posOffset>151130</wp:posOffset>
          </wp:positionH>
          <wp:positionV relativeFrom="page">
            <wp:posOffset>224155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2E"/>
    <w:rsid w:val="00004D12"/>
    <w:rsid w:val="00020588"/>
    <w:rsid w:val="000C5277"/>
    <w:rsid w:val="000D29C2"/>
    <w:rsid w:val="000F6C5B"/>
    <w:rsid w:val="0010027F"/>
    <w:rsid w:val="00113BDE"/>
    <w:rsid w:val="00127E1B"/>
    <w:rsid w:val="00132E52"/>
    <w:rsid w:val="00135CDB"/>
    <w:rsid w:val="00142081"/>
    <w:rsid w:val="0014349E"/>
    <w:rsid w:val="00147904"/>
    <w:rsid w:val="00152470"/>
    <w:rsid w:val="00153108"/>
    <w:rsid w:val="00185556"/>
    <w:rsid w:val="001A7E59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83BC3"/>
    <w:rsid w:val="003F3F25"/>
    <w:rsid w:val="00414448"/>
    <w:rsid w:val="00421D64"/>
    <w:rsid w:val="00430AB6"/>
    <w:rsid w:val="00432CC7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0B96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74862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1556"/>
    <w:rsid w:val="00817834"/>
    <w:rsid w:val="00832971"/>
    <w:rsid w:val="008441A9"/>
    <w:rsid w:val="00854E34"/>
    <w:rsid w:val="008614CA"/>
    <w:rsid w:val="008730D5"/>
    <w:rsid w:val="008A282A"/>
    <w:rsid w:val="008B002A"/>
    <w:rsid w:val="008B669C"/>
    <w:rsid w:val="008C1EA0"/>
    <w:rsid w:val="008E5E41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06E8"/>
    <w:rsid w:val="00A91402"/>
    <w:rsid w:val="00AB459D"/>
    <w:rsid w:val="00AC6F71"/>
    <w:rsid w:val="00AD228E"/>
    <w:rsid w:val="00AF2EB4"/>
    <w:rsid w:val="00B02524"/>
    <w:rsid w:val="00B05E9A"/>
    <w:rsid w:val="00B16941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008DE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1F2E"/>
    <w:rsid w:val="00D7407B"/>
    <w:rsid w:val="00D94649"/>
    <w:rsid w:val="00DA5789"/>
    <w:rsid w:val="00DB0106"/>
    <w:rsid w:val="00DB7A21"/>
    <w:rsid w:val="00DD75C9"/>
    <w:rsid w:val="00DE76E6"/>
    <w:rsid w:val="00DF092D"/>
    <w:rsid w:val="00E2088F"/>
    <w:rsid w:val="00E21C7D"/>
    <w:rsid w:val="00E358B5"/>
    <w:rsid w:val="00E45A26"/>
    <w:rsid w:val="00E9304B"/>
    <w:rsid w:val="00EA7030"/>
    <w:rsid w:val="00EE2608"/>
    <w:rsid w:val="00F04B6F"/>
    <w:rsid w:val="00F10901"/>
    <w:rsid w:val="00F172B5"/>
    <w:rsid w:val="00F24078"/>
    <w:rsid w:val="00F41864"/>
    <w:rsid w:val="00F424C3"/>
    <w:rsid w:val="00F47C7E"/>
    <w:rsid w:val="00F5651A"/>
    <w:rsid w:val="00F576CF"/>
    <w:rsid w:val="00F64D4D"/>
    <w:rsid w:val="00F74934"/>
    <w:rsid w:val="00F77569"/>
    <w:rsid w:val="00F84565"/>
    <w:rsid w:val="00FA3DED"/>
    <w:rsid w:val="00FA78DC"/>
    <w:rsid w:val="00FB1383"/>
    <w:rsid w:val="00FC74E1"/>
    <w:rsid w:val="00FE2E81"/>
    <w:rsid w:val="00FE3DD6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3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32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DFBA-A09A-4775-B691-4F05B29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(1)</Template>
  <TotalTime>84</TotalTime>
  <Pages>6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22</cp:revision>
  <cp:lastPrinted>2018-03-01T13:43:00Z</cp:lastPrinted>
  <dcterms:created xsi:type="dcterms:W3CDTF">2019-06-06T11:55:00Z</dcterms:created>
  <dcterms:modified xsi:type="dcterms:W3CDTF">2019-06-10T08:05:00Z</dcterms:modified>
</cp:coreProperties>
</file>