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4585"/>
      </w:tblGrid>
      <w:tr w:rsidR="00790509" w:rsidTr="000210C8">
        <w:tc>
          <w:tcPr>
            <w:tcW w:w="4747" w:type="dxa"/>
          </w:tcPr>
          <w:p w:rsidR="00790509" w:rsidRDefault="00790509" w:rsidP="000210C8"/>
        </w:tc>
        <w:tc>
          <w:tcPr>
            <w:tcW w:w="4747" w:type="dxa"/>
          </w:tcPr>
          <w:p w:rsidR="00790509" w:rsidRDefault="00790509" w:rsidP="0088512C">
            <w:pPr>
              <w:pStyle w:val="Data"/>
            </w:pPr>
            <w:r>
              <w:t>Warszawa, …………………….201</w:t>
            </w:r>
            <w:r w:rsidR="0088512C">
              <w:t>9</w:t>
            </w:r>
            <w:r>
              <w:t xml:space="preserve">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</w:tr>
    </w:tbl>
    <w:p w:rsidR="00790509" w:rsidRDefault="00790509" w:rsidP="00790509"/>
    <w:p w:rsidR="00790509" w:rsidRPr="008828F2" w:rsidRDefault="00790509" w:rsidP="00790509">
      <w:pPr>
        <w:jc w:val="right"/>
        <w:rPr>
          <w:b/>
        </w:rPr>
      </w:pPr>
      <w:r>
        <w:rPr>
          <w:b/>
        </w:rPr>
        <w:t>Załącznik nr 3</w:t>
      </w:r>
      <w:r w:rsidRPr="008828F2">
        <w:rPr>
          <w:b/>
        </w:rPr>
        <w:t xml:space="preserve"> </w:t>
      </w:r>
      <w:r>
        <w:rPr>
          <w:b/>
        </w:rPr>
        <w:t xml:space="preserve">do Zapytania ofertowego </w:t>
      </w:r>
    </w:p>
    <w:p w:rsidR="00790509" w:rsidRPr="008828F2" w:rsidRDefault="00790509" w:rsidP="00790509">
      <w:pPr>
        <w:jc w:val="right"/>
      </w:pPr>
      <w:r>
        <w:t>…………………, dnia ………………</w:t>
      </w:r>
    </w:p>
    <w:p w:rsidR="00790509" w:rsidRPr="008828F2" w:rsidRDefault="00790509" w:rsidP="00790509">
      <w:r w:rsidRPr="008828F2">
        <w:t>………………………………………………….</w:t>
      </w:r>
    </w:p>
    <w:p w:rsidR="00790509" w:rsidRPr="008828F2" w:rsidRDefault="00790509" w:rsidP="00790509">
      <w:r w:rsidRPr="008828F2">
        <w:t>Dane teleadresowe Wykonawcy</w:t>
      </w:r>
    </w:p>
    <w:p w:rsidR="00790509" w:rsidRPr="008828F2" w:rsidRDefault="00790509" w:rsidP="00790509"/>
    <w:p w:rsidR="00790509" w:rsidRDefault="00790509" w:rsidP="00790509">
      <w:r>
        <w:t xml:space="preserve">Dotyczy zapytania ofertowego nr </w:t>
      </w:r>
      <w:r w:rsidR="0088512C">
        <w:t>38</w:t>
      </w:r>
      <w:r>
        <w:t>/</w:t>
      </w:r>
      <w:r w:rsidR="0088512C">
        <w:t>0</w:t>
      </w:r>
      <w:r w:rsidR="00C80E1E">
        <w:t>2</w:t>
      </w:r>
      <w:r>
        <w:t>/201</w:t>
      </w:r>
      <w:r w:rsidR="0088512C">
        <w:t>9</w:t>
      </w:r>
      <w:bookmarkStart w:id="0" w:name="_GoBack"/>
      <w:bookmarkEnd w:id="0"/>
      <w:r>
        <w:t xml:space="preserve">/WCH 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790509" w:rsidRPr="008828F2" w:rsidRDefault="00790509" w:rsidP="00790509">
      <w:pPr>
        <w:jc w:val="center"/>
        <w:rPr>
          <w:b/>
        </w:rPr>
      </w:pPr>
      <w:r w:rsidRPr="008828F2">
        <w:rPr>
          <w:b/>
        </w:rPr>
        <w:t>OŚWIADCZENIE O BRAKU POWIĄZAŃ KAPITAŁOWYCH LUB OSOBOWYCH</w:t>
      </w:r>
    </w:p>
    <w:p w:rsidR="00790509" w:rsidRPr="008828F2" w:rsidRDefault="00790509" w:rsidP="00790509">
      <w:r w:rsidRPr="008828F2">
        <w:t>Ja niżej podpisany(a) …………………………………………………………………………………………………..</w:t>
      </w:r>
    </w:p>
    <w:p w:rsidR="00790509" w:rsidRPr="008828F2" w:rsidRDefault="00790509" w:rsidP="00790509">
      <w:proofErr w:type="gramStart"/>
      <w:r w:rsidRPr="008828F2">
        <w:t>oświadczam</w:t>
      </w:r>
      <w:proofErr w:type="gramEnd"/>
      <w:r w:rsidRPr="008828F2">
        <w:t>, że jestem/nie jestem</w:t>
      </w:r>
      <w:r w:rsidRPr="008828F2">
        <w:rPr>
          <w:rStyle w:val="Odwoanieprzypisudolnego"/>
        </w:rPr>
        <w:footnoteReference w:id="1"/>
      </w:r>
      <w:r w:rsidRPr="008828F2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90509" w:rsidRPr="008828F2" w:rsidRDefault="00790509" w:rsidP="00790509">
      <w:pPr>
        <w:spacing w:after="0"/>
      </w:pPr>
      <w:r w:rsidRPr="008828F2">
        <w:t>a</w:t>
      </w:r>
      <w:proofErr w:type="gramStart"/>
      <w:r w:rsidRPr="008828F2">
        <w:t>)</w:t>
      </w:r>
      <w:r w:rsidRPr="008828F2">
        <w:tab/>
        <w:t>uczestniczeniu</w:t>
      </w:r>
      <w:proofErr w:type="gramEnd"/>
      <w:r w:rsidRPr="008828F2">
        <w:t xml:space="preserve"> w spółce jako wspólnik spółki cywilnej lub spółki osobowej;</w:t>
      </w:r>
    </w:p>
    <w:p w:rsidR="00790509" w:rsidRPr="008828F2" w:rsidRDefault="00790509" w:rsidP="00790509">
      <w:pPr>
        <w:spacing w:after="0"/>
      </w:pPr>
      <w:r w:rsidRPr="008828F2">
        <w:t>b</w:t>
      </w:r>
      <w:proofErr w:type="gramStart"/>
      <w:r w:rsidRPr="008828F2">
        <w:t>)</w:t>
      </w:r>
      <w:r w:rsidRPr="008828F2">
        <w:tab/>
        <w:t>posiadaniu</w:t>
      </w:r>
      <w:proofErr w:type="gramEnd"/>
      <w:r w:rsidRPr="008828F2">
        <w:t xml:space="preserve"> co najmniej 10% udziałów lub akcji;</w:t>
      </w:r>
    </w:p>
    <w:p w:rsidR="00790509" w:rsidRPr="008828F2" w:rsidRDefault="00790509" w:rsidP="00790509">
      <w:pPr>
        <w:spacing w:after="0"/>
      </w:pPr>
      <w:r w:rsidRPr="008828F2">
        <w:t>c</w:t>
      </w:r>
      <w:proofErr w:type="gramStart"/>
      <w:r w:rsidRPr="008828F2">
        <w:t>)</w:t>
      </w:r>
      <w:r w:rsidRPr="008828F2">
        <w:tab/>
        <w:t>pełnieniu</w:t>
      </w:r>
      <w:proofErr w:type="gramEnd"/>
      <w:r w:rsidRPr="008828F2">
        <w:t xml:space="preserve"> funkcji członka organu nadzorczego lub zarządzającego, prokurenta, pełnomocnika;</w:t>
      </w:r>
    </w:p>
    <w:p w:rsidR="00790509" w:rsidRPr="008828F2" w:rsidRDefault="00790509" w:rsidP="00790509">
      <w:pPr>
        <w:spacing w:after="0"/>
      </w:pPr>
      <w:r w:rsidRPr="008828F2">
        <w:t>d</w:t>
      </w:r>
      <w:proofErr w:type="gramStart"/>
      <w:r w:rsidRPr="008828F2">
        <w:t>)</w:t>
      </w:r>
      <w:r w:rsidRPr="008828F2">
        <w:tab/>
        <w:t>pozostawaniu</w:t>
      </w:r>
      <w:proofErr w:type="gramEnd"/>
      <w:r w:rsidRPr="008828F2"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90509" w:rsidRPr="008828F2" w:rsidRDefault="00790509" w:rsidP="00790509"/>
    <w:p w:rsidR="00790509" w:rsidRPr="008828F2" w:rsidRDefault="00790509" w:rsidP="00790509">
      <w:r w:rsidRPr="008828F2">
        <w:t>……………………………………… dnia ……………………………..</w:t>
      </w:r>
    </w:p>
    <w:p w:rsidR="00790509" w:rsidRPr="008828F2" w:rsidRDefault="00790509" w:rsidP="00790509"/>
    <w:p w:rsidR="00790509" w:rsidRPr="008828F2" w:rsidRDefault="00790509" w:rsidP="00790509">
      <w:pPr>
        <w:jc w:val="right"/>
      </w:pPr>
      <w:r w:rsidRPr="008828F2">
        <w:t>……………………………..……………………………………………………..</w:t>
      </w:r>
    </w:p>
    <w:p w:rsidR="00790509" w:rsidRPr="008828F2" w:rsidRDefault="00790509" w:rsidP="00790509">
      <w:pPr>
        <w:spacing w:after="0" w:line="240" w:lineRule="auto"/>
        <w:jc w:val="right"/>
      </w:pPr>
      <w:proofErr w:type="gramStart"/>
      <w:r w:rsidRPr="008828F2">
        <w:t>podpis  osoby</w:t>
      </w:r>
      <w:proofErr w:type="gramEnd"/>
      <w:r w:rsidRPr="008828F2">
        <w:t xml:space="preserve"> wykonującej w imieniu Beneficjenta czynności </w:t>
      </w:r>
    </w:p>
    <w:p w:rsidR="00790509" w:rsidRPr="008828F2" w:rsidRDefault="00790509" w:rsidP="00790509">
      <w:pPr>
        <w:spacing w:after="0" w:line="240" w:lineRule="auto"/>
        <w:jc w:val="right"/>
      </w:pPr>
      <w:proofErr w:type="gramStart"/>
      <w:r w:rsidRPr="008828F2">
        <w:t>związanych</w:t>
      </w:r>
      <w:proofErr w:type="gramEnd"/>
      <w:r w:rsidRPr="008828F2">
        <w:t xml:space="preserve"> z przygotowywaniem i przeprowadzeniem </w:t>
      </w:r>
    </w:p>
    <w:p w:rsidR="009D05DD" w:rsidRPr="00790509" w:rsidRDefault="00790509" w:rsidP="00790509">
      <w:pPr>
        <w:spacing w:after="0" w:line="240" w:lineRule="auto"/>
        <w:jc w:val="right"/>
      </w:pPr>
      <w:proofErr w:type="gramStart"/>
      <w:r w:rsidRPr="008828F2">
        <w:t>procedury</w:t>
      </w:r>
      <w:proofErr w:type="gramEnd"/>
      <w:r w:rsidRPr="008828F2">
        <w:t xml:space="preserve"> wyboru Wykonawcy</w:t>
      </w:r>
      <w:r>
        <w:t xml:space="preserve">/om. </w:t>
      </w:r>
    </w:p>
    <w:sectPr w:rsidR="009D05DD" w:rsidRPr="00790509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0DC" w:rsidRDefault="002F30DC" w:rsidP="0096319C">
      <w:pPr>
        <w:spacing w:after="0" w:line="240" w:lineRule="auto"/>
      </w:pPr>
      <w:r>
        <w:separator/>
      </w:r>
    </w:p>
  </w:endnote>
  <w:endnote w:type="continuationSeparator" w:id="0">
    <w:p w:rsidR="002F30DC" w:rsidRDefault="002F30D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0DC" w:rsidRDefault="002F30DC" w:rsidP="0096319C">
      <w:pPr>
        <w:spacing w:after="0" w:line="240" w:lineRule="auto"/>
      </w:pPr>
      <w:r>
        <w:separator/>
      </w:r>
    </w:p>
  </w:footnote>
  <w:footnote w:type="continuationSeparator" w:id="0">
    <w:p w:rsidR="002F30DC" w:rsidRDefault="002F30DC" w:rsidP="0096319C">
      <w:pPr>
        <w:spacing w:after="0" w:line="240" w:lineRule="auto"/>
      </w:pPr>
      <w:r>
        <w:continuationSeparator/>
      </w:r>
    </w:p>
  </w:footnote>
  <w:footnote w:id="1">
    <w:p w:rsidR="00790509" w:rsidRDefault="00790509" w:rsidP="007905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niepotrzebne</w:t>
      </w:r>
      <w:proofErr w:type="gramEnd"/>
      <w: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7311B"/>
    <w:rsid w:val="000B084F"/>
    <w:rsid w:val="000F5D6C"/>
    <w:rsid w:val="000F6C5B"/>
    <w:rsid w:val="0010027F"/>
    <w:rsid w:val="00113BDE"/>
    <w:rsid w:val="0012276C"/>
    <w:rsid w:val="00132E52"/>
    <w:rsid w:val="00135CDB"/>
    <w:rsid w:val="001410A2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30DC"/>
    <w:rsid w:val="002F5127"/>
    <w:rsid w:val="00300A1A"/>
    <w:rsid w:val="003046CD"/>
    <w:rsid w:val="00327536"/>
    <w:rsid w:val="0033018A"/>
    <w:rsid w:val="00347818"/>
    <w:rsid w:val="00353167"/>
    <w:rsid w:val="00356B6B"/>
    <w:rsid w:val="00361191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6E7D04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0509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8512C"/>
    <w:rsid w:val="00885335"/>
    <w:rsid w:val="008A282A"/>
    <w:rsid w:val="008B669C"/>
    <w:rsid w:val="008C1EA0"/>
    <w:rsid w:val="0091454B"/>
    <w:rsid w:val="00925055"/>
    <w:rsid w:val="0096319C"/>
    <w:rsid w:val="0096662C"/>
    <w:rsid w:val="00972C51"/>
    <w:rsid w:val="00973C3B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06295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80E1E"/>
    <w:rsid w:val="00C86BA9"/>
    <w:rsid w:val="00C973F1"/>
    <w:rsid w:val="00CA434D"/>
    <w:rsid w:val="00CA78B7"/>
    <w:rsid w:val="00CC121F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DF119C"/>
    <w:rsid w:val="00E2088F"/>
    <w:rsid w:val="00E21C7D"/>
    <w:rsid w:val="00E358B5"/>
    <w:rsid w:val="00E4248E"/>
    <w:rsid w:val="00E45A26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768A2"/>
    <w:rsid w:val="00F8009E"/>
    <w:rsid w:val="00F834BE"/>
    <w:rsid w:val="00F84565"/>
    <w:rsid w:val="00F90840"/>
    <w:rsid w:val="00F978F2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856C778-2E9E-4DCE-811E-8D939032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D04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0509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050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90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94ED-D35A-4A7A-9BA6-72C1BD10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4</cp:revision>
  <cp:lastPrinted>2018-07-24T14:31:00Z</cp:lastPrinted>
  <dcterms:created xsi:type="dcterms:W3CDTF">2019-05-30T14:02:00Z</dcterms:created>
  <dcterms:modified xsi:type="dcterms:W3CDTF">2019-05-30T14:11:00Z</dcterms:modified>
</cp:coreProperties>
</file>