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35" w:rsidRDefault="00885335" w:rsidP="00885335">
      <w:pPr>
        <w:spacing w:line="240" w:lineRule="auto"/>
        <w:rPr>
          <w:rFonts w:eastAsia="Times New Roman"/>
          <w:i/>
          <w:sz w:val="20"/>
          <w:lang w:eastAsia="pl-PL"/>
        </w:rPr>
      </w:pPr>
    </w:p>
    <w:p w:rsidR="00885335" w:rsidRPr="007E022F" w:rsidRDefault="00885335" w:rsidP="00885335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7E022F">
        <w:rPr>
          <w:rFonts w:eastAsia="Times New Roman"/>
          <w:i/>
          <w:sz w:val="20"/>
          <w:lang w:eastAsia="pl-PL"/>
        </w:rPr>
        <w:t xml:space="preserve">Załącznik </w:t>
      </w:r>
      <w:r w:rsidR="0033018A">
        <w:rPr>
          <w:rFonts w:eastAsia="Times New Roman"/>
          <w:i/>
          <w:sz w:val="20"/>
          <w:lang w:eastAsia="pl-PL"/>
        </w:rPr>
        <w:t>nr 2</w:t>
      </w:r>
      <w:r>
        <w:rPr>
          <w:rFonts w:eastAsia="Times New Roman"/>
          <w:i/>
          <w:sz w:val="20"/>
          <w:lang w:eastAsia="pl-PL"/>
        </w:rPr>
        <w:t xml:space="preserve"> </w:t>
      </w:r>
      <w:r w:rsidRPr="007E022F">
        <w:rPr>
          <w:rFonts w:eastAsia="Times New Roman"/>
          <w:i/>
          <w:sz w:val="20"/>
          <w:lang w:eastAsia="pl-PL"/>
        </w:rPr>
        <w:t>do zapytania ofertowego</w:t>
      </w:r>
    </w:p>
    <w:p w:rsidR="00885335" w:rsidRPr="007E022F" w:rsidRDefault="00885335" w:rsidP="00885335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885335" w:rsidRPr="00900426" w:rsidRDefault="00885335" w:rsidP="00885335">
      <w:pPr>
        <w:spacing w:line="240" w:lineRule="auto"/>
        <w:jc w:val="righ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…………………, dnia ………………</w:t>
      </w:r>
    </w:p>
    <w:p w:rsidR="00885335" w:rsidRPr="007E022F" w:rsidRDefault="00885335" w:rsidP="00885335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7E022F">
        <w:rPr>
          <w:rFonts w:eastAsia="Times New Roman"/>
          <w:sz w:val="20"/>
          <w:lang w:eastAsia="pl-PL"/>
        </w:rPr>
        <w:t>………………………………………………….</w:t>
      </w:r>
    </w:p>
    <w:p w:rsidR="00885335" w:rsidRPr="00900426" w:rsidRDefault="00885335" w:rsidP="00885335">
      <w:pPr>
        <w:spacing w:line="240" w:lineRule="auto"/>
        <w:jc w:val="lef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Dane teleadresowe Wykonawcy</w:t>
      </w:r>
    </w:p>
    <w:p w:rsidR="00885335" w:rsidRPr="00703150" w:rsidRDefault="00885335" w:rsidP="00885335">
      <w:pPr>
        <w:spacing w:line="240" w:lineRule="auto"/>
        <w:jc w:val="center"/>
        <w:rPr>
          <w:rFonts w:eastAsia="Times New Roman"/>
          <w:i/>
          <w:lang w:eastAsia="pl-PL"/>
        </w:rPr>
      </w:pPr>
    </w:p>
    <w:p w:rsidR="00F978F2" w:rsidRPr="0096225C" w:rsidRDefault="0033018A" w:rsidP="00F978F2">
      <w:pPr>
        <w:spacing w:after="0" w:line="240" w:lineRule="auto"/>
        <w:jc w:val="center"/>
        <w:rPr>
          <w:b/>
        </w:rPr>
      </w:pPr>
      <w:proofErr w:type="gramStart"/>
      <w:r>
        <w:rPr>
          <w:rFonts w:eastAsia="Times New Roman"/>
          <w:b/>
          <w:lang w:eastAsia="pl-PL"/>
        </w:rPr>
        <w:t xml:space="preserve">Poświadczenie </w:t>
      </w:r>
      <w:r w:rsidR="00885335">
        <w:rPr>
          <w:rFonts w:eastAsia="Times New Roman"/>
          <w:b/>
          <w:lang w:eastAsia="pl-PL"/>
        </w:rPr>
        <w:t xml:space="preserve"> </w:t>
      </w:r>
      <w:r w:rsidR="00F978F2">
        <w:rPr>
          <w:rFonts w:eastAsia="Times New Roman"/>
          <w:b/>
          <w:lang w:eastAsia="pl-PL"/>
        </w:rPr>
        <w:t>posiadania</w:t>
      </w:r>
      <w:proofErr w:type="gramEnd"/>
      <w:r w:rsidR="00F978F2">
        <w:rPr>
          <w:rFonts w:eastAsia="Times New Roman"/>
          <w:b/>
          <w:lang w:eastAsia="pl-PL"/>
        </w:rPr>
        <w:t xml:space="preserve"> uprawnień </w:t>
      </w:r>
      <w:r w:rsidR="00885335">
        <w:rPr>
          <w:rFonts w:eastAsia="Times New Roman"/>
          <w:b/>
          <w:lang w:eastAsia="pl-PL"/>
        </w:rPr>
        <w:t>w zakresie</w:t>
      </w:r>
      <w:r w:rsidR="00F978F2">
        <w:rPr>
          <w:b/>
        </w:rPr>
        <w:t xml:space="preserve"> </w:t>
      </w:r>
      <w:r w:rsidR="001055EF" w:rsidRPr="00ED3FF0">
        <w:rPr>
          <w:b/>
        </w:rPr>
        <w:t>przegląd</w:t>
      </w:r>
      <w:r w:rsidR="001055EF">
        <w:rPr>
          <w:b/>
        </w:rPr>
        <w:t>u</w:t>
      </w:r>
      <w:r w:rsidR="001055EF" w:rsidRPr="00ED3FF0">
        <w:rPr>
          <w:rFonts w:asciiTheme="minorHAnsi" w:hAnsiTheme="minorHAnsi"/>
          <w:b/>
        </w:rPr>
        <w:t xml:space="preserve"> urządzeń klimatyzacyjnych</w:t>
      </w:r>
    </w:p>
    <w:p w:rsidR="00885335" w:rsidRPr="00703150" w:rsidRDefault="00885335" w:rsidP="00885335">
      <w:pPr>
        <w:spacing w:line="240" w:lineRule="auto"/>
        <w:jc w:val="center"/>
        <w:rPr>
          <w:rFonts w:eastAsia="Times New Roman"/>
          <w:b/>
          <w:lang w:eastAsia="pl-PL"/>
        </w:rPr>
      </w:pPr>
    </w:p>
    <w:p w:rsidR="00885335" w:rsidRPr="00703150" w:rsidRDefault="00885335" w:rsidP="00885335">
      <w:pPr>
        <w:spacing w:line="240" w:lineRule="auto"/>
        <w:rPr>
          <w:rFonts w:eastAsia="Times New Roman"/>
          <w:i/>
          <w:lang w:eastAsia="pl-PL"/>
        </w:rPr>
      </w:pPr>
    </w:p>
    <w:p w:rsidR="00885335" w:rsidRPr="008828F2" w:rsidRDefault="00885335" w:rsidP="00885335">
      <w:r w:rsidRPr="008828F2">
        <w:t>Dotyczy zapytania ofertowego nr</w:t>
      </w:r>
      <w:r w:rsidR="00BC4578">
        <w:t xml:space="preserve"> </w:t>
      </w:r>
      <w:r w:rsidR="00715AB9">
        <w:t>38</w:t>
      </w:r>
      <w:r w:rsidR="00BC4578">
        <w:t>/</w:t>
      </w:r>
      <w:r w:rsidR="00715AB9">
        <w:t>0</w:t>
      </w:r>
      <w:r w:rsidR="00BC4578">
        <w:t>2/201</w:t>
      </w:r>
      <w:r w:rsidR="00715AB9">
        <w:t>9</w:t>
      </w:r>
      <w:bookmarkStart w:id="0" w:name="_GoBack"/>
      <w:bookmarkEnd w:id="0"/>
      <w:r w:rsidR="00BC4578">
        <w:t xml:space="preserve">/WCH </w:t>
      </w:r>
      <w:r w:rsidRPr="008828F2">
        <w:t xml:space="preserve">w ramach projektu </w:t>
      </w:r>
      <w:r w:rsidRPr="008828F2">
        <w:rPr>
          <w:b/>
        </w:rPr>
        <w:t>„</w:t>
      </w:r>
      <w:r w:rsidR="00641F68">
        <w:rPr>
          <w:b/>
        </w:rPr>
        <w:t>Gotowi do zmian II</w:t>
      </w:r>
      <w:r w:rsidRPr="008828F2">
        <w:rPr>
          <w:b/>
        </w:rPr>
        <w:t>”</w:t>
      </w:r>
      <w:r>
        <w:t xml:space="preserve"> </w:t>
      </w:r>
      <w:r w:rsidRPr="008828F2">
        <w:t xml:space="preserve">realizowanego ze środków </w:t>
      </w:r>
      <w:r>
        <w:t xml:space="preserve">Państwowego Funduszu Rehabilitacji Osób Niepełnosprawnych. </w:t>
      </w:r>
    </w:p>
    <w:p w:rsidR="00885335" w:rsidRPr="00E1233B" w:rsidRDefault="00885335" w:rsidP="00885335">
      <w:pPr>
        <w:spacing w:line="240" w:lineRule="auto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2442"/>
        <w:gridCol w:w="3414"/>
        <w:gridCol w:w="1843"/>
      </w:tblGrid>
      <w:tr w:rsidR="00F978F2" w:rsidRPr="00703150" w:rsidTr="00F978F2">
        <w:tc>
          <w:tcPr>
            <w:tcW w:w="518" w:type="dxa"/>
          </w:tcPr>
          <w:p w:rsidR="00F978F2" w:rsidRPr="00E1233B" w:rsidRDefault="00F978F2" w:rsidP="00B578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E1233B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442" w:type="dxa"/>
          </w:tcPr>
          <w:p w:rsidR="00F978F2" w:rsidRPr="00E1233B" w:rsidRDefault="00F978F2" w:rsidP="00B578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 uprawnienia</w:t>
            </w:r>
          </w:p>
          <w:p w:rsidR="00F978F2" w:rsidRPr="00E1233B" w:rsidRDefault="00F978F2" w:rsidP="00B578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414" w:type="dxa"/>
          </w:tcPr>
          <w:p w:rsidR="00F978F2" w:rsidRPr="00E1233B" w:rsidRDefault="00F978F2" w:rsidP="00F978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Zakres uprawnienia</w:t>
            </w:r>
          </w:p>
        </w:tc>
        <w:tc>
          <w:tcPr>
            <w:tcW w:w="1843" w:type="dxa"/>
          </w:tcPr>
          <w:p w:rsidR="00F978F2" w:rsidRPr="00E1233B" w:rsidRDefault="00F978F2" w:rsidP="00B578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Data uzyskania uprawnienia</w:t>
            </w:r>
          </w:p>
        </w:tc>
      </w:tr>
      <w:tr w:rsidR="00F978F2" w:rsidRPr="00703150" w:rsidTr="00F978F2">
        <w:tc>
          <w:tcPr>
            <w:tcW w:w="518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14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978F2" w:rsidRPr="00703150" w:rsidTr="00F978F2">
        <w:tc>
          <w:tcPr>
            <w:tcW w:w="518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14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978F2" w:rsidRPr="00703150" w:rsidTr="00F978F2">
        <w:tc>
          <w:tcPr>
            <w:tcW w:w="518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14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978F2" w:rsidRPr="00703150" w:rsidTr="00F978F2">
        <w:tc>
          <w:tcPr>
            <w:tcW w:w="518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14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978F2" w:rsidRPr="00703150" w:rsidTr="00F978F2">
        <w:tc>
          <w:tcPr>
            <w:tcW w:w="518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14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885335" w:rsidRPr="00703150" w:rsidRDefault="00885335" w:rsidP="00885335">
      <w:pPr>
        <w:spacing w:line="240" w:lineRule="auto"/>
        <w:rPr>
          <w:rFonts w:eastAsia="Times New Roman"/>
          <w:i/>
          <w:lang w:eastAsia="pl-PL"/>
        </w:rPr>
      </w:pPr>
    </w:p>
    <w:p w:rsidR="00885335" w:rsidRPr="00703150" w:rsidRDefault="00885335" w:rsidP="00885335">
      <w:pPr>
        <w:ind w:left="3540" w:firstLine="708"/>
        <w:jc w:val="right"/>
      </w:pPr>
      <w:r w:rsidRPr="00703150">
        <w:t>…….………………………………</w:t>
      </w:r>
    </w:p>
    <w:p w:rsidR="00885335" w:rsidRPr="00900426" w:rsidRDefault="00885335" w:rsidP="00885335">
      <w:pPr>
        <w:ind w:left="6372" w:firstLine="708"/>
      </w:pPr>
      <w:r w:rsidRPr="00703150">
        <w:t>(podpis Wykonawcy/</w:t>
      </w:r>
    </w:p>
    <w:p w:rsidR="009D05DD" w:rsidRPr="00885335" w:rsidRDefault="009D05DD" w:rsidP="00885335"/>
    <w:sectPr w:rsidR="009D05DD" w:rsidRPr="00885335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25" w:rsidRDefault="00254125" w:rsidP="0096319C">
      <w:pPr>
        <w:spacing w:after="0" w:line="240" w:lineRule="auto"/>
      </w:pPr>
      <w:r>
        <w:separator/>
      </w:r>
    </w:p>
  </w:endnote>
  <w:endnote w:type="continuationSeparator" w:id="0">
    <w:p w:rsidR="00254125" w:rsidRDefault="0025412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25" w:rsidRDefault="00254125" w:rsidP="0096319C">
      <w:pPr>
        <w:spacing w:after="0" w:line="240" w:lineRule="auto"/>
      </w:pPr>
      <w:r>
        <w:separator/>
      </w:r>
    </w:p>
  </w:footnote>
  <w:footnote w:type="continuationSeparator" w:id="0">
    <w:p w:rsidR="00254125" w:rsidRDefault="0025412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81AE2"/>
    <w:rsid w:val="000F5D6C"/>
    <w:rsid w:val="000F6C5B"/>
    <w:rsid w:val="0010027F"/>
    <w:rsid w:val="001055E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54125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151A7"/>
    <w:rsid w:val="00327536"/>
    <w:rsid w:val="0033018A"/>
    <w:rsid w:val="00347818"/>
    <w:rsid w:val="00353167"/>
    <w:rsid w:val="00356B6B"/>
    <w:rsid w:val="00361191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84A28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838BA"/>
    <w:rsid w:val="005A3711"/>
    <w:rsid w:val="005A5BE3"/>
    <w:rsid w:val="005A74A6"/>
    <w:rsid w:val="005C57C3"/>
    <w:rsid w:val="005F57AD"/>
    <w:rsid w:val="00603AB8"/>
    <w:rsid w:val="00610C99"/>
    <w:rsid w:val="00610FB3"/>
    <w:rsid w:val="0061384E"/>
    <w:rsid w:val="0061685C"/>
    <w:rsid w:val="00617F01"/>
    <w:rsid w:val="00632120"/>
    <w:rsid w:val="00641F68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6E7D04"/>
    <w:rsid w:val="0070192D"/>
    <w:rsid w:val="0070406D"/>
    <w:rsid w:val="00715AB9"/>
    <w:rsid w:val="00716F6B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85335"/>
    <w:rsid w:val="008A282A"/>
    <w:rsid w:val="008B669C"/>
    <w:rsid w:val="008C1EA0"/>
    <w:rsid w:val="0091454B"/>
    <w:rsid w:val="00925055"/>
    <w:rsid w:val="009567FB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C2383"/>
    <w:rsid w:val="009D05DD"/>
    <w:rsid w:val="009D59E0"/>
    <w:rsid w:val="009F1F32"/>
    <w:rsid w:val="009F4A61"/>
    <w:rsid w:val="009F528B"/>
    <w:rsid w:val="00A02178"/>
    <w:rsid w:val="00A02DF9"/>
    <w:rsid w:val="00A037B1"/>
    <w:rsid w:val="00A21659"/>
    <w:rsid w:val="00A25D2B"/>
    <w:rsid w:val="00A405A6"/>
    <w:rsid w:val="00A45C1F"/>
    <w:rsid w:val="00A6013B"/>
    <w:rsid w:val="00A67EBE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4578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DF119C"/>
    <w:rsid w:val="00E2088F"/>
    <w:rsid w:val="00E21C7D"/>
    <w:rsid w:val="00E358B5"/>
    <w:rsid w:val="00E4248E"/>
    <w:rsid w:val="00E45A26"/>
    <w:rsid w:val="00E9304B"/>
    <w:rsid w:val="00EA7030"/>
    <w:rsid w:val="00F01E45"/>
    <w:rsid w:val="00F172B5"/>
    <w:rsid w:val="00F24078"/>
    <w:rsid w:val="00F41864"/>
    <w:rsid w:val="00F424C3"/>
    <w:rsid w:val="00F458D0"/>
    <w:rsid w:val="00F47C7E"/>
    <w:rsid w:val="00F576CF"/>
    <w:rsid w:val="00F74934"/>
    <w:rsid w:val="00F768A2"/>
    <w:rsid w:val="00F834BE"/>
    <w:rsid w:val="00F84565"/>
    <w:rsid w:val="00F90840"/>
    <w:rsid w:val="00F978F2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FC027CA-97EA-44EF-B92D-3515932B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D04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46CB-75C8-469E-9A8E-72E0D1AB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3</cp:revision>
  <cp:lastPrinted>2019-05-30T10:42:00Z</cp:lastPrinted>
  <dcterms:created xsi:type="dcterms:W3CDTF">2019-05-30T14:01:00Z</dcterms:created>
  <dcterms:modified xsi:type="dcterms:W3CDTF">2019-05-30T14:13:00Z</dcterms:modified>
</cp:coreProperties>
</file>