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5" w:rsidRDefault="00885335" w:rsidP="00885335">
      <w:pPr>
        <w:spacing w:line="240" w:lineRule="auto"/>
        <w:rPr>
          <w:rFonts w:eastAsia="Times New Roman"/>
          <w:i/>
          <w:sz w:val="20"/>
          <w:lang w:eastAsia="pl-PL"/>
        </w:rPr>
      </w:pPr>
    </w:p>
    <w:p w:rsidR="00885335" w:rsidRPr="007E022F" w:rsidRDefault="00885335" w:rsidP="00885335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 w:rsidR="0033018A">
        <w:rPr>
          <w:rFonts w:eastAsia="Times New Roman"/>
          <w:i/>
          <w:sz w:val="20"/>
          <w:lang w:eastAsia="pl-PL"/>
        </w:rPr>
        <w:t>nr 2</w:t>
      </w:r>
      <w:r>
        <w:rPr>
          <w:rFonts w:eastAsia="Times New Roman"/>
          <w:i/>
          <w:sz w:val="20"/>
          <w:lang w:eastAsia="pl-PL"/>
        </w:rPr>
        <w:t xml:space="preserve">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885335" w:rsidRPr="007E022F" w:rsidRDefault="00885335" w:rsidP="00885335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885335" w:rsidRPr="00900426" w:rsidRDefault="00885335" w:rsidP="00885335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885335" w:rsidRPr="007E022F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885335" w:rsidRPr="00900426" w:rsidRDefault="00885335" w:rsidP="00885335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F978F2" w:rsidRPr="0096225C" w:rsidRDefault="0033018A" w:rsidP="00F978F2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pl-PL"/>
        </w:rPr>
        <w:t xml:space="preserve">Poświadczenie </w:t>
      </w:r>
      <w:r w:rsidR="00885335">
        <w:rPr>
          <w:rFonts w:eastAsia="Times New Roman"/>
          <w:b/>
          <w:lang w:eastAsia="pl-PL"/>
        </w:rPr>
        <w:t xml:space="preserve"> </w:t>
      </w:r>
      <w:r w:rsidR="00F978F2">
        <w:rPr>
          <w:rFonts w:eastAsia="Times New Roman"/>
          <w:b/>
          <w:lang w:eastAsia="pl-PL"/>
        </w:rPr>
        <w:t xml:space="preserve">posiadania uprawnień </w:t>
      </w:r>
      <w:r w:rsidR="00885335">
        <w:rPr>
          <w:rFonts w:eastAsia="Times New Roman"/>
          <w:b/>
          <w:lang w:eastAsia="pl-PL"/>
        </w:rPr>
        <w:t>w zakresie</w:t>
      </w:r>
      <w:r w:rsidR="00F978F2">
        <w:rPr>
          <w:b/>
        </w:rPr>
        <w:t xml:space="preserve"> </w:t>
      </w:r>
      <w:r w:rsidR="001055EF" w:rsidRPr="00ED3FF0">
        <w:rPr>
          <w:b/>
        </w:rPr>
        <w:t>przegląd</w:t>
      </w:r>
      <w:r w:rsidR="001055EF">
        <w:rPr>
          <w:b/>
        </w:rPr>
        <w:t>u</w:t>
      </w:r>
      <w:r w:rsidR="001055EF" w:rsidRPr="00ED3FF0">
        <w:rPr>
          <w:rFonts w:asciiTheme="minorHAnsi" w:hAnsiTheme="minorHAnsi"/>
          <w:b/>
        </w:rPr>
        <w:t xml:space="preserve"> urządzeń klimatyzacyjnych</w:t>
      </w:r>
    </w:p>
    <w:p w:rsidR="00885335" w:rsidRPr="00703150" w:rsidRDefault="00885335" w:rsidP="00885335">
      <w:pPr>
        <w:spacing w:line="240" w:lineRule="auto"/>
        <w:jc w:val="center"/>
        <w:rPr>
          <w:rFonts w:eastAsia="Times New Roman"/>
          <w:b/>
          <w:lang w:eastAsia="pl-PL"/>
        </w:rPr>
      </w:pPr>
    </w:p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8828F2" w:rsidRDefault="00885335" w:rsidP="00885335">
      <w:r w:rsidRPr="008828F2">
        <w:t>Dotyczy zapytania ofertowego nr</w:t>
      </w:r>
      <w:r w:rsidR="00BC4578">
        <w:t xml:space="preserve"> </w:t>
      </w:r>
      <w:r w:rsidR="00A67EBE">
        <w:t>06</w:t>
      </w:r>
      <w:bookmarkStart w:id="0" w:name="_GoBack"/>
      <w:bookmarkEnd w:id="0"/>
      <w:r w:rsidR="00BC4578">
        <w:t>/</w:t>
      </w:r>
      <w:r w:rsidR="00F01E45">
        <w:t>1</w:t>
      </w:r>
      <w:r w:rsidR="00BC4578">
        <w:t>2/201</w:t>
      </w:r>
      <w:r w:rsidR="00F01E45">
        <w:t>8</w:t>
      </w:r>
      <w:r w:rsidR="00BC4578">
        <w:t xml:space="preserve">/WCH </w:t>
      </w:r>
      <w:r w:rsidRPr="008828F2">
        <w:t xml:space="preserve">w ramach projektu </w:t>
      </w:r>
      <w:r w:rsidRPr="008828F2">
        <w:rPr>
          <w:b/>
        </w:rPr>
        <w:t>„</w:t>
      </w:r>
      <w:r w:rsidR="00641F68"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885335" w:rsidRPr="00E1233B" w:rsidRDefault="00885335" w:rsidP="00885335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442"/>
        <w:gridCol w:w="3414"/>
        <w:gridCol w:w="1843"/>
      </w:tblGrid>
      <w:tr w:rsidR="00F978F2" w:rsidRPr="00703150" w:rsidTr="00F978F2">
        <w:tc>
          <w:tcPr>
            <w:tcW w:w="518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E1233B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442" w:type="dxa"/>
          </w:tcPr>
          <w:p w:rsidR="00F978F2" w:rsidRPr="00E1233B" w:rsidRDefault="00F978F2" w:rsidP="00B578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uprawnienia</w:t>
            </w:r>
          </w:p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414" w:type="dxa"/>
          </w:tcPr>
          <w:p w:rsidR="00F978F2" w:rsidRPr="00E1233B" w:rsidRDefault="00F978F2" w:rsidP="00F978F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Zakres uprawnienia</w:t>
            </w:r>
          </w:p>
        </w:tc>
        <w:tc>
          <w:tcPr>
            <w:tcW w:w="1843" w:type="dxa"/>
          </w:tcPr>
          <w:p w:rsidR="00F978F2" w:rsidRPr="00E1233B" w:rsidRDefault="00F978F2" w:rsidP="00B5780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Data uzyskania uprawnienia</w:t>
            </w: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978F2" w:rsidRPr="00703150" w:rsidTr="00F978F2">
        <w:tc>
          <w:tcPr>
            <w:tcW w:w="518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14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F978F2" w:rsidRPr="00B539DB" w:rsidRDefault="00F978F2" w:rsidP="00B57802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5335" w:rsidRPr="00703150" w:rsidRDefault="00885335" w:rsidP="00885335">
      <w:pPr>
        <w:spacing w:line="240" w:lineRule="auto"/>
        <w:rPr>
          <w:rFonts w:eastAsia="Times New Roman"/>
          <w:i/>
          <w:lang w:eastAsia="pl-PL"/>
        </w:rPr>
      </w:pPr>
    </w:p>
    <w:p w:rsidR="00885335" w:rsidRPr="00703150" w:rsidRDefault="00885335" w:rsidP="00885335">
      <w:pPr>
        <w:ind w:left="3540" w:firstLine="708"/>
        <w:jc w:val="right"/>
      </w:pPr>
      <w:r w:rsidRPr="00703150">
        <w:t>…….………………………………</w:t>
      </w:r>
    </w:p>
    <w:p w:rsidR="00885335" w:rsidRPr="00900426" w:rsidRDefault="00885335" w:rsidP="00885335">
      <w:pPr>
        <w:ind w:left="6372" w:firstLine="708"/>
      </w:pPr>
      <w:r w:rsidRPr="00703150">
        <w:t>(podpis Wykonawcy/</w:t>
      </w:r>
    </w:p>
    <w:p w:rsidR="009D05DD" w:rsidRPr="00885335" w:rsidRDefault="009D05DD" w:rsidP="00885335"/>
    <w:sectPr w:rsidR="009D05DD" w:rsidRPr="00885335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25" w:rsidRDefault="00254125" w:rsidP="0096319C">
      <w:pPr>
        <w:spacing w:after="0" w:line="240" w:lineRule="auto"/>
      </w:pPr>
      <w:r>
        <w:separator/>
      </w:r>
    </w:p>
  </w:endnote>
  <w:endnote w:type="continuationSeparator" w:id="0">
    <w:p w:rsidR="00254125" w:rsidRDefault="0025412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25" w:rsidRDefault="00254125" w:rsidP="0096319C">
      <w:pPr>
        <w:spacing w:after="0" w:line="240" w:lineRule="auto"/>
      </w:pPr>
      <w:r>
        <w:separator/>
      </w:r>
    </w:p>
  </w:footnote>
  <w:footnote w:type="continuationSeparator" w:id="0">
    <w:p w:rsidR="00254125" w:rsidRDefault="0025412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81AE2"/>
    <w:rsid w:val="000F5D6C"/>
    <w:rsid w:val="000F6C5B"/>
    <w:rsid w:val="0010027F"/>
    <w:rsid w:val="001055E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4125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151A7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84A28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384E"/>
    <w:rsid w:val="0061685C"/>
    <w:rsid w:val="00617F01"/>
    <w:rsid w:val="00632120"/>
    <w:rsid w:val="00641F68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6F6B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567FB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2383"/>
    <w:rsid w:val="009D05DD"/>
    <w:rsid w:val="009D59E0"/>
    <w:rsid w:val="009F1F32"/>
    <w:rsid w:val="009F4A61"/>
    <w:rsid w:val="009F528B"/>
    <w:rsid w:val="00A02178"/>
    <w:rsid w:val="00A02DF9"/>
    <w:rsid w:val="00A037B1"/>
    <w:rsid w:val="00A21659"/>
    <w:rsid w:val="00A25D2B"/>
    <w:rsid w:val="00A405A6"/>
    <w:rsid w:val="00A45C1F"/>
    <w:rsid w:val="00A6013B"/>
    <w:rsid w:val="00A67EBE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4578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01E45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C027CA-97EA-44EF-B92D-3515932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9C4E-FF79-4081-BC97-703E9FF1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6</cp:revision>
  <cp:lastPrinted>2019-05-30T10:42:00Z</cp:lastPrinted>
  <dcterms:created xsi:type="dcterms:W3CDTF">2019-05-30T09:48:00Z</dcterms:created>
  <dcterms:modified xsi:type="dcterms:W3CDTF">2019-05-30T13:29:00Z</dcterms:modified>
</cp:coreProperties>
</file>