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05" w:rsidRPr="008E4AF7" w:rsidRDefault="00A31805" w:rsidP="00A31805">
      <w:pPr>
        <w:spacing w:line="240" w:lineRule="auto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1 do zapytania ofertowego</w:t>
      </w:r>
    </w:p>
    <w:p w:rsidR="00A31805" w:rsidRPr="008E4AF7" w:rsidRDefault="00A31805" w:rsidP="00A31805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………………………………………………….</w:t>
      </w:r>
    </w:p>
    <w:p w:rsidR="00A31805" w:rsidRPr="008E4AF7" w:rsidRDefault="00A31805" w:rsidP="00A31805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miejscowość, data</w:t>
      </w:r>
    </w:p>
    <w:p w:rsidR="00A31805" w:rsidRPr="008E4AF7" w:rsidRDefault="00A31805" w:rsidP="00A31805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A31805" w:rsidRPr="008E4AF7" w:rsidRDefault="00A31805" w:rsidP="00A31805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pieczęć firmowa (jeśli dotyczy)</w:t>
      </w:r>
    </w:p>
    <w:p w:rsidR="00A31805" w:rsidRPr="008E4AF7" w:rsidRDefault="00A31805" w:rsidP="00A31805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OFERTA WYKONAWCY</w:t>
      </w:r>
    </w:p>
    <w:p w:rsidR="00A31805" w:rsidRPr="008E4AF7" w:rsidRDefault="00A31805" w:rsidP="00A31805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A31805" w:rsidRPr="008E4AF7" w:rsidRDefault="00A31805" w:rsidP="00A31805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A31805" w:rsidRPr="008E4AF7" w:rsidRDefault="00A31805" w:rsidP="00A31805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Nr postępowania </w:t>
      </w:r>
      <w:r w:rsidR="00C87541">
        <w:rPr>
          <w:rFonts w:ascii="Calibri" w:hAnsi="Calibri"/>
          <w:sz w:val="20"/>
          <w:szCs w:val="20"/>
        </w:rPr>
        <w:t>26/09/2014/OP</w:t>
      </w:r>
      <w:r w:rsidRPr="008E4AF7">
        <w:rPr>
          <w:rFonts w:ascii="Calibri" w:hAnsi="Calibri"/>
          <w:sz w:val="20"/>
          <w:szCs w:val="20"/>
        </w:rPr>
        <w:t xml:space="preserve"> data</w:t>
      </w:r>
      <w:r w:rsidR="00CC7AD5">
        <w:rPr>
          <w:rFonts w:ascii="Calibri" w:hAnsi="Calibri"/>
          <w:sz w:val="20"/>
          <w:szCs w:val="20"/>
        </w:rPr>
        <w:t xml:space="preserve"> </w:t>
      </w:r>
      <w:r w:rsidR="00C87541">
        <w:rPr>
          <w:rFonts w:ascii="Calibri" w:hAnsi="Calibri"/>
          <w:sz w:val="20"/>
          <w:szCs w:val="20"/>
        </w:rPr>
        <w:t>16.09.2014</w:t>
      </w:r>
    </w:p>
    <w:p w:rsidR="00A31805" w:rsidRPr="008E4AF7" w:rsidRDefault="00A31805" w:rsidP="00A3180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31805" w:rsidRPr="006B628C" w:rsidRDefault="00A31805" w:rsidP="00A31805">
      <w:pPr>
        <w:spacing w:line="240" w:lineRule="auto"/>
        <w:jc w:val="left"/>
        <w:rPr>
          <w:rFonts w:ascii="Calibri" w:hAnsi="Calibri"/>
          <w:sz w:val="20"/>
        </w:rPr>
      </w:pPr>
      <w:r w:rsidRPr="008E4AF7">
        <w:rPr>
          <w:rFonts w:ascii="Calibri" w:hAnsi="Calibri"/>
          <w:sz w:val="20"/>
        </w:rPr>
        <w:t>Wspólny Słownik Zamówień (KOD CPV</w:t>
      </w:r>
      <w:r>
        <w:rPr>
          <w:rFonts w:ascii="Calibri" w:hAnsi="Calibri"/>
          <w:sz w:val="20"/>
        </w:rPr>
        <w:t xml:space="preserve"> </w:t>
      </w:r>
      <w:r w:rsidRPr="006B628C">
        <w:rPr>
          <w:rFonts w:ascii="Calibri" w:hAnsi="Calibri"/>
          <w:sz w:val="20"/>
        </w:rPr>
        <w:t>80000000-4 Usługi edukacyjne i szkoleniowe)</w:t>
      </w:r>
    </w:p>
    <w:p w:rsidR="00A31805" w:rsidRPr="008E4AF7" w:rsidRDefault="00A31805" w:rsidP="00A3180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31805" w:rsidRPr="008E4AF7" w:rsidRDefault="00A31805" w:rsidP="00A31805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Imię i nazwisko lub nazwa firmy (jeśli dotyczy) oraz adres Wykonawcy </w:t>
      </w:r>
    </w:p>
    <w:p w:rsidR="00A31805" w:rsidRPr="008E4AF7" w:rsidRDefault="00A31805" w:rsidP="00A31805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31805" w:rsidRPr="008E4AF7" w:rsidRDefault="00A31805" w:rsidP="00A31805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31805" w:rsidRDefault="00A31805" w:rsidP="00A31805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>...................................................</w:t>
      </w:r>
    </w:p>
    <w:p w:rsidR="00A31805" w:rsidRPr="008E4AF7" w:rsidRDefault="00A31805" w:rsidP="00A31805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NIP: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A31805" w:rsidRPr="008E4AF7" w:rsidRDefault="00A31805" w:rsidP="00A31805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REGON: 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A31805" w:rsidRDefault="00A31805" w:rsidP="00A31805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w odpowiedzi na zapy</w:t>
      </w:r>
      <w:r>
        <w:rPr>
          <w:rFonts w:ascii="Calibri" w:hAnsi="Calibri"/>
          <w:b/>
          <w:bCs/>
          <w:sz w:val="20"/>
          <w:szCs w:val="20"/>
        </w:rPr>
        <w:t>tanie ofertowe dotyczące wyboru</w:t>
      </w:r>
      <w:r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Wykonawcy</w:t>
      </w:r>
      <w:r>
        <w:rPr>
          <w:rFonts w:ascii="Calibri" w:hAnsi="Calibri"/>
          <w:bCs/>
          <w:sz w:val="20"/>
          <w:szCs w:val="20"/>
        </w:rPr>
        <w:t xml:space="preserve"> w</w:t>
      </w:r>
      <w:r w:rsidRPr="008E4AF7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8E4AF7">
        <w:rPr>
          <w:rFonts w:ascii="Calibri" w:hAnsi="Calibri"/>
          <w:bCs/>
          <w:sz w:val="20"/>
          <w:szCs w:val="20"/>
        </w:rPr>
        <w:t xml:space="preserve">i małomiasteczkowych” w ramach Programu Operacyjnego Kapitał Ludzki 2007-2013, </w:t>
      </w:r>
      <w:r>
        <w:rPr>
          <w:rFonts w:ascii="Calibri" w:hAnsi="Calibri"/>
          <w:bCs/>
          <w:sz w:val="20"/>
          <w:szCs w:val="20"/>
        </w:rPr>
        <w:t>Priorytetu I Zatrudnienie i </w:t>
      </w:r>
      <w:r w:rsidRPr="008E4AF7">
        <w:rPr>
          <w:rFonts w:ascii="Calibri" w:hAnsi="Calibri"/>
          <w:bCs/>
          <w:sz w:val="20"/>
          <w:szCs w:val="20"/>
        </w:rPr>
        <w:t xml:space="preserve">integracja społeczna, w ramach Działania 1.3. Ogólnopolskie programy integracji i aktywizacji zawodowej, Podziałanie 1.3.6 PFRON - projekty systemowe, współfinansowanego ze środków Europejskiego Funduszu Społecznego, </w:t>
      </w:r>
      <w:r w:rsidRPr="008E4AF7">
        <w:rPr>
          <w:rFonts w:ascii="Calibri" w:hAnsi="Calibri"/>
          <w:sz w:val="20"/>
          <w:szCs w:val="20"/>
        </w:rPr>
        <w:t xml:space="preserve">składam ofertę </w:t>
      </w:r>
      <w:r w:rsidRPr="008E4AF7">
        <w:rPr>
          <w:rFonts w:ascii="Calibri" w:hAnsi="Calibri"/>
          <w:b/>
          <w:sz w:val="20"/>
          <w:szCs w:val="20"/>
        </w:rPr>
        <w:t xml:space="preserve">na stanowisko trenera/ki samodzielności </w:t>
      </w:r>
      <w:r w:rsidRPr="008E4AF7">
        <w:rPr>
          <w:rFonts w:ascii="Calibri" w:hAnsi="Calibri"/>
          <w:sz w:val="20"/>
          <w:szCs w:val="20"/>
        </w:rPr>
        <w:t>za następującą cenę za godzinę pracy:</w:t>
      </w:r>
    </w:p>
    <w:p w:rsidR="00A31805" w:rsidRPr="008E4AF7" w:rsidRDefault="00A31805" w:rsidP="00A3180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31805" w:rsidRPr="008E4AF7" w:rsidRDefault="00A31805" w:rsidP="00A31805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[brutto]*</w:t>
      </w:r>
      <w:r w:rsidRPr="008E4AF7">
        <w:rPr>
          <w:rFonts w:ascii="Calibri" w:hAnsi="Calibri"/>
          <w:b/>
          <w:bCs/>
          <w:sz w:val="20"/>
          <w:szCs w:val="20"/>
        </w:rPr>
        <w:tab/>
      </w:r>
      <w:r w:rsidRPr="00D551EC">
        <w:rPr>
          <w:rFonts w:ascii="Calibri" w:hAnsi="Calibri"/>
          <w:b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8E4AF7">
        <w:rPr>
          <w:rFonts w:ascii="Calibri" w:hAnsi="Calibri"/>
          <w:b/>
          <w:bCs/>
          <w:sz w:val="20"/>
          <w:szCs w:val="20"/>
        </w:rPr>
        <w:t>PLN</w:t>
      </w:r>
    </w:p>
    <w:p w:rsidR="00A31805" w:rsidRPr="008E4AF7" w:rsidRDefault="00A31805" w:rsidP="00A31805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[netto]</w:t>
      </w:r>
      <w:r w:rsidRPr="008E4AF7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A31805" w:rsidRDefault="00A31805" w:rsidP="00A31805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A31805" w:rsidRPr="00552EC0" w:rsidRDefault="00A31805" w:rsidP="00A31805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552EC0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A31805" w:rsidRPr="008E4AF7" w:rsidRDefault="00A31805" w:rsidP="00A31805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Stanowisko trenera/ki samodzielności </w:t>
      </w:r>
      <w:r w:rsidRPr="008E4AF7">
        <w:rPr>
          <w:rFonts w:ascii="Calibri" w:hAnsi="Calibri"/>
          <w:sz w:val="20"/>
        </w:rPr>
        <w:t>na terenie województwa</w:t>
      </w:r>
      <w:r>
        <w:rPr>
          <w:rFonts w:ascii="Calibri" w:hAnsi="Calibri"/>
          <w:sz w:val="20"/>
        </w:rPr>
        <w:t xml:space="preserve"> </w:t>
      </w:r>
      <w:r w:rsidR="00CC7AD5">
        <w:rPr>
          <w:rFonts w:ascii="Calibri" w:hAnsi="Calibri"/>
          <w:sz w:val="20"/>
        </w:rPr>
        <w:t>opolskiego</w:t>
      </w:r>
      <w:r w:rsidRPr="008E4AF7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w e-Centrum </w:t>
      </w:r>
      <w:r w:rsidR="00C87541">
        <w:rPr>
          <w:rFonts w:ascii="Calibri" w:hAnsi="Calibri"/>
          <w:sz w:val="20"/>
          <w:szCs w:val="20"/>
        </w:rPr>
        <w:t>Dąbrowa</w:t>
      </w:r>
    </w:p>
    <w:p w:rsidR="00A31805" w:rsidRPr="001D575E" w:rsidRDefault="00A31805" w:rsidP="00A31805">
      <w:pPr>
        <w:pStyle w:val="Default"/>
        <w:jc w:val="both"/>
        <w:rPr>
          <w:rFonts w:ascii="Calibri" w:hAnsi="Calibri"/>
          <w:sz w:val="20"/>
        </w:rPr>
      </w:pPr>
      <w:r w:rsidRPr="00D93985">
        <w:rPr>
          <w:rFonts w:ascii="Calibri" w:hAnsi="Calibri"/>
          <w:sz w:val="20"/>
        </w:rPr>
        <w:t>w wymiarze</w:t>
      </w:r>
      <w:r w:rsidRPr="00D93985">
        <w:rPr>
          <w:rFonts w:ascii="Calibri" w:hAnsi="Calibri"/>
          <w:sz w:val="20"/>
          <w:szCs w:val="20"/>
        </w:rPr>
        <w:t xml:space="preserve"> </w:t>
      </w:r>
      <w:r w:rsidRPr="00D93985">
        <w:rPr>
          <w:rFonts w:ascii="Calibri" w:hAnsi="Calibri"/>
          <w:sz w:val="20"/>
        </w:rPr>
        <w:t xml:space="preserve">od śr. 40 </w:t>
      </w:r>
      <w:r>
        <w:rPr>
          <w:rFonts w:ascii="Calibri" w:hAnsi="Calibri"/>
          <w:sz w:val="20"/>
        </w:rPr>
        <w:t xml:space="preserve">h do nie więcej niż </w:t>
      </w:r>
      <w:r w:rsidRPr="00D93985">
        <w:rPr>
          <w:rFonts w:ascii="Calibri" w:hAnsi="Calibri"/>
          <w:sz w:val="20"/>
        </w:rPr>
        <w:t xml:space="preserve"> 160 h miesięcznie od dnia podpisania umowy maksymalnie do dnia 31.03.2015</w:t>
      </w:r>
      <w:r>
        <w:rPr>
          <w:rFonts w:ascii="Calibri" w:hAnsi="Calibri"/>
          <w:sz w:val="20"/>
        </w:rPr>
        <w:t xml:space="preserve"> </w:t>
      </w:r>
      <w:r w:rsidRPr="00D93985">
        <w:rPr>
          <w:rFonts w:ascii="Calibri" w:hAnsi="Calibri"/>
          <w:sz w:val="20"/>
        </w:rPr>
        <w:t>r.</w:t>
      </w:r>
      <w:r w:rsidRPr="00D93985">
        <w:rPr>
          <w:rFonts w:ascii="Calibri" w:hAnsi="Calibri"/>
          <w:sz w:val="20"/>
          <w:szCs w:val="20"/>
        </w:rPr>
        <w:t>, zgodnie z zakresem obowiązków wskazanych w zapytaniu ofertowym</w:t>
      </w:r>
      <w:r>
        <w:rPr>
          <w:rFonts w:ascii="Calibri" w:hAnsi="Calibri"/>
          <w:sz w:val="20"/>
          <w:szCs w:val="20"/>
        </w:rPr>
        <w:t xml:space="preserve">. </w:t>
      </w:r>
      <w:r w:rsidRPr="001D575E">
        <w:rPr>
          <w:rFonts w:ascii="Calibri" w:hAnsi="Calibri"/>
          <w:sz w:val="20"/>
        </w:rPr>
        <w:t>Poziom zaangażowania Wykonawcy uzależniony będzie od liczby przydzielonych do obsługi  e-Centrów. Maksymalna liczba godz</w:t>
      </w:r>
      <w:r>
        <w:rPr>
          <w:rFonts w:ascii="Calibri" w:hAnsi="Calibri"/>
          <w:sz w:val="20"/>
        </w:rPr>
        <w:t>in w </w:t>
      </w:r>
      <w:r w:rsidRPr="001D575E">
        <w:rPr>
          <w:rFonts w:ascii="Calibri" w:hAnsi="Calibri"/>
          <w:sz w:val="20"/>
        </w:rPr>
        <w:t>każdym e-Centrum może wynosić łącznie do 400 h.</w:t>
      </w:r>
    </w:p>
    <w:p w:rsidR="00A31805" w:rsidRPr="008E4AF7" w:rsidRDefault="00A31805" w:rsidP="00A3180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31805" w:rsidRPr="008E4AF7" w:rsidRDefault="00A31805" w:rsidP="00A31805">
      <w:pPr>
        <w:pStyle w:val="Default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Oświadczam, że zapoznałem/łam się z warunkami niniejszego zapytania i nie wnoszę do niego żadnych zastrzeżeń oraz zdobyłem informacje konieczne do przygotowania oferty. </w:t>
      </w:r>
    </w:p>
    <w:p w:rsidR="00A31805" w:rsidRPr="008E4AF7" w:rsidRDefault="00A31805" w:rsidP="00A31805">
      <w:pPr>
        <w:pStyle w:val="Default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Oświadczam, że termin związania z ofertą wynosi 30 dni kalendarzowych od upływu te</w:t>
      </w:r>
      <w:r>
        <w:rPr>
          <w:rFonts w:ascii="Calibri" w:hAnsi="Calibri"/>
          <w:sz w:val="20"/>
          <w:szCs w:val="20"/>
        </w:rPr>
        <w:t>rminu składania ofert.</w:t>
      </w:r>
    </w:p>
    <w:p w:rsidR="00A31805" w:rsidRPr="008E4AF7" w:rsidRDefault="00A31805" w:rsidP="00A31805">
      <w:pPr>
        <w:pStyle w:val="Default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W przypadku uznania oferty za najkorzystniejszą zobowiązujemy się d</w:t>
      </w:r>
      <w:r>
        <w:rPr>
          <w:rFonts w:ascii="Calibri" w:hAnsi="Calibri"/>
          <w:sz w:val="20"/>
          <w:szCs w:val="20"/>
        </w:rPr>
        <w:t>o podpisania umowy w terminie i </w:t>
      </w:r>
      <w:r w:rsidRPr="008E4AF7">
        <w:rPr>
          <w:rFonts w:ascii="Calibri" w:hAnsi="Calibri"/>
          <w:sz w:val="20"/>
          <w:szCs w:val="20"/>
        </w:rPr>
        <w:t xml:space="preserve">miejscu wskazanym przez Zamawiającego. </w:t>
      </w:r>
    </w:p>
    <w:p w:rsidR="00A31805" w:rsidRPr="008E4AF7" w:rsidRDefault="00A31805" w:rsidP="00A31805">
      <w:pPr>
        <w:pStyle w:val="Default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Ofertę niniejszą składamy na ........... kolejno ponumerowanych stronach. </w:t>
      </w:r>
    </w:p>
    <w:p w:rsidR="00A31805" w:rsidRDefault="00A31805" w:rsidP="00A3180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31805" w:rsidRPr="008E4AF7" w:rsidRDefault="00A31805" w:rsidP="00A3180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31805" w:rsidRPr="008E4AF7" w:rsidRDefault="00A31805" w:rsidP="00A31805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A31805" w:rsidRPr="008E4AF7" w:rsidRDefault="00A31805" w:rsidP="00A31805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A31805" w:rsidRDefault="00A31805" w:rsidP="00A31805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A31805" w:rsidRPr="008E4AF7" w:rsidRDefault="00A31805" w:rsidP="00A31805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A31805" w:rsidRPr="008E4AF7" w:rsidRDefault="00A31805" w:rsidP="00A31805">
      <w:pPr>
        <w:spacing w:line="240" w:lineRule="auto"/>
        <w:rPr>
          <w:rFonts w:ascii="Calibri" w:hAnsi="Calibri"/>
          <w:sz w:val="16"/>
          <w:szCs w:val="16"/>
        </w:rPr>
      </w:pPr>
      <w:r w:rsidRPr="008E4AF7">
        <w:rPr>
          <w:rFonts w:ascii="Calibri" w:hAnsi="Calibri"/>
          <w:bCs/>
          <w:sz w:val="16"/>
          <w:szCs w:val="16"/>
        </w:rPr>
        <w:t>* W</w:t>
      </w:r>
      <w:r w:rsidRPr="008E4AF7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8E4AF7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8E4AF7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8E4AF7">
        <w:rPr>
          <w:rFonts w:ascii="Calibri" w:hAnsi="Calibri"/>
          <w:sz w:val="16"/>
          <w:szCs w:val="16"/>
          <w:u w:val="single"/>
        </w:rPr>
        <w:t xml:space="preserve">. z </w:t>
      </w:r>
      <w:r w:rsidRPr="008E4AF7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A31805" w:rsidRPr="008E4AF7" w:rsidRDefault="00A31805" w:rsidP="00A31805">
      <w:pPr>
        <w:pStyle w:val="Default"/>
        <w:ind w:left="3540" w:firstLine="708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/>
          <w:i/>
          <w:sz w:val="20"/>
          <w:szCs w:val="20"/>
        </w:rPr>
        <w:br w:type="page"/>
      </w:r>
      <w:r w:rsidRPr="008E4AF7">
        <w:rPr>
          <w:rFonts w:ascii="Calibri" w:hAnsi="Calibri" w:cs="Times New Roman"/>
          <w:i/>
          <w:sz w:val="20"/>
        </w:rPr>
        <w:lastRenderedPageBreak/>
        <w:t>Załącznik nr 2 do zapytania ofertowego</w:t>
      </w:r>
    </w:p>
    <w:p w:rsidR="00A31805" w:rsidRPr="008E4AF7" w:rsidRDefault="00A31805" w:rsidP="00A31805">
      <w:pPr>
        <w:spacing w:before="120"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  <w:r>
        <w:rPr>
          <w:rFonts w:ascii="Calibri" w:eastAsia="Times New Roman" w:hAnsi="Calibri" w:cs="Times New Roman"/>
          <w:sz w:val="20"/>
          <w:lang w:eastAsia="pl-PL"/>
        </w:rPr>
        <w:t>……………..</w:t>
      </w:r>
      <w:r w:rsidRPr="008E4AF7">
        <w:rPr>
          <w:rFonts w:ascii="Calibri" w:eastAsia="Times New Roman" w:hAnsi="Calibri" w:cs="Times New Roman"/>
          <w:sz w:val="20"/>
          <w:lang w:eastAsia="pl-PL"/>
        </w:rPr>
        <w:t>…………………, dnia ………………</w:t>
      </w:r>
    </w:p>
    <w:p w:rsidR="00A31805" w:rsidRPr="008E4AF7" w:rsidRDefault="00A31805" w:rsidP="00A31805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………………………………………………….</w:t>
      </w:r>
    </w:p>
    <w:p w:rsidR="00A31805" w:rsidRPr="008E4AF7" w:rsidRDefault="00A31805" w:rsidP="00A31805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Dane teleadresowe Wykonawcy</w:t>
      </w:r>
    </w:p>
    <w:p w:rsidR="00A31805" w:rsidRPr="008E4AF7" w:rsidRDefault="00A31805" w:rsidP="00A31805">
      <w:pPr>
        <w:spacing w:line="240" w:lineRule="auto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31805" w:rsidRPr="008E4AF7" w:rsidRDefault="00A31805" w:rsidP="00A31805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Dotyczy zapytania ofertowego nr </w:t>
      </w:r>
      <w:r w:rsidR="00C87541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26/09/2014/OP</w:t>
      </w:r>
      <w:r w:rsidRPr="008E4AF7">
        <w:rPr>
          <w:rFonts w:ascii="Calibri" w:hAnsi="Calibri"/>
          <w:sz w:val="20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w ramach projektu</w:t>
      </w:r>
      <w:r w:rsidRPr="008E4AF7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A31805" w:rsidRPr="00DE31BD" w:rsidRDefault="00A31805" w:rsidP="00A31805">
      <w:pPr>
        <w:tabs>
          <w:tab w:val="left" w:pos="720"/>
          <w:tab w:val="left" w:pos="3600"/>
        </w:tabs>
        <w:suppressAutoHyphens/>
        <w:rPr>
          <w:rFonts w:ascii="Calibri" w:hAnsi="Calibri"/>
          <w:b/>
          <w:spacing w:val="-3"/>
          <w:sz w:val="16"/>
          <w:szCs w:val="16"/>
        </w:rPr>
      </w:pPr>
    </w:p>
    <w:p w:rsidR="00A31805" w:rsidRPr="005B5E1D" w:rsidRDefault="00A31805" w:rsidP="00A31805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Times New Roman"/>
          <w:b/>
          <w:lang w:eastAsia="pl-PL"/>
        </w:rPr>
      </w:pPr>
      <w:r w:rsidRPr="005B5E1D">
        <w:rPr>
          <w:rFonts w:ascii="Calibri" w:eastAsia="Times New Roman" w:hAnsi="Calibri" w:cs="Times New Roman"/>
          <w:b/>
          <w:lang w:eastAsia="pl-PL"/>
        </w:rPr>
        <w:t>Życiorys zawodowy</w:t>
      </w:r>
    </w:p>
    <w:p w:rsidR="00A31805" w:rsidRPr="008E4AF7" w:rsidRDefault="00A31805" w:rsidP="00A31805">
      <w:pPr>
        <w:numPr>
          <w:ilvl w:val="0"/>
          <w:numId w:val="2"/>
        </w:numPr>
        <w:tabs>
          <w:tab w:val="left" w:pos="3600"/>
        </w:tabs>
        <w:suppressAutoHyphens/>
        <w:spacing w:after="0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 xml:space="preserve">Nazwisko: </w:t>
      </w:r>
    </w:p>
    <w:p w:rsidR="00A31805" w:rsidRPr="008E4AF7" w:rsidRDefault="00A31805" w:rsidP="00A31805">
      <w:pPr>
        <w:numPr>
          <w:ilvl w:val="0"/>
          <w:numId w:val="2"/>
        </w:numPr>
        <w:tabs>
          <w:tab w:val="left" w:pos="3600"/>
        </w:tabs>
        <w:suppressAutoHyphens/>
        <w:spacing w:after="0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 xml:space="preserve">Imię: </w:t>
      </w:r>
    </w:p>
    <w:p w:rsidR="00A31805" w:rsidRPr="008E4AF7" w:rsidRDefault="00A31805" w:rsidP="00A31805">
      <w:pPr>
        <w:numPr>
          <w:ilvl w:val="0"/>
          <w:numId w:val="2"/>
        </w:numPr>
        <w:tabs>
          <w:tab w:val="left" w:pos="3600"/>
        </w:tabs>
        <w:suppressAutoHyphens/>
        <w:spacing w:after="0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 xml:space="preserve">Data urodzenia: </w:t>
      </w:r>
    </w:p>
    <w:p w:rsidR="00A31805" w:rsidRPr="008E4AF7" w:rsidRDefault="00A31805" w:rsidP="00A31805">
      <w:pPr>
        <w:numPr>
          <w:ilvl w:val="0"/>
          <w:numId w:val="2"/>
        </w:numPr>
        <w:tabs>
          <w:tab w:val="left" w:pos="3600"/>
        </w:tabs>
        <w:suppressAutoHyphens/>
        <w:spacing w:after="0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 xml:space="preserve">Narodowość: </w:t>
      </w:r>
    </w:p>
    <w:p w:rsidR="00A31805" w:rsidRPr="008E4AF7" w:rsidRDefault="00A31805" w:rsidP="00A31805">
      <w:pPr>
        <w:numPr>
          <w:ilvl w:val="0"/>
          <w:numId w:val="2"/>
        </w:numPr>
        <w:tabs>
          <w:tab w:val="left" w:pos="3600"/>
        </w:tabs>
        <w:suppressAutoHyphens/>
        <w:spacing w:after="180"/>
        <w:ind w:left="357" w:hanging="357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 xml:space="preserve">Wykształcenie: 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31805" w:rsidRPr="008E4AF7" w:rsidTr="00B85EFC">
        <w:trPr>
          <w:cantSplit/>
        </w:trPr>
        <w:tc>
          <w:tcPr>
            <w:tcW w:w="4050" w:type="dxa"/>
          </w:tcPr>
          <w:p w:rsidR="00A31805" w:rsidRPr="008E4AF7" w:rsidRDefault="00A31805" w:rsidP="00B85EFC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31805" w:rsidRPr="008E4AF7" w:rsidRDefault="00A31805" w:rsidP="00B85EFC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sz w:val="20"/>
                <w:lang w:eastAsia="pl-PL"/>
              </w:rPr>
              <w:t>Uzyskany stopień lub dyplom</w:t>
            </w:r>
          </w:p>
        </w:tc>
      </w:tr>
      <w:tr w:rsidR="00A31805" w:rsidRPr="008E4AF7" w:rsidTr="00B85EFC">
        <w:trPr>
          <w:cantSplit/>
        </w:trPr>
        <w:tc>
          <w:tcPr>
            <w:tcW w:w="4050" w:type="dxa"/>
          </w:tcPr>
          <w:p w:rsidR="00A31805" w:rsidRPr="008E4AF7" w:rsidRDefault="00A31805" w:rsidP="00B85EF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A31805" w:rsidRPr="008E4AF7" w:rsidRDefault="00A31805" w:rsidP="00B85EF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A31805" w:rsidRPr="008E4AF7" w:rsidTr="00B85EFC">
        <w:trPr>
          <w:cantSplit/>
        </w:trPr>
        <w:tc>
          <w:tcPr>
            <w:tcW w:w="4050" w:type="dxa"/>
          </w:tcPr>
          <w:p w:rsidR="00A31805" w:rsidRPr="008E4AF7" w:rsidRDefault="00A31805" w:rsidP="00B85EF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A31805" w:rsidRPr="008E4AF7" w:rsidRDefault="00A31805" w:rsidP="00B85EF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</w:tbl>
    <w:p w:rsidR="00A31805" w:rsidRPr="008E4AF7" w:rsidRDefault="00A31805" w:rsidP="00A31805">
      <w:pPr>
        <w:numPr>
          <w:ilvl w:val="0"/>
          <w:numId w:val="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before="120" w:after="180"/>
        <w:ind w:hanging="720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A31805" w:rsidRPr="008E4AF7" w:rsidTr="00B85EFC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A31805" w:rsidRPr="008E4AF7" w:rsidRDefault="00A31805" w:rsidP="00B85EF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A31805" w:rsidRPr="008E4AF7" w:rsidRDefault="00A31805" w:rsidP="00B85EF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A31805" w:rsidRPr="008E4AF7" w:rsidRDefault="00A31805" w:rsidP="00B85EF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A31805" w:rsidRPr="008E4AF7" w:rsidRDefault="00A31805" w:rsidP="00B85EF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sz w:val="20"/>
                <w:lang w:eastAsia="pl-PL"/>
              </w:rPr>
              <w:t>Pismo</w:t>
            </w:r>
          </w:p>
        </w:tc>
      </w:tr>
      <w:tr w:rsidR="00A31805" w:rsidRPr="008E4AF7" w:rsidTr="00B85EFC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A31805" w:rsidRPr="008E4AF7" w:rsidRDefault="00A31805" w:rsidP="00B85EF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A31805" w:rsidRPr="008E4AF7" w:rsidRDefault="00A31805" w:rsidP="00B85EF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A31805" w:rsidRPr="008E4AF7" w:rsidRDefault="00A31805" w:rsidP="00B85EF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A31805" w:rsidRPr="008E4AF7" w:rsidRDefault="00A31805" w:rsidP="00B85EF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A31805" w:rsidRPr="008E4AF7" w:rsidTr="00B85EFC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A31805" w:rsidRPr="008E4AF7" w:rsidRDefault="00A31805" w:rsidP="00B85EF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A31805" w:rsidRPr="008E4AF7" w:rsidRDefault="00A31805" w:rsidP="00B85EF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A31805" w:rsidRPr="008E4AF7" w:rsidRDefault="00A31805" w:rsidP="00B85EF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A31805" w:rsidRPr="008E4AF7" w:rsidRDefault="00A31805" w:rsidP="00B85EF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</w:tbl>
    <w:p w:rsidR="00A31805" w:rsidRPr="008E4AF7" w:rsidRDefault="00A31805" w:rsidP="00A31805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before="120" w:after="0"/>
        <w:ind w:hanging="720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Inne umiejętności:</w:t>
      </w:r>
    </w:p>
    <w:p w:rsidR="00A31805" w:rsidRPr="008E4AF7" w:rsidRDefault="00A31805" w:rsidP="00A31805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180"/>
        <w:ind w:hanging="720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31805" w:rsidRPr="008E4AF7" w:rsidTr="00B85EFC">
        <w:tc>
          <w:tcPr>
            <w:tcW w:w="1843" w:type="dxa"/>
          </w:tcPr>
          <w:p w:rsidR="00A31805" w:rsidRPr="008E4AF7" w:rsidRDefault="00A31805" w:rsidP="00B85E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A31805" w:rsidRPr="008E4AF7" w:rsidRDefault="00A31805" w:rsidP="00B85E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A31805" w:rsidRPr="008E4AF7" w:rsidRDefault="00A31805" w:rsidP="00B85E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A31805" w:rsidRPr="008E4AF7" w:rsidRDefault="00A31805" w:rsidP="00B85E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sz w:val="20"/>
                <w:lang w:eastAsia="pl-PL"/>
              </w:rPr>
              <w:t>Stanowisko</w:t>
            </w:r>
          </w:p>
        </w:tc>
      </w:tr>
      <w:tr w:rsidR="00A31805" w:rsidRPr="008E4AF7" w:rsidTr="00B85EFC">
        <w:tc>
          <w:tcPr>
            <w:tcW w:w="1843" w:type="dxa"/>
          </w:tcPr>
          <w:p w:rsidR="00A31805" w:rsidRPr="008E4AF7" w:rsidRDefault="00A31805" w:rsidP="00B85E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A31805" w:rsidRPr="008E4AF7" w:rsidRDefault="00A31805" w:rsidP="00B85E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A31805" w:rsidRPr="008E4AF7" w:rsidRDefault="00A31805" w:rsidP="00B85E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A31805" w:rsidRPr="008E4AF7" w:rsidRDefault="00A31805" w:rsidP="00B85E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A31805" w:rsidRPr="008E4AF7" w:rsidTr="00B85EFC">
        <w:tc>
          <w:tcPr>
            <w:tcW w:w="9090" w:type="dxa"/>
            <w:gridSpan w:val="4"/>
          </w:tcPr>
          <w:p w:rsidR="00A31805" w:rsidRPr="008E4AF7" w:rsidRDefault="00A31805" w:rsidP="00B85E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</w:tbl>
    <w:p w:rsidR="00A31805" w:rsidRPr="008E4AF7" w:rsidRDefault="00A31805" w:rsidP="00A31805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31805" w:rsidRPr="008E4AF7" w:rsidTr="00B85EFC">
        <w:tc>
          <w:tcPr>
            <w:tcW w:w="1843" w:type="dxa"/>
          </w:tcPr>
          <w:p w:rsidR="00A31805" w:rsidRPr="008E4AF7" w:rsidRDefault="00A31805" w:rsidP="00B85E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A31805" w:rsidRPr="008E4AF7" w:rsidRDefault="00A31805" w:rsidP="00B85E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A31805" w:rsidRPr="008E4AF7" w:rsidRDefault="00A31805" w:rsidP="00B85E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A31805" w:rsidRPr="008E4AF7" w:rsidRDefault="00A31805" w:rsidP="00B85E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sz w:val="20"/>
                <w:lang w:eastAsia="pl-PL"/>
              </w:rPr>
              <w:t>Stanowisko</w:t>
            </w:r>
          </w:p>
        </w:tc>
      </w:tr>
      <w:tr w:rsidR="00A31805" w:rsidRPr="008E4AF7" w:rsidTr="00B85EFC">
        <w:tc>
          <w:tcPr>
            <w:tcW w:w="1843" w:type="dxa"/>
          </w:tcPr>
          <w:p w:rsidR="00A31805" w:rsidRPr="008E4AF7" w:rsidRDefault="00A31805" w:rsidP="00B85E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A31805" w:rsidRPr="008E4AF7" w:rsidRDefault="00A31805" w:rsidP="00B85E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A31805" w:rsidRPr="008E4AF7" w:rsidRDefault="00A31805" w:rsidP="00B85E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A31805" w:rsidRPr="008E4AF7" w:rsidRDefault="00A31805" w:rsidP="00B85EF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  <w:tr w:rsidR="00A31805" w:rsidRPr="008E4AF7" w:rsidTr="00B85EFC">
        <w:tc>
          <w:tcPr>
            <w:tcW w:w="9090" w:type="dxa"/>
            <w:gridSpan w:val="4"/>
          </w:tcPr>
          <w:p w:rsidR="00A31805" w:rsidRPr="008E4AF7" w:rsidRDefault="00A31805" w:rsidP="00B85EFC">
            <w:pPr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</w:tr>
    </w:tbl>
    <w:p w:rsidR="00A31805" w:rsidRPr="008E4AF7" w:rsidRDefault="00A31805" w:rsidP="00A31805">
      <w:pPr>
        <w:numPr>
          <w:ilvl w:val="0"/>
          <w:numId w:val="1"/>
        </w:numPr>
        <w:spacing w:before="120" w:after="0" w:line="240" w:lineRule="auto"/>
        <w:ind w:left="714" w:hanging="357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Inne informacje:</w:t>
      </w:r>
    </w:p>
    <w:p w:rsidR="00A31805" w:rsidRPr="008E4AF7" w:rsidRDefault="00A31805" w:rsidP="00A31805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</w:p>
    <w:p w:rsidR="00A31805" w:rsidRPr="008E4AF7" w:rsidRDefault="00A31805" w:rsidP="00A31805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</w:p>
    <w:p w:rsidR="00A31805" w:rsidRPr="008E4AF7" w:rsidRDefault="00A31805" w:rsidP="00A31805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……………………………………… dnia ……………………………..</w:t>
      </w:r>
    </w:p>
    <w:p w:rsidR="00A31805" w:rsidRPr="008E4AF7" w:rsidRDefault="00A31805" w:rsidP="00A31805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……………………………………………………..</w:t>
      </w:r>
    </w:p>
    <w:p w:rsidR="00A31805" w:rsidRDefault="00A31805" w:rsidP="00A31805">
      <w:pPr>
        <w:jc w:val="right"/>
        <w:rPr>
          <w:rFonts w:ascii="Calibri" w:eastAsia="Times New Roman" w:hAnsi="Calibri" w:cs="Times New Roman"/>
          <w:sz w:val="20"/>
          <w:lang w:eastAsia="pl-PL"/>
        </w:rPr>
      </w:pPr>
      <w:r>
        <w:rPr>
          <w:rFonts w:ascii="Calibri" w:eastAsia="Times New Roman" w:hAnsi="Calibri" w:cs="Times New Roman"/>
          <w:sz w:val="20"/>
          <w:lang w:eastAsia="pl-PL"/>
        </w:rPr>
        <w:t>(</w:t>
      </w:r>
      <w:r w:rsidRPr="008E4AF7">
        <w:rPr>
          <w:rFonts w:ascii="Calibri" w:eastAsia="Times New Roman" w:hAnsi="Calibri" w:cs="Times New Roman"/>
          <w:sz w:val="20"/>
          <w:lang w:eastAsia="pl-PL"/>
        </w:rPr>
        <w:t>podpis Wykonawcy</w:t>
      </w:r>
      <w:r>
        <w:rPr>
          <w:rFonts w:ascii="Calibri" w:eastAsia="Times New Roman" w:hAnsi="Calibri" w:cs="Times New Roman"/>
          <w:sz w:val="20"/>
          <w:lang w:eastAsia="pl-PL"/>
        </w:rPr>
        <w:t>)</w:t>
      </w:r>
    </w:p>
    <w:p w:rsidR="00A31805" w:rsidRPr="008E4AF7" w:rsidRDefault="00A31805" w:rsidP="00A31805">
      <w:pPr>
        <w:jc w:val="right"/>
        <w:rPr>
          <w:rFonts w:ascii="Calibri" w:eastAsia="Times New Roman" w:hAnsi="Calibri" w:cs="Times New Roman"/>
          <w:i/>
          <w:sz w:val="20"/>
          <w:lang w:eastAsia="pl-PL"/>
        </w:rPr>
      </w:pPr>
      <w:r>
        <w:rPr>
          <w:rFonts w:ascii="Calibri" w:eastAsia="Times New Roman" w:hAnsi="Calibri" w:cs="Times New Roman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sz w:val="20"/>
          <w:lang w:eastAsia="pl-PL"/>
        </w:rPr>
        <w:lastRenderedPageBreak/>
        <w:t>Załącznik nr 3 do zapytania ofertowego</w:t>
      </w:r>
    </w:p>
    <w:p w:rsidR="00A31805" w:rsidRPr="008E4AF7" w:rsidRDefault="00A31805" w:rsidP="00A31805">
      <w:pPr>
        <w:spacing w:before="120" w:line="240" w:lineRule="auto"/>
        <w:rPr>
          <w:rFonts w:ascii="Calibri" w:eastAsia="Arial Unicode MS" w:hAnsi="Calibri" w:cs="Times New Roman"/>
          <w:b/>
          <w:sz w:val="20"/>
          <w:lang w:eastAsia="pl-PL"/>
        </w:rPr>
      </w:pPr>
    </w:p>
    <w:p w:rsidR="00A31805" w:rsidRPr="008E4AF7" w:rsidRDefault="00A31805" w:rsidP="00A31805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…………………, dnia ………………</w:t>
      </w:r>
    </w:p>
    <w:p w:rsidR="00A31805" w:rsidRPr="008E4AF7" w:rsidRDefault="00A31805" w:rsidP="00A31805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lang w:eastAsia="pl-PL"/>
        </w:rPr>
      </w:pPr>
    </w:p>
    <w:p w:rsidR="00A31805" w:rsidRPr="008E4AF7" w:rsidRDefault="00A31805" w:rsidP="00A31805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………………………………………………….</w:t>
      </w:r>
    </w:p>
    <w:p w:rsidR="00A31805" w:rsidRPr="00A31805" w:rsidRDefault="00A31805" w:rsidP="00A31805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Dane teleadresowe Wykonawcy</w:t>
      </w:r>
    </w:p>
    <w:p w:rsidR="00A31805" w:rsidRPr="008E4AF7" w:rsidRDefault="00A31805" w:rsidP="00A31805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31805" w:rsidRPr="008E4AF7" w:rsidRDefault="00A31805" w:rsidP="00A31805">
      <w:pPr>
        <w:spacing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8E4AF7">
        <w:rPr>
          <w:rFonts w:ascii="Calibri" w:eastAsia="Times New Roman" w:hAnsi="Calibri" w:cs="Times New Roman"/>
          <w:b/>
          <w:lang w:eastAsia="pl-PL"/>
        </w:rPr>
        <w:t xml:space="preserve">Wykaz doświadczenia w zakresie działań aktywizacyjnych na rzecz społeczności lokalnej w gminie </w:t>
      </w:r>
      <w:r w:rsidR="00C87541">
        <w:rPr>
          <w:rFonts w:ascii="Calibri" w:eastAsia="Times New Roman" w:hAnsi="Calibri" w:cs="Times New Roman"/>
          <w:b/>
          <w:lang w:eastAsia="pl-PL"/>
        </w:rPr>
        <w:t>Dąbrowa</w:t>
      </w:r>
      <w:r w:rsidRPr="008E4AF7">
        <w:rPr>
          <w:rFonts w:ascii="Calibri" w:eastAsia="Times New Roman" w:hAnsi="Calibri" w:cs="Times New Roman"/>
          <w:b/>
          <w:lang w:eastAsia="pl-PL"/>
        </w:rPr>
        <w:t xml:space="preserve"> w województwie</w:t>
      </w:r>
      <w:r w:rsidR="00882960">
        <w:rPr>
          <w:rFonts w:ascii="Calibri" w:eastAsia="Times New Roman" w:hAnsi="Calibri" w:cs="Times New Roman"/>
          <w:b/>
          <w:lang w:eastAsia="pl-PL"/>
        </w:rPr>
        <w:t xml:space="preserve"> opol</w:t>
      </w:r>
      <w:r>
        <w:rPr>
          <w:rFonts w:ascii="Calibri" w:eastAsia="Times New Roman" w:hAnsi="Calibri" w:cs="Times New Roman"/>
          <w:b/>
          <w:lang w:eastAsia="pl-PL"/>
        </w:rPr>
        <w:t>skim</w:t>
      </w:r>
    </w:p>
    <w:p w:rsidR="00A31805" w:rsidRPr="008E4AF7" w:rsidRDefault="00A31805" w:rsidP="00A31805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31805" w:rsidRPr="00A31805" w:rsidRDefault="00A31805" w:rsidP="00A31805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Dotyczy zapytania ofertowego nr</w:t>
      </w: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</w:t>
      </w:r>
      <w:r w:rsidR="00C87541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26/09/2014/OP</w:t>
      </w:r>
      <w:r w:rsidR="00CC7AD5" w:rsidRPr="008E4AF7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71"/>
        <w:gridCol w:w="1911"/>
        <w:gridCol w:w="1369"/>
        <w:gridCol w:w="1533"/>
        <w:gridCol w:w="1472"/>
      </w:tblGrid>
      <w:tr w:rsidR="00A31805" w:rsidRPr="008E4AF7" w:rsidTr="00B85EFC">
        <w:tc>
          <w:tcPr>
            <w:tcW w:w="541" w:type="dxa"/>
          </w:tcPr>
          <w:p w:rsidR="00A31805" w:rsidRPr="008E4AF7" w:rsidRDefault="00A31805" w:rsidP="00B85E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A31805" w:rsidRPr="008E4AF7" w:rsidRDefault="00A31805" w:rsidP="00B85EFC">
            <w:pPr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Nazwa/rodzaj inicjatywy oraz krótki opis działań.</w:t>
            </w:r>
          </w:p>
          <w:p w:rsidR="00A31805" w:rsidRPr="008E4AF7" w:rsidRDefault="00A31805" w:rsidP="00B85E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A31805" w:rsidRPr="008E4AF7" w:rsidRDefault="00A31805" w:rsidP="00B85EFC">
            <w:pPr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A31805" w:rsidRPr="008E4AF7" w:rsidRDefault="00A31805" w:rsidP="00B85E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A31805" w:rsidRPr="008E4AF7" w:rsidRDefault="00A31805" w:rsidP="00B85E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>Okres wykonywania zadań</w:t>
            </w:r>
          </w:p>
        </w:tc>
        <w:tc>
          <w:tcPr>
            <w:tcW w:w="1547" w:type="dxa"/>
          </w:tcPr>
          <w:p w:rsidR="00A31805" w:rsidRPr="008E4AF7" w:rsidRDefault="00A31805" w:rsidP="00B85E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A31805" w:rsidRPr="008E4AF7" w:rsidRDefault="00A31805" w:rsidP="00B85E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l-PL"/>
              </w:rPr>
              <w:t xml:space="preserve">Zamawiający </w:t>
            </w:r>
          </w:p>
        </w:tc>
      </w:tr>
      <w:tr w:rsidR="00A31805" w:rsidRPr="008E4AF7" w:rsidTr="00B85EFC">
        <w:tc>
          <w:tcPr>
            <w:tcW w:w="541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03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37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5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7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A31805" w:rsidRPr="008E4AF7" w:rsidTr="00B85EFC">
        <w:tc>
          <w:tcPr>
            <w:tcW w:w="541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03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37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5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7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A31805" w:rsidRPr="008E4AF7" w:rsidTr="00B85EFC">
        <w:tc>
          <w:tcPr>
            <w:tcW w:w="541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03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37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5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7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A31805" w:rsidRPr="008E4AF7" w:rsidTr="00B85EFC">
        <w:tc>
          <w:tcPr>
            <w:tcW w:w="541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03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37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5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7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A31805" w:rsidRPr="008E4AF7" w:rsidTr="00B85EFC">
        <w:tc>
          <w:tcPr>
            <w:tcW w:w="541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03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37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5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7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A31805" w:rsidRPr="008E4AF7" w:rsidTr="00B85EFC">
        <w:tc>
          <w:tcPr>
            <w:tcW w:w="541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03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37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5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7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A31805" w:rsidRPr="008E4AF7" w:rsidTr="00B85EFC">
        <w:tc>
          <w:tcPr>
            <w:tcW w:w="541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03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37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5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47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93" w:type="dxa"/>
          </w:tcPr>
          <w:p w:rsidR="00A31805" w:rsidRPr="008E4AF7" w:rsidRDefault="00A31805" w:rsidP="00B85EFC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A31805" w:rsidRPr="008E4AF7" w:rsidRDefault="00A31805" w:rsidP="00A31805">
      <w:pPr>
        <w:spacing w:line="240" w:lineRule="auto"/>
        <w:rPr>
          <w:rFonts w:ascii="Calibri" w:eastAsia="Times New Roman" w:hAnsi="Calibri" w:cs="Times New Roman"/>
          <w:i/>
          <w:lang w:eastAsia="pl-PL"/>
        </w:rPr>
      </w:pPr>
    </w:p>
    <w:p w:rsidR="00A31805" w:rsidRDefault="00A31805" w:rsidP="00A31805">
      <w:pPr>
        <w:ind w:left="3540" w:firstLine="708"/>
        <w:jc w:val="right"/>
        <w:rPr>
          <w:rFonts w:ascii="Calibri" w:hAnsi="Calibri" w:cs="Times New Roman"/>
        </w:rPr>
      </w:pPr>
      <w:r w:rsidRPr="008E4AF7">
        <w:rPr>
          <w:rFonts w:ascii="Calibri" w:hAnsi="Calibri" w:cs="Times New Roman"/>
        </w:rPr>
        <w:t>…….………………………………</w:t>
      </w:r>
    </w:p>
    <w:p w:rsidR="00A31805" w:rsidRPr="00A31805" w:rsidRDefault="00A31805" w:rsidP="00A31805">
      <w:pPr>
        <w:ind w:left="3540" w:firstLine="708"/>
        <w:jc w:val="right"/>
        <w:rPr>
          <w:rFonts w:ascii="Calibri" w:hAnsi="Calibri" w:cs="Times New Roman"/>
        </w:rPr>
      </w:pPr>
      <w:r>
        <w:rPr>
          <w:rFonts w:ascii="Calibri" w:hAnsi="Calibri" w:cs="Times New Roman"/>
          <w:sz w:val="20"/>
        </w:rPr>
        <w:t>(podpis Wykonawcy)</w:t>
      </w:r>
    </w:p>
    <w:p w:rsidR="00A31805" w:rsidRPr="008E4AF7" w:rsidRDefault="00A31805" w:rsidP="00A31805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sz w:val="20"/>
          <w:lang w:eastAsia="pl-PL"/>
        </w:rPr>
        <w:lastRenderedPageBreak/>
        <w:t>Załącznik nr 4 do zapytania ofertowego</w:t>
      </w:r>
    </w:p>
    <w:p w:rsidR="00A31805" w:rsidRPr="008E4AF7" w:rsidRDefault="00A31805" w:rsidP="00A31805">
      <w:pPr>
        <w:spacing w:before="120" w:line="240" w:lineRule="auto"/>
        <w:rPr>
          <w:rFonts w:ascii="Calibri" w:eastAsia="Arial Unicode MS" w:hAnsi="Calibri" w:cs="Times New Roman"/>
          <w:b/>
          <w:sz w:val="20"/>
          <w:lang w:eastAsia="pl-PL"/>
        </w:rPr>
      </w:pPr>
    </w:p>
    <w:p w:rsidR="00A31805" w:rsidRPr="008E4AF7" w:rsidRDefault="00A31805" w:rsidP="00A31805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</w:p>
    <w:p w:rsidR="00A31805" w:rsidRPr="008E4AF7" w:rsidRDefault="00A31805" w:rsidP="00A31805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………………………………………………….</w:t>
      </w:r>
      <w:r w:rsidRPr="008E4AF7">
        <w:rPr>
          <w:rFonts w:ascii="Calibri" w:eastAsia="Times New Roman" w:hAnsi="Calibri" w:cs="Times New Roman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sz w:val="20"/>
          <w:lang w:eastAsia="pl-PL"/>
        </w:rPr>
        <w:tab/>
        <w:t>…………………, dnia ………………</w:t>
      </w:r>
    </w:p>
    <w:p w:rsidR="00A31805" w:rsidRPr="008E4AF7" w:rsidRDefault="00A31805" w:rsidP="00A31805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Dane teleadresowe Wykonawcy</w:t>
      </w:r>
    </w:p>
    <w:p w:rsidR="00A31805" w:rsidRPr="008E4AF7" w:rsidRDefault="00A31805" w:rsidP="00A31805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lang w:eastAsia="pl-PL"/>
        </w:rPr>
      </w:pPr>
    </w:p>
    <w:p w:rsidR="00A31805" w:rsidRPr="008E4AF7" w:rsidRDefault="00A31805" w:rsidP="00A31805">
      <w:pPr>
        <w:spacing w:line="240" w:lineRule="auto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31805" w:rsidRPr="008E4AF7" w:rsidRDefault="00A31805" w:rsidP="00A31805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Dotyczy zapytania ofertowego nr </w:t>
      </w:r>
      <w:r w:rsidR="00C87541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26/09/2014/OP</w:t>
      </w:r>
      <w:r w:rsidR="00CC7AD5" w:rsidRPr="008E4AF7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A31805" w:rsidRPr="008E4AF7" w:rsidRDefault="00A31805" w:rsidP="00A31805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A31805" w:rsidRPr="008E4AF7" w:rsidRDefault="00A31805" w:rsidP="00A31805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A31805" w:rsidRPr="008E4AF7" w:rsidRDefault="00A31805" w:rsidP="00A31805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E4AF7">
        <w:rPr>
          <w:rFonts w:ascii="Calibri" w:hAnsi="Calibri" w:cs="Arial"/>
          <w:b/>
          <w:sz w:val="22"/>
          <w:szCs w:val="22"/>
        </w:rPr>
        <w:t>OŚWIADCZENIE</w:t>
      </w:r>
    </w:p>
    <w:p w:rsidR="00A31805" w:rsidRPr="008E4AF7" w:rsidRDefault="00A31805" w:rsidP="00A31805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Ja niżej podpisana/-y</w:t>
      </w:r>
      <w:r w:rsidRPr="008E4AF7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8E4AF7">
        <w:rPr>
          <w:rFonts w:ascii="Calibri" w:hAnsi="Calibri" w:cs="Arial"/>
          <w:sz w:val="20"/>
          <w:szCs w:val="20"/>
        </w:rPr>
        <w:t xml:space="preserve">, zamieszkała/-y </w:t>
      </w:r>
      <w:r w:rsidRPr="008E4AF7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8E4AF7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8E4AF7">
        <w:rPr>
          <w:rFonts w:ascii="Calibri" w:hAnsi="Calibri" w:cs="Arial"/>
          <w:b/>
          <w:sz w:val="20"/>
          <w:szCs w:val="20"/>
        </w:rPr>
        <w:t>….……………….,</w:t>
      </w:r>
      <w:r w:rsidRPr="008E4AF7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A31805" w:rsidRPr="008E4AF7" w:rsidRDefault="00A31805" w:rsidP="00A31805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1) </w:t>
      </w:r>
      <w:r w:rsidRPr="008E4AF7">
        <w:rPr>
          <w:rFonts w:ascii="Calibri" w:hAnsi="Calibri" w:cs="Arial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8E4AF7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8E4AF7">
        <w:rPr>
          <w:rFonts w:ascii="Calibri" w:hAnsi="Calibri"/>
          <w:b/>
          <w:sz w:val="20"/>
          <w:szCs w:val="20"/>
        </w:rPr>
        <w:t>**</w:t>
      </w:r>
      <w:r w:rsidRPr="008E4AF7">
        <w:rPr>
          <w:rFonts w:ascii="Calibri" w:hAnsi="Calibri"/>
          <w:sz w:val="20"/>
          <w:szCs w:val="20"/>
        </w:rPr>
        <w:t>.</w:t>
      </w:r>
    </w:p>
    <w:p w:rsidR="00A31805" w:rsidRPr="008E4AF7" w:rsidRDefault="00A31805" w:rsidP="00A31805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 xml:space="preserve">Wymiar zatrudnienia*** - </w:t>
      </w:r>
      <w:r w:rsidRPr="008E4AF7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A31805" w:rsidRPr="008E4AF7" w:rsidRDefault="00A31805" w:rsidP="00A31805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…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A31805" w:rsidRPr="008E4AF7" w:rsidRDefault="00A31805" w:rsidP="00A31805">
      <w:pPr>
        <w:pStyle w:val="Default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Nazwa i adres instytucji</w:t>
      </w:r>
      <w:r w:rsidRPr="008E4AF7">
        <w:rPr>
          <w:rFonts w:ascii="Calibri" w:hAnsi="Calibri"/>
          <w:b/>
          <w:sz w:val="20"/>
          <w:szCs w:val="20"/>
        </w:rPr>
        <w:t>***</w:t>
      </w:r>
      <w:r w:rsidRPr="008E4AF7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A31805" w:rsidRPr="008E4AF7" w:rsidRDefault="00A31805" w:rsidP="00A31805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8E4AF7">
        <w:rPr>
          <w:rFonts w:ascii="Calibri" w:hAnsi="Calibri" w:cs="Arial"/>
          <w:b/>
          <w:sz w:val="20"/>
          <w:szCs w:val="20"/>
        </w:rPr>
        <w:t>****</w:t>
      </w:r>
      <w:r w:rsidRPr="008E4AF7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8E4AF7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A31805" w:rsidRPr="008E4AF7" w:rsidRDefault="00A31805" w:rsidP="00A31805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2) </w:t>
      </w:r>
      <w:r w:rsidRPr="008E4AF7">
        <w:rPr>
          <w:rFonts w:ascii="Calibri" w:hAnsi="Calibri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8E4AF7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A31805" w:rsidRPr="008E4AF7" w:rsidRDefault="00A31805" w:rsidP="00A31805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A31805" w:rsidRPr="008E4AF7" w:rsidRDefault="00A31805" w:rsidP="00A31805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A31805" w:rsidRPr="008E4AF7" w:rsidRDefault="00A31805" w:rsidP="00A31805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A31805" w:rsidRPr="008E4AF7" w:rsidRDefault="00A31805" w:rsidP="00A31805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A31805" w:rsidRPr="008E4AF7" w:rsidRDefault="00A31805" w:rsidP="00A31805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A31805" w:rsidRPr="008E4AF7" w:rsidRDefault="00A31805" w:rsidP="00A31805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8E4AF7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8E4AF7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8E4AF7">
        <w:rPr>
          <w:rFonts w:ascii="Calibri" w:hAnsi="Calibri" w:cs="Arial"/>
          <w:sz w:val="20"/>
          <w:szCs w:val="20"/>
        </w:rPr>
        <w:br/>
        <w:t>lub ekspertyzy;</w:t>
      </w:r>
    </w:p>
    <w:p w:rsidR="00A31805" w:rsidRPr="008E4AF7" w:rsidRDefault="00A31805" w:rsidP="00A31805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 w:rsidRPr="008E4AF7">
        <w:rPr>
          <w:rFonts w:ascii="Calibri" w:hAnsi="Calibri" w:cs="Arial"/>
          <w:sz w:val="20"/>
          <w:szCs w:val="20"/>
        </w:rPr>
        <w:br/>
        <w:t>w umowie zlecenia.</w:t>
      </w:r>
    </w:p>
    <w:p w:rsidR="00A31805" w:rsidRPr="008E4AF7" w:rsidRDefault="00A31805" w:rsidP="00A31805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A31805" w:rsidRPr="008E4AF7" w:rsidRDefault="00A31805" w:rsidP="00A31805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8E4AF7">
        <w:rPr>
          <w:rFonts w:ascii="Calibri" w:hAnsi="Calibri" w:cs="Arial"/>
          <w:sz w:val="20"/>
          <w:szCs w:val="20"/>
        </w:rPr>
        <w:br/>
        <w:t>w zakresie kwalifikowania wydatków w ramach PO KL i Zasad finansowania PO KL.</w:t>
      </w:r>
    </w:p>
    <w:p w:rsidR="00A31805" w:rsidRPr="008E4AF7" w:rsidRDefault="00A31805" w:rsidP="00A31805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A31805" w:rsidRPr="008E4AF7" w:rsidRDefault="00A31805" w:rsidP="00A31805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………..</w:t>
      </w:r>
      <w:r w:rsidRPr="008E4AF7">
        <w:rPr>
          <w:rFonts w:ascii="Calibri" w:hAnsi="Calibri" w:cs="Arial"/>
          <w:sz w:val="22"/>
          <w:szCs w:val="22"/>
        </w:rPr>
        <w:t>…..……………………………</w:t>
      </w:r>
    </w:p>
    <w:p w:rsidR="00A31805" w:rsidRPr="00DE31BD" w:rsidRDefault="00A31805" w:rsidP="00A31805">
      <w:pPr>
        <w:pStyle w:val="Default"/>
        <w:spacing w:line="276" w:lineRule="auto"/>
        <w:jc w:val="right"/>
        <w:rPr>
          <w:rFonts w:ascii="Calibri" w:hAnsi="Calibri" w:cs="Arial"/>
          <w:sz w:val="20"/>
          <w:szCs w:val="20"/>
        </w:rPr>
      </w:pPr>
      <w:r w:rsidRPr="00DE31BD">
        <w:rPr>
          <w:rFonts w:ascii="Calibri" w:hAnsi="Calibri" w:cs="Arial"/>
          <w:sz w:val="20"/>
          <w:szCs w:val="20"/>
        </w:rPr>
        <w:t>(data i czytelny podpis</w:t>
      </w:r>
      <w:r>
        <w:rPr>
          <w:rFonts w:ascii="Calibri" w:hAnsi="Calibri" w:cs="Arial"/>
          <w:sz w:val="20"/>
          <w:szCs w:val="20"/>
        </w:rPr>
        <w:t xml:space="preserve"> Wykonawcy</w:t>
      </w:r>
      <w:r w:rsidRPr="00DE31BD">
        <w:rPr>
          <w:rFonts w:ascii="Calibri" w:hAnsi="Calibri" w:cs="Arial"/>
          <w:sz w:val="20"/>
          <w:szCs w:val="20"/>
        </w:rPr>
        <w:t>)</w:t>
      </w:r>
    </w:p>
    <w:p w:rsidR="00A31805" w:rsidRDefault="00A31805" w:rsidP="00A31805">
      <w:pPr>
        <w:pStyle w:val="Default"/>
        <w:rPr>
          <w:rFonts w:ascii="Calibri" w:hAnsi="Calibri" w:cs="Arial"/>
          <w:sz w:val="20"/>
          <w:szCs w:val="20"/>
        </w:rPr>
      </w:pPr>
    </w:p>
    <w:p w:rsidR="00A31805" w:rsidRDefault="00A31805" w:rsidP="00A31805">
      <w:pPr>
        <w:pStyle w:val="Default"/>
        <w:rPr>
          <w:rFonts w:ascii="Calibri" w:hAnsi="Calibri" w:cs="Arial"/>
          <w:sz w:val="20"/>
          <w:szCs w:val="20"/>
        </w:rPr>
      </w:pPr>
    </w:p>
    <w:p w:rsidR="00A31805" w:rsidRDefault="00A31805" w:rsidP="00A31805">
      <w:pPr>
        <w:pStyle w:val="Default"/>
        <w:rPr>
          <w:rFonts w:ascii="Calibri" w:hAnsi="Calibri" w:cs="Arial"/>
          <w:sz w:val="20"/>
          <w:szCs w:val="20"/>
        </w:rPr>
      </w:pPr>
    </w:p>
    <w:p w:rsidR="00A31805" w:rsidRDefault="00A31805" w:rsidP="00A31805">
      <w:pPr>
        <w:pStyle w:val="Default"/>
        <w:rPr>
          <w:rFonts w:ascii="Calibri" w:hAnsi="Calibri" w:cs="Arial"/>
          <w:sz w:val="20"/>
          <w:szCs w:val="20"/>
        </w:rPr>
      </w:pPr>
    </w:p>
    <w:p w:rsidR="00A31805" w:rsidRDefault="00A31805" w:rsidP="00A31805">
      <w:pPr>
        <w:pStyle w:val="Default"/>
        <w:rPr>
          <w:rFonts w:ascii="Calibri" w:hAnsi="Calibri" w:cs="Arial"/>
          <w:sz w:val="20"/>
          <w:szCs w:val="20"/>
        </w:rPr>
      </w:pPr>
    </w:p>
    <w:p w:rsidR="00A31805" w:rsidRDefault="00A31805" w:rsidP="00A31805">
      <w:pPr>
        <w:pStyle w:val="Default"/>
        <w:rPr>
          <w:rFonts w:ascii="Calibri" w:hAnsi="Calibri" w:cs="Arial"/>
          <w:sz w:val="20"/>
          <w:szCs w:val="20"/>
        </w:rPr>
      </w:pPr>
    </w:p>
    <w:p w:rsidR="00A31805" w:rsidRDefault="00A31805" w:rsidP="00A31805">
      <w:pPr>
        <w:pStyle w:val="Default"/>
        <w:rPr>
          <w:rFonts w:ascii="Calibri" w:hAnsi="Calibri" w:cs="Arial"/>
          <w:sz w:val="20"/>
          <w:szCs w:val="20"/>
        </w:rPr>
      </w:pPr>
    </w:p>
    <w:p w:rsidR="00A31805" w:rsidRDefault="00A31805" w:rsidP="00A31805">
      <w:pPr>
        <w:pStyle w:val="Default"/>
        <w:rPr>
          <w:rFonts w:ascii="Calibri" w:hAnsi="Calibri" w:cs="Arial"/>
          <w:sz w:val="20"/>
          <w:szCs w:val="20"/>
        </w:rPr>
      </w:pPr>
    </w:p>
    <w:p w:rsidR="00A31805" w:rsidRPr="008E4AF7" w:rsidRDefault="00A31805" w:rsidP="00A31805">
      <w:pPr>
        <w:pStyle w:val="Default"/>
        <w:rPr>
          <w:rFonts w:ascii="Calibri" w:hAnsi="Calibri" w:cs="Arial"/>
          <w:sz w:val="20"/>
          <w:szCs w:val="20"/>
        </w:rPr>
      </w:pPr>
    </w:p>
    <w:p w:rsidR="00A31805" w:rsidRPr="008E4AF7" w:rsidRDefault="00A31805" w:rsidP="00A31805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 niepotrzebne skreślić</w:t>
      </w:r>
    </w:p>
    <w:p w:rsidR="00A31805" w:rsidRPr="008E4AF7" w:rsidRDefault="00A31805" w:rsidP="00A31805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A31805" w:rsidRPr="008E4AF7" w:rsidRDefault="00A31805" w:rsidP="00A31805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 jeżeli dotyczy</w:t>
      </w:r>
    </w:p>
    <w:p w:rsidR="00A31805" w:rsidRPr="008E4AF7" w:rsidRDefault="00A31805" w:rsidP="00A31805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A31805" w:rsidRPr="008E4AF7" w:rsidRDefault="00A31805" w:rsidP="00A31805">
      <w:pPr>
        <w:spacing w:line="240" w:lineRule="auto"/>
        <w:jc w:val="right"/>
        <w:rPr>
          <w:rFonts w:ascii="Calibri" w:eastAsia="Times New Roman" w:hAnsi="Calibri" w:cs="Times New Roman"/>
          <w:i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sz w:val="18"/>
          <w:szCs w:val="18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sz w:val="20"/>
          <w:lang w:eastAsia="pl-PL"/>
        </w:rPr>
        <w:lastRenderedPageBreak/>
        <w:t>Załącznik nr 5 do zapytania ofertowego</w:t>
      </w:r>
    </w:p>
    <w:p w:rsidR="00A31805" w:rsidRPr="008E4AF7" w:rsidRDefault="00A31805" w:rsidP="00A31805">
      <w:pPr>
        <w:spacing w:before="120" w:line="240" w:lineRule="auto"/>
        <w:rPr>
          <w:rFonts w:ascii="Calibri" w:eastAsia="Arial Unicode MS" w:hAnsi="Calibri" w:cs="Times New Roman"/>
          <w:b/>
          <w:sz w:val="20"/>
          <w:lang w:eastAsia="pl-PL"/>
        </w:rPr>
      </w:pPr>
    </w:p>
    <w:p w:rsidR="00A31805" w:rsidRPr="008E4AF7" w:rsidRDefault="00A31805" w:rsidP="00A31805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…………………, dnia ………………</w:t>
      </w:r>
    </w:p>
    <w:p w:rsidR="00A31805" w:rsidRPr="008E4AF7" w:rsidRDefault="00A31805" w:rsidP="00A31805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lang w:eastAsia="pl-PL"/>
        </w:rPr>
      </w:pPr>
    </w:p>
    <w:p w:rsidR="00A31805" w:rsidRPr="008E4AF7" w:rsidRDefault="00A31805" w:rsidP="00A31805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………………………………………………….</w:t>
      </w:r>
    </w:p>
    <w:p w:rsidR="00A31805" w:rsidRPr="008E4AF7" w:rsidRDefault="00A31805" w:rsidP="00A31805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Dane teleadresowe Wykonawcy</w:t>
      </w:r>
    </w:p>
    <w:p w:rsidR="00A31805" w:rsidRPr="008E4AF7" w:rsidRDefault="00A31805" w:rsidP="00A31805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</w:p>
    <w:p w:rsidR="00A31805" w:rsidRPr="008E4AF7" w:rsidRDefault="00A31805" w:rsidP="00A31805">
      <w:pPr>
        <w:spacing w:line="240" w:lineRule="auto"/>
        <w:jc w:val="left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A31805" w:rsidRPr="008E4AF7" w:rsidRDefault="00A31805" w:rsidP="00A31805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Dotyczy zapytania ofertowego nr </w:t>
      </w:r>
      <w:r w:rsidR="00C87541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26/09/2014/OP</w:t>
      </w:r>
      <w:r w:rsidR="00CC7AD5" w:rsidRPr="008E4AF7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(Numer CPV </w:t>
      </w:r>
      <w:r w:rsidRPr="00D93985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80000000-4</w:t>
      </w:r>
      <w:r w:rsidRPr="008E4AF7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) w ramach projektu</w:t>
      </w:r>
      <w:r w:rsidRPr="008E4AF7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A31805" w:rsidRPr="008E4AF7" w:rsidRDefault="00A31805" w:rsidP="00A31805">
      <w:pPr>
        <w:spacing w:line="240" w:lineRule="auto"/>
        <w:jc w:val="left"/>
        <w:rPr>
          <w:rFonts w:ascii="Calibri" w:eastAsia="Times New Roman" w:hAnsi="Calibri" w:cs="Times New Roman"/>
          <w:color w:val="000000"/>
          <w:sz w:val="20"/>
          <w:lang w:eastAsia="pl-PL"/>
        </w:rPr>
      </w:pPr>
    </w:p>
    <w:p w:rsidR="00A31805" w:rsidRPr="008E4AF7" w:rsidRDefault="00A31805" w:rsidP="00A31805">
      <w:pPr>
        <w:spacing w:line="240" w:lineRule="auto"/>
        <w:jc w:val="left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</w:p>
    <w:p w:rsidR="00A31805" w:rsidRPr="008E4AF7" w:rsidRDefault="00A31805" w:rsidP="00A31805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sz w:val="20"/>
          <w:lang w:eastAsia="pl-PL"/>
        </w:rPr>
        <w:t xml:space="preserve">OŚWIADCZENIE O BRAKU POWIĄZAŃ KAPITAŁOWYCH LUB OSOBOWYCH </w:t>
      </w:r>
    </w:p>
    <w:p w:rsidR="00A31805" w:rsidRPr="008E4AF7" w:rsidRDefault="00A31805" w:rsidP="00A31805">
      <w:pPr>
        <w:spacing w:line="240" w:lineRule="auto"/>
        <w:jc w:val="center"/>
        <w:rPr>
          <w:rFonts w:ascii="Calibri" w:eastAsia="Times New Roman" w:hAnsi="Calibri" w:cs="Times New Roman"/>
          <w:sz w:val="20"/>
          <w:lang w:eastAsia="pl-PL"/>
        </w:rPr>
      </w:pPr>
    </w:p>
    <w:p w:rsidR="00A31805" w:rsidRPr="008E4AF7" w:rsidRDefault="00A31805" w:rsidP="00A31805">
      <w:pPr>
        <w:tabs>
          <w:tab w:val="left" w:pos="2400"/>
        </w:tabs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31805" w:rsidRPr="008E4AF7" w:rsidRDefault="00A31805" w:rsidP="00A31805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sz w:val="20"/>
          <w:lang w:eastAsia="pl-PL"/>
        </w:rPr>
        <w:t xml:space="preserve">oświadczam, że </w:t>
      </w:r>
      <w:r w:rsidRPr="008E4AF7">
        <w:rPr>
          <w:rFonts w:ascii="Calibri" w:eastAsia="Times New Roman" w:hAnsi="Calibri" w:cs="Times New Roman"/>
          <w:sz w:val="20"/>
          <w:lang w:eastAsia="pl-PL"/>
        </w:rPr>
        <w:t xml:space="preserve">Wykonawca jest/nie jest* powiązany osobowo lub kapitałowo z Zamawiającym. </w:t>
      </w:r>
      <w:r w:rsidRPr="008E4AF7">
        <w:rPr>
          <w:rFonts w:ascii="Calibri" w:eastAsia="Times New Roman" w:hAnsi="Calibri" w:cs="Times New Roman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A31805" w:rsidRPr="008E4AF7" w:rsidRDefault="00A31805" w:rsidP="00A31805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a)</w:t>
      </w:r>
      <w:r w:rsidRPr="008E4AF7">
        <w:rPr>
          <w:rFonts w:ascii="Calibri" w:eastAsia="Times New Roman" w:hAnsi="Calibri" w:cs="Times New Roman"/>
          <w:sz w:val="20"/>
          <w:lang w:eastAsia="pl-PL"/>
        </w:rPr>
        <w:tab/>
        <w:t>uczestniczeniu w spółce jako wspólnik spółki cywilnej lub spółki osobowej;</w:t>
      </w:r>
    </w:p>
    <w:p w:rsidR="00A31805" w:rsidRPr="008E4AF7" w:rsidRDefault="00A31805" w:rsidP="00A31805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b)</w:t>
      </w:r>
      <w:r w:rsidRPr="008E4AF7">
        <w:rPr>
          <w:rFonts w:ascii="Calibri" w:eastAsia="Times New Roman" w:hAnsi="Calibri" w:cs="Times New Roman"/>
          <w:sz w:val="20"/>
          <w:lang w:eastAsia="pl-PL"/>
        </w:rPr>
        <w:tab/>
        <w:t>posiadaniu co najmniej 10% udziałów lub akcji;</w:t>
      </w:r>
    </w:p>
    <w:p w:rsidR="00A31805" w:rsidRPr="008E4AF7" w:rsidRDefault="00A31805" w:rsidP="00A31805">
      <w:pPr>
        <w:spacing w:line="240" w:lineRule="auto"/>
        <w:ind w:left="1134" w:hanging="425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c)</w:t>
      </w:r>
      <w:r w:rsidRPr="008E4AF7">
        <w:rPr>
          <w:rFonts w:ascii="Calibri" w:eastAsia="Times New Roman" w:hAnsi="Calibri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A31805" w:rsidRPr="008E4AF7" w:rsidRDefault="00A31805" w:rsidP="00A31805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d)</w:t>
      </w:r>
      <w:r w:rsidRPr="008E4AF7">
        <w:rPr>
          <w:rFonts w:ascii="Calibri" w:eastAsia="Times New Roman" w:hAnsi="Calibri" w:cs="Times New Roman"/>
          <w:sz w:val="20"/>
          <w:lang w:eastAsia="pl-PL"/>
        </w:rPr>
        <w:tab/>
        <w:t xml:space="preserve">pozostawaniu w związku małżeńskim, w stosunku pokrewieństwa lub powinowactwa w linii </w:t>
      </w:r>
      <w:bookmarkStart w:id="0" w:name="_GoBack"/>
      <w:bookmarkEnd w:id="0"/>
      <w:r w:rsidRPr="008E4AF7">
        <w:rPr>
          <w:rFonts w:ascii="Calibri" w:eastAsia="Times New Roman" w:hAnsi="Calibri" w:cs="Times New Roman"/>
          <w:sz w:val="20"/>
          <w:lang w:eastAsia="pl-PL"/>
        </w:rPr>
        <w:t xml:space="preserve">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31805" w:rsidRPr="008E4AF7" w:rsidRDefault="00A31805" w:rsidP="00A31805">
      <w:pPr>
        <w:autoSpaceDE w:val="0"/>
        <w:autoSpaceDN w:val="0"/>
        <w:adjustRightInd w:val="0"/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</w:p>
    <w:p w:rsidR="00A31805" w:rsidRPr="008E4AF7" w:rsidRDefault="00A31805" w:rsidP="00A31805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</w:p>
    <w:p w:rsidR="00A31805" w:rsidRPr="008E4AF7" w:rsidRDefault="00A31805" w:rsidP="00A31805">
      <w:pPr>
        <w:spacing w:line="240" w:lineRule="auto"/>
        <w:jc w:val="left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……………………………………… dnia ……………………………..</w:t>
      </w:r>
    </w:p>
    <w:p w:rsidR="00A31805" w:rsidRPr="008E4AF7" w:rsidRDefault="00A31805" w:rsidP="00A31805">
      <w:pPr>
        <w:spacing w:line="240" w:lineRule="auto"/>
        <w:jc w:val="right"/>
        <w:rPr>
          <w:rFonts w:ascii="Calibri" w:eastAsia="Times New Roman" w:hAnsi="Calibri" w:cs="Times New Roman"/>
          <w:sz w:val="20"/>
          <w:lang w:eastAsia="pl-PL"/>
        </w:rPr>
      </w:pPr>
      <w:r w:rsidRPr="008E4AF7">
        <w:rPr>
          <w:rFonts w:ascii="Calibri" w:eastAsia="Times New Roman" w:hAnsi="Calibri" w:cs="Times New Roman"/>
          <w:sz w:val="20"/>
          <w:lang w:eastAsia="pl-PL"/>
        </w:rPr>
        <w:t>……………………………………………………..</w:t>
      </w:r>
    </w:p>
    <w:p w:rsidR="00A31805" w:rsidRPr="00A31805" w:rsidRDefault="00A31805" w:rsidP="00A31805">
      <w:pPr>
        <w:pStyle w:val="Default"/>
        <w:spacing w:line="276" w:lineRule="auto"/>
        <w:jc w:val="right"/>
        <w:rPr>
          <w:rFonts w:ascii="Calibri" w:hAnsi="Calibri" w:cs="Arial"/>
          <w:sz w:val="20"/>
          <w:szCs w:val="20"/>
        </w:rPr>
      </w:pPr>
      <w:r w:rsidRPr="00DE31BD">
        <w:rPr>
          <w:rFonts w:ascii="Calibri" w:hAnsi="Calibri" w:cs="Arial"/>
          <w:sz w:val="20"/>
          <w:szCs w:val="20"/>
        </w:rPr>
        <w:t>(data i czytelny podpis</w:t>
      </w:r>
      <w:r>
        <w:rPr>
          <w:rFonts w:ascii="Calibri" w:hAnsi="Calibri" w:cs="Arial"/>
          <w:sz w:val="20"/>
          <w:szCs w:val="20"/>
        </w:rPr>
        <w:t xml:space="preserve"> Wykonawcy)</w:t>
      </w:r>
    </w:p>
    <w:p w:rsidR="00A31805" w:rsidRPr="00DE31BD" w:rsidRDefault="00A31805" w:rsidP="00A31805">
      <w:pPr>
        <w:pStyle w:val="Default"/>
        <w:rPr>
          <w:rFonts w:ascii="Calibri" w:hAnsi="Calibri" w:cs="Arial"/>
          <w:sz w:val="16"/>
          <w:szCs w:val="16"/>
        </w:rPr>
      </w:pPr>
      <w:r w:rsidRPr="00DE31BD">
        <w:rPr>
          <w:rFonts w:ascii="Calibri" w:hAnsi="Calibri" w:cs="Arial"/>
          <w:sz w:val="16"/>
          <w:szCs w:val="16"/>
        </w:rPr>
        <w:t>* niepotrzebne skreślić</w:t>
      </w:r>
    </w:p>
    <w:sectPr w:rsidR="00A31805" w:rsidRPr="00DE31BD" w:rsidSect="003D1F5B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FB" w:rsidRDefault="002635FB" w:rsidP="0096319C">
      <w:pPr>
        <w:spacing w:after="0" w:line="240" w:lineRule="auto"/>
      </w:pPr>
      <w:r>
        <w:separator/>
      </w:r>
    </w:p>
  </w:endnote>
  <w:endnote w:type="continuationSeparator" w:id="0">
    <w:p w:rsidR="002635FB" w:rsidRDefault="002635F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1B2BB5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-17145</wp:posOffset>
          </wp:positionV>
          <wp:extent cx="5157470" cy="881380"/>
          <wp:effectExtent l="0" t="0" r="0" b="0"/>
          <wp:wrapTight wrapText="bothSides">
            <wp:wrapPolygon edited="0">
              <wp:start x="0" y="0"/>
              <wp:lineTo x="0" y="5135"/>
              <wp:lineTo x="10771" y="7470"/>
              <wp:lineTo x="3830" y="10271"/>
              <wp:lineTo x="3670" y="12605"/>
              <wp:lineTo x="4707" y="14939"/>
              <wp:lineTo x="4707" y="15873"/>
              <wp:lineTo x="7739" y="17741"/>
              <wp:lineTo x="13244" y="17741"/>
              <wp:lineTo x="18829" y="16340"/>
              <wp:lineTo x="18829" y="11671"/>
              <wp:lineTo x="16675" y="9804"/>
              <wp:lineTo x="10771" y="7470"/>
              <wp:lineTo x="21541" y="5135"/>
              <wp:lineTo x="21541" y="0"/>
              <wp:lineTo x="0" y="0"/>
            </wp:wrapPolygon>
          </wp:wrapTight>
          <wp:docPr id="3" name="Obraz 3" descr="\\192.168.1.2\lokal_7\komunikacja\identyfikacja\nowa identyfikacja 2014\szablony\Opole\stopka_op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Opole\stopka_op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FB" w:rsidRDefault="002635FB" w:rsidP="0096319C">
      <w:pPr>
        <w:spacing w:after="0" w:line="240" w:lineRule="auto"/>
      </w:pPr>
      <w:r>
        <w:separator/>
      </w:r>
    </w:p>
  </w:footnote>
  <w:footnote w:type="continuationSeparator" w:id="0">
    <w:p w:rsidR="002635FB" w:rsidRDefault="002635F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1B2B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6CFD5D45" wp14:editId="4EF00299">
          <wp:simplePos x="0" y="0"/>
          <wp:positionH relativeFrom="column">
            <wp:posOffset>31115</wp:posOffset>
          </wp:positionH>
          <wp:positionV relativeFrom="paragraph">
            <wp:posOffset>-1018540</wp:posOffset>
          </wp:positionV>
          <wp:extent cx="5683885" cy="1176655"/>
          <wp:effectExtent l="0" t="0" r="0" b="0"/>
          <wp:wrapTight wrapText="bothSides">
            <wp:wrapPolygon edited="0">
              <wp:start x="0" y="0"/>
              <wp:lineTo x="0" y="21332"/>
              <wp:lineTo x="21501" y="21332"/>
              <wp:lineTo x="21501" y="0"/>
              <wp:lineTo x="0" y="0"/>
            </wp:wrapPolygon>
          </wp:wrapTight>
          <wp:docPr id="1" name="Obraz 1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">
    <w:nsid w:val="600C7321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41"/>
    <w:rsid w:val="0004320E"/>
    <w:rsid w:val="000A1E41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B2BB5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35FB"/>
    <w:rsid w:val="0026422D"/>
    <w:rsid w:val="0027042D"/>
    <w:rsid w:val="00272911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1F5B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4F2CFB"/>
    <w:rsid w:val="00516465"/>
    <w:rsid w:val="00522C07"/>
    <w:rsid w:val="0052492A"/>
    <w:rsid w:val="00576A5D"/>
    <w:rsid w:val="0058040C"/>
    <w:rsid w:val="005A50E8"/>
    <w:rsid w:val="005C57C3"/>
    <w:rsid w:val="005F08D2"/>
    <w:rsid w:val="005F390E"/>
    <w:rsid w:val="005F57AD"/>
    <w:rsid w:val="00610C99"/>
    <w:rsid w:val="0061685C"/>
    <w:rsid w:val="00617F01"/>
    <w:rsid w:val="00634978"/>
    <w:rsid w:val="00635DC5"/>
    <w:rsid w:val="00653762"/>
    <w:rsid w:val="00653B61"/>
    <w:rsid w:val="00654687"/>
    <w:rsid w:val="006667B6"/>
    <w:rsid w:val="00676D3B"/>
    <w:rsid w:val="00681F15"/>
    <w:rsid w:val="006C6D9D"/>
    <w:rsid w:val="006D65F4"/>
    <w:rsid w:val="006E0EF7"/>
    <w:rsid w:val="0070192D"/>
    <w:rsid w:val="0070406D"/>
    <w:rsid w:val="00710C15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82960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31805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87541"/>
    <w:rsid w:val="00CA434D"/>
    <w:rsid w:val="00CC7AD5"/>
    <w:rsid w:val="00CE167F"/>
    <w:rsid w:val="00CE252D"/>
    <w:rsid w:val="00CE25D8"/>
    <w:rsid w:val="00CE6A73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468F7"/>
    <w:rsid w:val="00E47221"/>
    <w:rsid w:val="00E72E9B"/>
    <w:rsid w:val="00E9304B"/>
    <w:rsid w:val="00EA7030"/>
    <w:rsid w:val="00EC559E"/>
    <w:rsid w:val="00EE10CE"/>
    <w:rsid w:val="00EE27EF"/>
    <w:rsid w:val="00EE5EE8"/>
    <w:rsid w:val="00EF372B"/>
    <w:rsid w:val="00F172B5"/>
    <w:rsid w:val="00F24078"/>
    <w:rsid w:val="00F41864"/>
    <w:rsid w:val="00F424C3"/>
    <w:rsid w:val="00F47C7E"/>
    <w:rsid w:val="00F576CF"/>
    <w:rsid w:val="00F74934"/>
    <w:rsid w:val="00F76C4E"/>
    <w:rsid w:val="00F91953"/>
    <w:rsid w:val="00F94288"/>
    <w:rsid w:val="00FA3DED"/>
    <w:rsid w:val="00FA78DC"/>
    <w:rsid w:val="00FC03EF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A318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A3180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8432-8FB7-4F7B-84CF-3396628F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0</TotalTime>
  <Pages>7</Pages>
  <Words>1518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mentor</cp:lastModifiedBy>
  <cp:revision>2</cp:revision>
  <cp:lastPrinted>2013-01-21T12:02:00Z</cp:lastPrinted>
  <dcterms:created xsi:type="dcterms:W3CDTF">2014-09-16T12:22:00Z</dcterms:created>
  <dcterms:modified xsi:type="dcterms:W3CDTF">2014-09-16T12:22:00Z</dcterms:modified>
</cp:coreProperties>
</file>