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46" w:rsidRPr="008976CB" w:rsidRDefault="00F77246" w:rsidP="00F77246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ZAPYTANIE OFERTOWE</w:t>
      </w:r>
    </w:p>
    <w:p w:rsidR="00F77246" w:rsidRDefault="00F77246" w:rsidP="00F77246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na przygotowanie i przeprowadzenie szkolenia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zawodowego</w:t>
      </w:r>
    </w:p>
    <w:p w:rsidR="00CB6703" w:rsidRPr="008976CB" w:rsidRDefault="00CB6703" w:rsidP="00F77246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F77246" w:rsidRPr="008976CB" w:rsidRDefault="00F77246" w:rsidP="00F772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F77246" w:rsidRPr="008976CB" w:rsidRDefault="00F77246" w:rsidP="00F772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Nr postępowania:</w:t>
      </w:r>
      <w:r w:rsidRPr="00B805BE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 </w:t>
      </w:r>
      <w:r w:rsidR="00B805BE" w:rsidRPr="00B805BE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07/11/2014/OP</w:t>
      </w:r>
      <w:r w:rsidRPr="00B805BE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, data:  </w:t>
      </w:r>
      <w:r w:rsidR="00B805BE" w:rsidRPr="00B805BE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12.11.2014</w:t>
      </w:r>
      <w:r w:rsidRPr="00B805BE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 r.</w:t>
      </w:r>
    </w:p>
    <w:p w:rsidR="00F77246" w:rsidRPr="008976CB" w:rsidRDefault="00F77246" w:rsidP="00F772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F77246" w:rsidRPr="008976CB" w:rsidRDefault="00F77246" w:rsidP="00F77246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NAZWA I ADRES ZAMAWIAJĄCEGO</w:t>
      </w:r>
    </w:p>
    <w:p w:rsidR="00F77246" w:rsidRPr="008976CB" w:rsidRDefault="00F77246" w:rsidP="00F772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Fundacja Aktywizacja</w:t>
      </w:r>
    </w:p>
    <w:p w:rsidR="00F77246" w:rsidRPr="008976CB" w:rsidRDefault="00F77246" w:rsidP="00F772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ul. Wiśniowa 40 b lok. 8 </w:t>
      </w:r>
    </w:p>
    <w:p w:rsidR="00F77246" w:rsidRPr="008976CB" w:rsidRDefault="00F77246" w:rsidP="00F772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02-520 Warszawa </w:t>
      </w:r>
    </w:p>
    <w:p w:rsidR="00F77246" w:rsidRPr="008976CB" w:rsidRDefault="00F77246" w:rsidP="00F772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KRS 0000049694</w:t>
      </w:r>
    </w:p>
    <w:p w:rsidR="00F77246" w:rsidRPr="008976CB" w:rsidRDefault="00F77246" w:rsidP="00F772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NIP 527-13-11-973</w:t>
      </w:r>
    </w:p>
    <w:p w:rsidR="00F77246" w:rsidRPr="008976CB" w:rsidRDefault="003F7A67" w:rsidP="00F772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hyperlink r:id="rId9" w:history="1">
        <w:r w:rsidR="00F77246" w:rsidRPr="008976CB">
          <w:rPr>
            <w:rStyle w:val="Hipercze"/>
            <w:rFonts w:asciiTheme="minorHAnsi" w:eastAsia="Times New Roman" w:hAnsiTheme="minorHAnsi" w:cs="Times New Roman"/>
            <w:kern w:val="0"/>
            <w:sz w:val="20"/>
            <w:lang w:eastAsia="pl-PL"/>
          </w:rPr>
          <w:t>www.aktywizacja.org.pl</w:t>
        </w:r>
      </w:hyperlink>
    </w:p>
    <w:p w:rsidR="00F77246" w:rsidRPr="008976CB" w:rsidRDefault="00F77246" w:rsidP="00F772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F77246" w:rsidRPr="008976CB" w:rsidRDefault="00F77246" w:rsidP="00F77246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OPIS PRZEDMIOTU ZAMÓWIENIA</w:t>
      </w:r>
    </w:p>
    <w:p w:rsidR="00F77246" w:rsidRDefault="00F77246" w:rsidP="00F77246">
      <w:pPr>
        <w:numPr>
          <w:ilvl w:val="0"/>
          <w:numId w:val="4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Przedmiotem zamówienia jest przygotowanie i przeprowadzenie przez wybranego/-ą trenera/-</w:t>
      </w:r>
      <w:proofErr w:type="spellStart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kę</w:t>
      </w:r>
      <w:proofErr w:type="spellEnd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szkole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nia</w:t>
      </w: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</w:p>
    <w:p w:rsidR="00F77246" w:rsidRPr="006D56B5" w:rsidRDefault="00F77246" w:rsidP="00F77246">
      <w:pPr>
        <w:numPr>
          <w:ilvl w:val="0"/>
          <w:numId w:val="13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D56B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Bądź przedsiębiorczy – 80 h, jedna edycja </w:t>
      </w:r>
    </w:p>
    <w:p w:rsidR="00F77246" w:rsidRPr="008976CB" w:rsidRDefault="00F77246" w:rsidP="00F77246">
      <w:pPr>
        <w:numPr>
          <w:ilvl w:val="0"/>
          <w:numId w:val="4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Szkoleni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e musi </w:t>
      </w: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spełniać następujące wymagania:</w:t>
      </w:r>
    </w:p>
    <w:p w:rsidR="00F77246" w:rsidRPr="00C47629" w:rsidRDefault="00F77246" w:rsidP="00F77246">
      <w:pPr>
        <w:numPr>
          <w:ilvl w:val="0"/>
          <w:numId w:val="2"/>
        </w:numPr>
        <w:tabs>
          <w:tab w:val="clear" w:pos="1788"/>
          <w:tab w:val="num" w:pos="993"/>
        </w:tabs>
        <w:spacing w:line="240" w:lineRule="auto"/>
        <w:ind w:left="1276" w:hanging="567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szkoleni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e</w:t>
      </w: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odbywać się </w:t>
      </w:r>
      <w:r w:rsidRPr="006D56B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będą w Opolu, Ozimska 25 </w:t>
      </w:r>
    </w:p>
    <w:p w:rsidR="00F77246" w:rsidRPr="00C47629" w:rsidRDefault="00F77246" w:rsidP="00F77246">
      <w:pPr>
        <w:numPr>
          <w:ilvl w:val="0"/>
          <w:numId w:val="2"/>
        </w:numPr>
        <w:tabs>
          <w:tab w:val="clear" w:pos="1788"/>
          <w:tab w:val="num" w:pos="993"/>
        </w:tabs>
        <w:spacing w:line="240" w:lineRule="auto"/>
        <w:ind w:left="993" w:hanging="284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>s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zkolenie</w:t>
      </w:r>
      <w:r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odbywać się będą w </w:t>
      </w:r>
      <w:r w:rsidRPr="006D56B5">
        <w:rPr>
          <w:rFonts w:asciiTheme="minorHAnsi" w:eastAsia="Times New Roman" w:hAnsiTheme="minorHAnsi" w:cs="Times New Roman"/>
          <w:kern w:val="0"/>
          <w:sz w:val="20"/>
          <w:lang w:eastAsia="pl-PL"/>
        </w:rPr>
        <w:t>okresie od 0</w:t>
      </w:r>
      <w:r w:rsidR="00A70891">
        <w:rPr>
          <w:rFonts w:asciiTheme="minorHAnsi" w:eastAsia="Times New Roman" w:hAnsiTheme="minorHAnsi" w:cs="Times New Roman"/>
          <w:kern w:val="0"/>
          <w:sz w:val="20"/>
          <w:lang w:eastAsia="pl-PL"/>
        </w:rPr>
        <w:t>2</w:t>
      </w:r>
      <w:r w:rsidRPr="006D56B5">
        <w:rPr>
          <w:rFonts w:asciiTheme="minorHAnsi" w:eastAsia="Times New Roman" w:hAnsiTheme="minorHAnsi" w:cs="Times New Roman"/>
          <w:kern w:val="0"/>
          <w:sz w:val="20"/>
          <w:lang w:eastAsia="pl-PL"/>
        </w:rPr>
        <w:t>.</w:t>
      </w:r>
      <w:r w:rsidR="00A70891">
        <w:rPr>
          <w:rFonts w:asciiTheme="minorHAnsi" w:eastAsia="Times New Roman" w:hAnsiTheme="minorHAnsi" w:cs="Times New Roman"/>
          <w:kern w:val="0"/>
          <w:sz w:val="20"/>
          <w:lang w:eastAsia="pl-PL"/>
        </w:rPr>
        <w:t>01</w:t>
      </w:r>
      <w:r w:rsidRPr="006D56B5">
        <w:rPr>
          <w:rFonts w:asciiTheme="minorHAnsi" w:eastAsia="Times New Roman" w:hAnsiTheme="minorHAnsi" w:cs="Times New Roman"/>
          <w:kern w:val="0"/>
          <w:sz w:val="20"/>
          <w:lang w:eastAsia="pl-PL"/>
        </w:rPr>
        <w:t>.201</w:t>
      </w:r>
      <w:r w:rsidR="00A70891">
        <w:rPr>
          <w:rFonts w:asciiTheme="minorHAnsi" w:eastAsia="Times New Roman" w:hAnsiTheme="minorHAnsi" w:cs="Times New Roman"/>
          <w:kern w:val="0"/>
          <w:sz w:val="20"/>
          <w:lang w:eastAsia="pl-PL"/>
        </w:rPr>
        <w:t>5</w:t>
      </w:r>
      <w:r w:rsidRPr="006D56B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r. do </w:t>
      </w:r>
      <w:r w:rsidR="00587179">
        <w:rPr>
          <w:rFonts w:asciiTheme="minorHAnsi" w:eastAsia="Times New Roman" w:hAnsiTheme="minorHAnsi" w:cs="Times New Roman"/>
          <w:kern w:val="0"/>
          <w:sz w:val="20"/>
          <w:lang w:eastAsia="pl-PL"/>
        </w:rPr>
        <w:t>13.03</w:t>
      </w:r>
      <w:r w:rsidR="00A70891">
        <w:rPr>
          <w:rFonts w:asciiTheme="minorHAnsi" w:eastAsia="Times New Roman" w:hAnsiTheme="minorHAnsi" w:cs="Times New Roman"/>
          <w:kern w:val="0"/>
          <w:sz w:val="20"/>
          <w:lang w:eastAsia="pl-PL"/>
        </w:rPr>
        <w:t>.2015</w:t>
      </w:r>
      <w:r w:rsidRPr="006D56B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r.  </w:t>
      </w:r>
      <w:r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>(szczegółowy harmonogram do uzgodnienia między stronami)</w:t>
      </w:r>
    </w:p>
    <w:p w:rsidR="00F77246" w:rsidRPr="00C47629" w:rsidRDefault="00F77246" w:rsidP="00F77246">
      <w:pPr>
        <w:numPr>
          <w:ilvl w:val="0"/>
          <w:numId w:val="2"/>
        </w:numPr>
        <w:tabs>
          <w:tab w:val="clear" w:pos="1788"/>
          <w:tab w:val="num" w:pos="993"/>
        </w:tabs>
        <w:spacing w:line="240" w:lineRule="auto"/>
        <w:ind w:left="1276" w:hanging="567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>w szkoleniu będzie uczestniczyło od 8 do 12 osób</w:t>
      </w:r>
    </w:p>
    <w:p w:rsidR="00F77246" w:rsidRPr="00C47629" w:rsidRDefault="00F77246" w:rsidP="00F77246">
      <w:pPr>
        <w:numPr>
          <w:ilvl w:val="0"/>
          <w:numId w:val="2"/>
        </w:numPr>
        <w:tabs>
          <w:tab w:val="clear" w:pos="1788"/>
          <w:tab w:val="num" w:pos="993"/>
        </w:tabs>
        <w:spacing w:line="240" w:lineRule="auto"/>
        <w:ind w:left="1276" w:hanging="567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czas trwania poszczególnych szkoleń wynosi </w:t>
      </w:r>
    </w:p>
    <w:p w:rsidR="00F77246" w:rsidRPr="006D56B5" w:rsidRDefault="00F77246" w:rsidP="00F77246">
      <w:pPr>
        <w:numPr>
          <w:ilvl w:val="1"/>
          <w:numId w:val="3"/>
        </w:numPr>
        <w:tabs>
          <w:tab w:val="num" w:pos="993"/>
          <w:tab w:val="num" w:pos="1418"/>
        </w:tabs>
        <w:spacing w:line="240" w:lineRule="auto"/>
        <w:ind w:left="1418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D56B5">
        <w:rPr>
          <w:rFonts w:asciiTheme="minorHAnsi" w:eastAsia="Times New Roman" w:hAnsiTheme="minorHAnsi" w:cs="Times New Roman"/>
          <w:kern w:val="0"/>
          <w:sz w:val="20"/>
          <w:lang w:eastAsia="pl-PL"/>
        </w:rPr>
        <w:t>Bądź przedsiębiorczy – 80 h szkoleniowych</w:t>
      </w:r>
    </w:p>
    <w:p w:rsidR="00F77246" w:rsidRPr="00C47629" w:rsidRDefault="00F77246" w:rsidP="00F77246">
      <w:p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47629">
        <w:rPr>
          <w:rFonts w:asciiTheme="minorHAnsi" w:eastAsia="Times New Roman" w:hAnsiTheme="minorHAnsi" w:cs="Times New Roman"/>
          <w:sz w:val="20"/>
          <w:lang w:eastAsia="pl-PL"/>
        </w:rPr>
        <w:t>gdzie 1 godzina szkoleniowa oznacza: 45 minut zajęć oraz 15 minut przerwy</w:t>
      </w:r>
    </w:p>
    <w:p w:rsidR="00F77246" w:rsidRPr="00C47629" w:rsidRDefault="00F77246" w:rsidP="00F77246">
      <w:pPr>
        <w:numPr>
          <w:ilvl w:val="0"/>
          <w:numId w:val="2"/>
        </w:numPr>
        <w:tabs>
          <w:tab w:val="clear" w:pos="1788"/>
          <w:tab w:val="num" w:pos="993"/>
        </w:tabs>
        <w:spacing w:line="240" w:lineRule="auto"/>
        <w:ind w:left="1276" w:hanging="567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szkolenia organizowan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e</w:t>
      </w: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będą w następującym trybie: dni </w:t>
      </w:r>
      <w:r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robocze </w:t>
      </w:r>
      <w:r w:rsidRPr="00C47629">
        <w:rPr>
          <w:rFonts w:asciiTheme="minorHAnsi" w:eastAsia="Times New Roman" w:hAnsiTheme="minorHAnsi" w:cs="Times New Roman"/>
          <w:sz w:val="20"/>
          <w:lang w:eastAsia="pl-PL"/>
        </w:rPr>
        <w:t>i/lub</w:t>
      </w:r>
      <w:r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 weekendy.</w:t>
      </w:r>
    </w:p>
    <w:p w:rsidR="00F77246" w:rsidRPr="006971B2" w:rsidRDefault="00F77246" w:rsidP="00F77246">
      <w:pPr>
        <w:numPr>
          <w:ilvl w:val="0"/>
          <w:numId w:val="4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Przedmiot zamówienia wykonywany będzie osobiście, bez możliwości zlecania osobom trzecim, na podstawie umowy </w:t>
      </w:r>
      <w:proofErr w:type="spellStart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cywilno</w:t>
      </w:r>
      <w:proofErr w:type="spellEnd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– prawnej (umowa zlecenie), </w:t>
      </w:r>
      <w:r w:rsidRPr="006971B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 wymiarze </w:t>
      </w:r>
      <w:r w:rsidRPr="006D56B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80 </w:t>
      </w:r>
      <w:r w:rsidRPr="006971B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h w okresie realizacji projektu tj. od dnia podpisania umowy maksymalnie do dnia </w:t>
      </w:r>
      <w:r w:rsidR="00587179">
        <w:rPr>
          <w:rFonts w:asciiTheme="minorHAnsi" w:eastAsia="Times New Roman" w:hAnsiTheme="minorHAnsi" w:cs="Times New Roman"/>
          <w:kern w:val="0"/>
          <w:sz w:val="20"/>
          <w:lang w:eastAsia="pl-PL"/>
        </w:rPr>
        <w:t>13.03</w:t>
      </w:r>
      <w:r w:rsidR="00A70891">
        <w:rPr>
          <w:rFonts w:asciiTheme="minorHAnsi" w:eastAsia="Times New Roman" w:hAnsiTheme="minorHAnsi" w:cs="Times New Roman"/>
          <w:kern w:val="0"/>
          <w:sz w:val="20"/>
          <w:lang w:eastAsia="pl-PL"/>
        </w:rPr>
        <w:t>.201</w:t>
      </w:r>
      <w:r w:rsidR="00B805BE">
        <w:rPr>
          <w:rFonts w:asciiTheme="minorHAnsi" w:eastAsia="Times New Roman" w:hAnsiTheme="minorHAnsi" w:cs="Times New Roman"/>
          <w:kern w:val="0"/>
          <w:sz w:val="20"/>
          <w:lang w:eastAsia="pl-PL"/>
        </w:rPr>
        <w:t>5</w:t>
      </w:r>
      <w:r w:rsidR="00A70891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Pr="006D56B5">
        <w:rPr>
          <w:rFonts w:asciiTheme="minorHAnsi" w:eastAsia="Times New Roman" w:hAnsiTheme="minorHAnsi" w:cs="Times New Roman"/>
          <w:kern w:val="0"/>
          <w:sz w:val="20"/>
          <w:lang w:eastAsia="pl-PL"/>
        </w:rPr>
        <w:t>r.</w:t>
      </w:r>
    </w:p>
    <w:p w:rsidR="00F77246" w:rsidRPr="008976CB" w:rsidRDefault="00F77246" w:rsidP="00F77246">
      <w:pPr>
        <w:numPr>
          <w:ilvl w:val="0"/>
          <w:numId w:val="4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Uczestnikami/-</w:t>
      </w:r>
      <w:proofErr w:type="spellStart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czkami</w:t>
      </w:r>
      <w:proofErr w:type="spellEnd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>szkoleń będą osoby z rożnymi rodzajami niepełnosprawności</w:t>
      </w: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, uczestnicy projektu </w:t>
      </w:r>
      <w:r w:rsidRPr="006D56B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pt. „Od aktywności do samodzielności zawodowej” </w:t>
      </w: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współfinansowanego przez Państwowy Fundusz Rehabilitacji Osób Niepełnosprawnych.</w:t>
      </w:r>
    </w:p>
    <w:p w:rsidR="00F77246" w:rsidRPr="008976CB" w:rsidRDefault="00F77246" w:rsidP="00F772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F77246" w:rsidRPr="008976CB" w:rsidRDefault="00F77246" w:rsidP="00F77246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WSPÓLNY SŁOWNIK ZAMÓWIEŃ (CPV)</w:t>
      </w:r>
    </w:p>
    <w:p w:rsidR="00F77246" w:rsidRPr="00D922B7" w:rsidRDefault="00F77246" w:rsidP="00F772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D922B7">
        <w:rPr>
          <w:rFonts w:asciiTheme="minorHAnsi" w:eastAsia="Times New Roman" w:hAnsiTheme="minorHAnsi" w:cs="Times New Roman"/>
          <w:kern w:val="0"/>
          <w:sz w:val="20"/>
          <w:lang w:eastAsia="pl-PL"/>
        </w:rPr>
        <w:t>80000000-4 – Usługi edukacyjne i szkoleniowe</w:t>
      </w:r>
    </w:p>
    <w:p w:rsidR="00F77246" w:rsidRPr="00D922B7" w:rsidRDefault="00F77246" w:rsidP="00F772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D922B7">
        <w:rPr>
          <w:rFonts w:asciiTheme="minorHAnsi" w:eastAsia="Times New Roman" w:hAnsiTheme="minorHAnsi" w:cs="Times New Roman"/>
          <w:kern w:val="0"/>
          <w:sz w:val="20"/>
          <w:lang w:eastAsia="pl-PL"/>
        </w:rPr>
        <w:t>80500000-9 – Usługi szkoleniowe</w:t>
      </w:r>
    </w:p>
    <w:p w:rsidR="00F77246" w:rsidRPr="00D922B7" w:rsidRDefault="00F77246" w:rsidP="00F772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D922B7">
        <w:rPr>
          <w:rFonts w:asciiTheme="minorHAnsi" w:eastAsia="Times New Roman" w:hAnsiTheme="minorHAnsi" w:cs="Times New Roman"/>
          <w:kern w:val="0"/>
          <w:sz w:val="20"/>
          <w:lang w:eastAsia="pl-PL"/>
        </w:rPr>
        <w:t>80530000-8 – Usługi szkoleniowe zawodowe</w:t>
      </w:r>
    </w:p>
    <w:p w:rsidR="00F77246" w:rsidRPr="008976CB" w:rsidRDefault="00F77246" w:rsidP="00F772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F77246" w:rsidRPr="008976CB" w:rsidRDefault="00F77246" w:rsidP="00F77246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ZADANIA PO STRONIE WYKONAWCY</w:t>
      </w:r>
    </w:p>
    <w:p w:rsidR="00F77246" w:rsidRPr="008976CB" w:rsidRDefault="00F77246" w:rsidP="00F772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Wykonawca zobowiązany jest do:</w:t>
      </w:r>
    </w:p>
    <w:p w:rsidR="00F77246" w:rsidRPr="00953A1F" w:rsidRDefault="00F77246" w:rsidP="00F77246">
      <w:pPr>
        <w:numPr>
          <w:ilvl w:val="0"/>
          <w:numId w:val="6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przygotowania i przekazania Zamawiającemu „Programu szczegółowego szkolenia” wraz z  materiałami szkoleniowymi (w formie skryptu w formacie pdf</w:t>
      </w:r>
      <w:r w:rsidRPr="008976CB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 xml:space="preserve">) w terminie 5 dni roboczych od otrzymania od Zamawiającego „Programu ogólnego szkolenia podstawowego”  (program szczegółowy powstaje na podstawie programu ogólnego) oraz do korekty „Programu szczegółowego szkolenia” lub materiałów, o ile Zamawiający zgłosi Wykonawcy taką konieczność (w terminie 5 dni roboczych od dnia otrzymania uwag). „Program szczegółowego szkolenia” musi być przygotowany na podstawie wzoru przekazanego przez Zamawiającego. Warunkiem wypłaty wynagrodzenia jest ponadto przekazanie Zamawiającemu starannie i poprawnie uzupełnionej oraz pełnej dokumentacji dotyczącej szkolenia obejmującej dokumenty powstałe w wyniku wykonania przez Wykonawcę obowiązków </w:t>
      </w:r>
      <w:r w:rsidRPr="00953A1F">
        <w:rPr>
          <w:rFonts w:asciiTheme="minorHAnsi" w:eastAsia="Times New Roman" w:hAnsiTheme="minorHAnsi" w:cs="Times New Roman"/>
          <w:kern w:val="0"/>
          <w:sz w:val="20"/>
          <w:lang w:eastAsia="pl-PL"/>
        </w:rPr>
        <w:t>określonych w pkt. 4 zapytania</w:t>
      </w:r>
    </w:p>
    <w:p w:rsidR="00F77246" w:rsidRPr="00953A1F" w:rsidRDefault="00F77246" w:rsidP="00F77246">
      <w:pPr>
        <w:numPr>
          <w:ilvl w:val="0"/>
          <w:numId w:val="6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953A1F">
        <w:rPr>
          <w:rFonts w:asciiTheme="minorHAnsi" w:eastAsia="Times New Roman" w:hAnsiTheme="minorHAnsi" w:cs="Times New Roman"/>
          <w:kern w:val="0"/>
          <w:sz w:val="20"/>
          <w:lang w:eastAsia="pl-PL"/>
        </w:rPr>
        <w:lastRenderedPageBreak/>
        <w:t>przygotowania i przeprowadzenia badania potrzeb szkoleniowych uczestników/-czek szkolenia</w:t>
      </w:r>
    </w:p>
    <w:p w:rsidR="00F77246" w:rsidRPr="00953A1F" w:rsidRDefault="00F77246" w:rsidP="00F77246">
      <w:pPr>
        <w:numPr>
          <w:ilvl w:val="0"/>
          <w:numId w:val="6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953A1F">
        <w:rPr>
          <w:rFonts w:asciiTheme="minorHAnsi" w:eastAsia="Times New Roman" w:hAnsiTheme="minorHAnsi" w:cs="Times New Roman"/>
          <w:kern w:val="0"/>
          <w:sz w:val="20"/>
          <w:lang w:eastAsia="pl-PL"/>
        </w:rPr>
        <w:t>przygotowania i przeprowadzenia szkolenia z zakresów tematycznych wymienionych w opisie przedmiotu zamówienia</w:t>
      </w:r>
    </w:p>
    <w:p w:rsidR="00F77246" w:rsidRPr="008976CB" w:rsidRDefault="00F77246" w:rsidP="00F77246">
      <w:pPr>
        <w:pStyle w:val="Akapitzlist"/>
        <w:numPr>
          <w:ilvl w:val="0"/>
          <w:numId w:val="6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przygotowania i przeprowadzenia końcowego sprawdzianu wiedzy uczestników/-czek szkoleń w postaci  testu końcowego wiedzy i/lub zadania kontrolnego wymagającego oceny </w:t>
      </w:r>
    </w:p>
    <w:p w:rsidR="00F77246" w:rsidRPr="008976CB" w:rsidRDefault="00F77246" w:rsidP="00F77246">
      <w:pPr>
        <w:numPr>
          <w:ilvl w:val="0"/>
          <w:numId w:val="6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przygotowania i przeprowadzenia poprawy końcowego sprawdzianu wiedzy dla uczestników/-czek szkoleń, którzy/-re nie otrzymają zaliczenia w pierwszym terminie (poprawa powinna odbyć się w ciągu 30 dni od dnia zakończenia szkolenia; dopuszcza się formę zdalną poprawy)</w:t>
      </w:r>
    </w:p>
    <w:p w:rsidR="00F77246" w:rsidRPr="008976CB" w:rsidRDefault="00F77246" w:rsidP="00F77246">
      <w:pPr>
        <w:numPr>
          <w:ilvl w:val="0"/>
          <w:numId w:val="6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sporządzenia dla każdego/-ej uczestnika/-</w:t>
      </w:r>
      <w:proofErr w:type="spellStart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czki</w:t>
      </w:r>
      <w:proofErr w:type="spellEnd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szkolenia indywidualnej opinii dotyczącej postępów bądź dalszych potrzeb edukacyjnych w zakresie szkolenia po zakończeniu szkolenia </w:t>
      </w:r>
    </w:p>
    <w:p w:rsidR="00F77246" w:rsidRPr="008976CB" w:rsidRDefault="00F77246" w:rsidP="00F77246">
      <w:pPr>
        <w:numPr>
          <w:ilvl w:val="0"/>
          <w:numId w:val="6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prowadzenia oraz starannego uzupełniania dokumentacji szkoleniowej dostarczonej przez Zamawiającego</w:t>
      </w:r>
    </w:p>
    <w:p w:rsidR="00F77246" w:rsidRPr="008976CB" w:rsidRDefault="00F77246" w:rsidP="00F77246">
      <w:pPr>
        <w:numPr>
          <w:ilvl w:val="0"/>
          <w:numId w:val="6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terminowego rozliczenia się z przeprowadzonego  szkolenia</w:t>
      </w:r>
    </w:p>
    <w:p w:rsidR="00F77246" w:rsidRPr="008976CB" w:rsidRDefault="00F77246" w:rsidP="00F77246">
      <w:pPr>
        <w:numPr>
          <w:ilvl w:val="0"/>
          <w:numId w:val="6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współpracy z Zamawiającym (z osobami zaangażowanymi w realizację projektu).</w:t>
      </w:r>
    </w:p>
    <w:p w:rsidR="00F77246" w:rsidRPr="008976CB" w:rsidRDefault="00F77246" w:rsidP="00F77246">
      <w:pPr>
        <w:spacing w:line="240" w:lineRule="auto"/>
        <w:ind w:left="1069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F77246" w:rsidRPr="008976CB" w:rsidRDefault="00F77246" w:rsidP="00F77246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ZADANIA PO STRONIE ZAMAWIAJĄCEGO</w:t>
      </w:r>
    </w:p>
    <w:p w:rsidR="00F77246" w:rsidRPr="008976CB" w:rsidRDefault="00F77246" w:rsidP="00F7724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Zamawiający zobowiązuje się do:</w:t>
      </w:r>
    </w:p>
    <w:p w:rsidR="00F77246" w:rsidRPr="008976CB" w:rsidRDefault="00F77246" w:rsidP="00F77246">
      <w:pPr>
        <w:numPr>
          <w:ilvl w:val="0"/>
          <w:numId w:val="5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opracowania i przekazania Wykonawcy formularzy dokumentów niezbędnych do przeprowadzenia szkolenia, służących do potwierdzenia udziału beneficjentów w szkoleniu oraz otrzymaniu przez nich wsparcia w zaplanowanym terminie i zakresie</w:t>
      </w:r>
    </w:p>
    <w:p w:rsidR="00F77246" w:rsidRPr="008976CB" w:rsidRDefault="00F77246" w:rsidP="00F77246">
      <w:pPr>
        <w:numPr>
          <w:ilvl w:val="0"/>
          <w:numId w:val="5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zapewnienia zaplecza szkoleniowego: sali wyposażonej w sprzęt komputerowy (wraz z oprogramowaniem)</w:t>
      </w:r>
    </w:p>
    <w:p w:rsidR="00F77246" w:rsidRPr="008976CB" w:rsidRDefault="00F77246" w:rsidP="00F77246">
      <w:pPr>
        <w:numPr>
          <w:ilvl w:val="0"/>
          <w:numId w:val="5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wydruku i dostarczenia Uczestnikom/-</w:t>
      </w:r>
      <w:proofErr w:type="spellStart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czkom</w:t>
      </w:r>
      <w:proofErr w:type="spellEnd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szkolenia materiałów szkoleniowych na podstawie materiałów przekazanych przez Wykonawcę.</w:t>
      </w:r>
    </w:p>
    <w:p w:rsidR="00F77246" w:rsidRPr="008976CB" w:rsidRDefault="00F77246" w:rsidP="00F772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F77246" w:rsidRPr="008976CB" w:rsidRDefault="00F77246" w:rsidP="00F77246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TERMIN I MIEJSCE WYKONANIA ZAMÓWIENIA</w:t>
      </w:r>
    </w:p>
    <w:p w:rsidR="00F77246" w:rsidRDefault="00F77246" w:rsidP="00F77246">
      <w:pPr>
        <w:spacing w:line="240" w:lineRule="auto"/>
        <w:ind w:firstLine="0"/>
        <w:rPr>
          <w:rFonts w:asciiTheme="minorHAnsi" w:hAnsiTheme="minorHAnsi" w:cs="Tahoma"/>
          <w:color w:val="000000"/>
          <w:sz w:val="20"/>
          <w:shd w:val="clear" w:color="auto" w:fill="FFFFFF"/>
        </w:rPr>
      </w:pPr>
      <w:r w:rsidRPr="008976CB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 xml:space="preserve">Termin szkolenia: </w:t>
      </w:r>
      <w:r w:rsidRPr="008976CB">
        <w:rPr>
          <w:rFonts w:asciiTheme="minorHAnsi" w:hAnsiTheme="minorHAnsi" w:cs="Tahoma"/>
          <w:color w:val="000000"/>
          <w:sz w:val="20"/>
          <w:shd w:val="clear" w:color="auto" w:fill="FFFFFF"/>
        </w:rPr>
        <w:t xml:space="preserve">szkolenia będą realizowane w okresie pomiędzy </w:t>
      </w:r>
    </w:p>
    <w:p w:rsidR="00F77246" w:rsidRPr="008976CB" w:rsidRDefault="00A70891" w:rsidP="00F7724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02.01.2015</w:t>
      </w:r>
      <w:r w:rsidR="00F77246" w:rsidRPr="006D56B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r. a </w:t>
      </w:r>
      <w:r w:rsidR="00587179">
        <w:rPr>
          <w:rFonts w:asciiTheme="minorHAnsi" w:eastAsia="Times New Roman" w:hAnsiTheme="minorHAnsi" w:cs="Times New Roman"/>
          <w:kern w:val="0"/>
          <w:sz w:val="20"/>
          <w:lang w:eastAsia="pl-PL"/>
        </w:rPr>
        <w:t>13.03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.2015</w:t>
      </w:r>
      <w:r w:rsidR="00F77246" w:rsidRPr="006D56B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r. (szczegółowy </w:t>
      </w:r>
      <w:r w:rsidR="00F77246"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harmonogram do uzgodnienia </w:t>
      </w:r>
      <w:r w:rsidR="00F77246"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między stronami).</w:t>
      </w:r>
    </w:p>
    <w:p w:rsidR="00F77246" w:rsidRPr="008976CB" w:rsidRDefault="00F77246" w:rsidP="00F7724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F77246" w:rsidRPr="008976CB" w:rsidRDefault="00F77246" w:rsidP="00F7724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Miejsce wykonania zamówienia: </w:t>
      </w:r>
    </w:p>
    <w:p w:rsidR="00F77246" w:rsidRPr="006D56B5" w:rsidRDefault="00F77246" w:rsidP="00F7724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D56B5">
        <w:rPr>
          <w:rFonts w:asciiTheme="minorHAnsi" w:eastAsia="Times New Roman" w:hAnsiTheme="minorHAnsi" w:cs="Times New Roman"/>
          <w:kern w:val="0"/>
          <w:sz w:val="20"/>
          <w:lang w:eastAsia="pl-PL"/>
        </w:rPr>
        <w:t>Opole, ul. Ozimska 25</w:t>
      </w:r>
    </w:p>
    <w:p w:rsidR="00F77246" w:rsidRPr="008976CB" w:rsidRDefault="00F77246" w:rsidP="00F77246">
      <w:pPr>
        <w:spacing w:line="240" w:lineRule="auto"/>
        <w:ind w:firstLine="0"/>
        <w:rPr>
          <w:rFonts w:asciiTheme="minorHAnsi" w:eastAsia="Times New Roman" w:hAnsiTheme="minorHAnsi" w:cs="Times New Roman"/>
          <w:color w:val="FF0000"/>
          <w:kern w:val="0"/>
          <w:sz w:val="20"/>
          <w:lang w:eastAsia="pl-PL"/>
        </w:rPr>
      </w:pPr>
    </w:p>
    <w:p w:rsidR="00F77246" w:rsidRPr="008976CB" w:rsidRDefault="00F77246" w:rsidP="00F77246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WARUNKI UDZIAŁU W POSTĘPOWANIU</w:t>
      </w:r>
    </w:p>
    <w:p w:rsidR="00F77246" w:rsidRPr="008976CB" w:rsidRDefault="00F77246" w:rsidP="00F772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O udzielenie zamówienia mogą ubiegać się Wykonawcy, którzy:</w:t>
      </w:r>
    </w:p>
    <w:p w:rsidR="00F77246" w:rsidRPr="008976CB" w:rsidRDefault="00F77246" w:rsidP="00F77246">
      <w:pPr>
        <w:numPr>
          <w:ilvl w:val="0"/>
          <w:numId w:val="7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po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siadają wykształcenie wyższe</w:t>
      </w:r>
    </w:p>
    <w:p w:rsidR="00F77246" w:rsidRPr="00C47629" w:rsidRDefault="00F77246" w:rsidP="00F77246">
      <w:pPr>
        <w:numPr>
          <w:ilvl w:val="0"/>
          <w:numId w:val="7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sz w:val="20"/>
          <w:lang w:eastAsia="pl-PL"/>
        </w:rPr>
        <w:t xml:space="preserve">posiadają wiedzę i doświadczenie zawodowe w pracy szkoleniowca w obszarze tematycznym zgodnym </w:t>
      </w:r>
      <w:r>
        <w:rPr>
          <w:rFonts w:asciiTheme="minorHAnsi" w:eastAsia="Times New Roman" w:hAnsiTheme="minorHAnsi" w:cs="Times New Roman"/>
          <w:sz w:val="20"/>
          <w:lang w:eastAsia="pl-PL"/>
        </w:rPr>
        <w:t xml:space="preserve">z przedmiotem </w:t>
      </w:r>
      <w:r w:rsidRPr="00C47629">
        <w:rPr>
          <w:rFonts w:asciiTheme="minorHAnsi" w:eastAsia="Times New Roman" w:hAnsiTheme="minorHAnsi" w:cs="Times New Roman"/>
          <w:sz w:val="20"/>
          <w:lang w:eastAsia="pl-PL"/>
        </w:rPr>
        <w:t xml:space="preserve">zamówienia, tj. min. 200 godzin udokumentowanego doświadczenia </w:t>
      </w:r>
    </w:p>
    <w:p w:rsidR="00F77246" w:rsidRPr="008976CB" w:rsidRDefault="00F77246" w:rsidP="00F77246">
      <w:pPr>
        <w:numPr>
          <w:ilvl w:val="0"/>
          <w:numId w:val="7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>są osobami fizycznymi</w:t>
      </w: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, osobami samozatrudnionymi (osobami fizycznymi prowadzącymi jednoosobową działalność gospodarczą)</w:t>
      </w:r>
    </w:p>
    <w:p w:rsidR="00F77246" w:rsidRPr="008976CB" w:rsidRDefault="00F77246" w:rsidP="00F77246">
      <w:pPr>
        <w:numPr>
          <w:ilvl w:val="0"/>
          <w:numId w:val="7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nie są powiązani kapitałowo lub osobowo z Zamawiającym</w:t>
      </w:r>
    </w:p>
    <w:p w:rsidR="00F77246" w:rsidRDefault="00F77246" w:rsidP="00F77246">
      <w:pPr>
        <w:numPr>
          <w:ilvl w:val="0"/>
          <w:numId w:val="7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mile widziane będzie 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posiadanie </w:t>
      </w: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doświadczeni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a</w:t>
      </w: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 pracy z osobami niepełnosprawnymi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.</w:t>
      </w:r>
    </w:p>
    <w:p w:rsidR="00F77246" w:rsidRPr="008976CB" w:rsidRDefault="00F77246" w:rsidP="00F772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F77246" w:rsidRPr="008976CB" w:rsidRDefault="00F77246" w:rsidP="00F77246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DOKUMENTY WYMAGANE W CELU POTWIERDZENIA SPEŁNIENIA WARUNKÓW</w:t>
      </w:r>
    </w:p>
    <w:p w:rsidR="00F77246" w:rsidRPr="008976CB" w:rsidRDefault="00F77246" w:rsidP="00F772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Dokumenty wymagane w celu potwierdzenia spełnienia warunków:</w:t>
      </w:r>
    </w:p>
    <w:p w:rsidR="00F77246" w:rsidRPr="008976CB" w:rsidRDefault="00F77246" w:rsidP="00F77246">
      <w:pPr>
        <w:numPr>
          <w:ilvl w:val="0"/>
          <w:numId w:val="8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Wypełniony for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mularz oferty (załącznik nr 1)</w:t>
      </w:r>
    </w:p>
    <w:p w:rsidR="00F77246" w:rsidRPr="008976CB" w:rsidRDefault="00F77246" w:rsidP="00F77246">
      <w:pPr>
        <w:numPr>
          <w:ilvl w:val="0"/>
          <w:numId w:val="8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Życiorys zawodowy z przebiegiem nauki, pracy zawodowej, informacji o odbytych szkoleniach, kursach, posiadanych u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miejętnościach (załącznik nr 2)</w:t>
      </w:r>
    </w:p>
    <w:p w:rsidR="00F77246" w:rsidRPr="008976CB" w:rsidRDefault="00F77246" w:rsidP="00F77246">
      <w:pPr>
        <w:numPr>
          <w:ilvl w:val="0"/>
          <w:numId w:val="8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Wykaz doświadczenia zawodowego w zakresie prowa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dzenia szkoleń (załącznik nr 3)</w:t>
      </w:r>
    </w:p>
    <w:p w:rsidR="00F77246" w:rsidRDefault="00F77246" w:rsidP="00F77246">
      <w:pPr>
        <w:numPr>
          <w:ilvl w:val="0"/>
          <w:numId w:val="8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Oświadczenie o braku powiązań osobowych lub kapitałowych z Zamawiającym (załącznik nr 4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</w:p>
    <w:p w:rsidR="00F77246" w:rsidRPr="00C47629" w:rsidRDefault="00F77246" w:rsidP="00F77246">
      <w:pPr>
        <w:numPr>
          <w:ilvl w:val="0"/>
          <w:numId w:val="8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Rekomendacje/referencje dotyczące przeprowadzenia min. 100 godzin szkoleń w przedmiocie zamówienia. </w:t>
      </w:r>
    </w:p>
    <w:p w:rsidR="00F77246" w:rsidRPr="008976CB" w:rsidRDefault="00F77246" w:rsidP="00F772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F77246" w:rsidRPr="008976CB" w:rsidRDefault="00F77246" w:rsidP="00F77246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WALUTA, W JAKIEJ BĘDĄ PROWADZONE ROZLICZENIA ZWIĄZANE Z REALIZACJĄ NINIEJSZEGO ZAMÓWIENIA</w:t>
      </w:r>
    </w:p>
    <w:p w:rsidR="00F77246" w:rsidRPr="008976CB" w:rsidRDefault="00F77246" w:rsidP="00F77246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8976CB">
        <w:rPr>
          <w:rFonts w:asciiTheme="minorHAnsi" w:hAnsiTheme="minorHAnsi"/>
          <w:sz w:val="20"/>
        </w:rPr>
        <w:t>Rozliczenia związane z realizacją zamówienia będą prowadzone w PLN.</w:t>
      </w:r>
    </w:p>
    <w:p w:rsidR="00F77246" w:rsidRPr="008976CB" w:rsidRDefault="00F77246" w:rsidP="00F772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F77246" w:rsidRPr="008976CB" w:rsidRDefault="00F77246" w:rsidP="00F77246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OPIS SPOSOBU PRZYGOTOWANIA OFERTY</w:t>
      </w:r>
    </w:p>
    <w:p w:rsidR="00F77246" w:rsidRPr="008976CB" w:rsidRDefault="00F77246" w:rsidP="00F77246">
      <w:pPr>
        <w:numPr>
          <w:ilvl w:val="0"/>
          <w:numId w:val="9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Oferta powinna mieć formę pisemną, być opatrzona pieczątką firmową (jeśli dotyczy),  zawierać datę sporządzenia oraz obowiązkowo podpis i pieczątkę imienną Wykonawcy lub osoby upoważnionej do reprezentowania Wykonawcy. </w:t>
      </w:r>
    </w:p>
    <w:p w:rsidR="00F77246" w:rsidRPr="008976CB" w:rsidRDefault="00F77246" w:rsidP="00F77246">
      <w:pPr>
        <w:numPr>
          <w:ilvl w:val="0"/>
          <w:numId w:val="9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Składając ofertę, Wykonawca musi przedłożyć dokumenty wymienione w pkt. 8 zapytania ofertowego. </w:t>
      </w:r>
    </w:p>
    <w:p w:rsidR="00F77246" w:rsidRPr="008976CB" w:rsidRDefault="00F77246" w:rsidP="00F77246">
      <w:pPr>
        <w:numPr>
          <w:ilvl w:val="0"/>
          <w:numId w:val="9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Wszystkie składane przez Wykonawcę dokumenty powinny zostać złożone w formie oryginału bądź kserokopii potwierdzonej za zgodność z oryginałem przez Wykonawcę. </w:t>
      </w:r>
    </w:p>
    <w:p w:rsidR="00F77246" w:rsidRPr="00C47629" w:rsidRDefault="00F77246" w:rsidP="00F77246">
      <w:pPr>
        <w:numPr>
          <w:ilvl w:val="0"/>
          <w:numId w:val="9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Dokumenty złożone w języku obcym winny być dołączone i przetłumaczone na język polski oraz dodatkowo poświadczone za zgodność z oryginałem przez Wykonawcę. </w:t>
      </w:r>
    </w:p>
    <w:p w:rsidR="00F77246" w:rsidRPr="00C47629" w:rsidRDefault="00F77246" w:rsidP="00F77246">
      <w:pPr>
        <w:numPr>
          <w:ilvl w:val="0"/>
          <w:numId w:val="9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Wszelkie poprawki lub zmiany w tekście oferty muszą być parafowane własnoręcznie przez osobę podpisującą ofertę. </w:t>
      </w:r>
    </w:p>
    <w:p w:rsidR="00F77246" w:rsidRPr="00C47629" w:rsidRDefault="00F77246" w:rsidP="00F77246">
      <w:pPr>
        <w:numPr>
          <w:ilvl w:val="0"/>
          <w:numId w:val="9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Zaleca się, aby wszystkie zapisane strony oferty zostały kolejno ponumerowane. </w:t>
      </w:r>
    </w:p>
    <w:p w:rsidR="00F77246" w:rsidRPr="008976CB" w:rsidRDefault="00F77246" w:rsidP="00F77246">
      <w:pPr>
        <w:numPr>
          <w:ilvl w:val="0"/>
          <w:numId w:val="9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>Ofertę należy doręczyć w formie pisemnej, drogą pocztową lub osobiście zgodnie z pkt. 12 zapytania ofertowego</w:t>
      </w: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.</w:t>
      </w:r>
    </w:p>
    <w:p w:rsidR="00F77246" w:rsidRPr="008976CB" w:rsidRDefault="00F77246" w:rsidP="00F772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F77246" w:rsidRPr="008976CB" w:rsidRDefault="00F77246" w:rsidP="00F77246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OSOBY UPRAWNIONE DO POROZUMIEWANIA SIĘ Z POTENCJALNYMI WYKONAWCAMI</w:t>
      </w:r>
    </w:p>
    <w:p w:rsidR="00F77246" w:rsidRPr="00152A29" w:rsidRDefault="00F77246" w:rsidP="00F77246">
      <w:pPr>
        <w:spacing w:line="240" w:lineRule="auto"/>
        <w:ind w:firstLine="0"/>
        <w:rPr>
          <w:rFonts w:asciiTheme="minorHAnsi" w:hAnsiTheme="minorHAnsi"/>
          <w:bCs/>
          <w:sz w:val="20"/>
        </w:rPr>
      </w:pPr>
      <w:r w:rsidRPr="00152A29">
        <w:rPr>
          <w:rFonts w:asciiTheme="minorHAnsi" w:hAnsiTheme="minorHAnsi"/>
          <w:bCs/>
          <w:sz w:val="20"/>
        </w:rPr>
        <w:t>Daria Gontarek</w:t>
      </w:r>
    </w:p>
    <w:p w:rsidR="00F77246" w:rsidRPr="00152A29" w:rsidRDefault="00F77246" w:rsidP="00F77246">
      <w:pPr>
        <w:spacing w:line="240" w:lineRule="auto"/>
        <w:ind w:firstLine="0"/>
        <w:rPr>
          <w:rFonts w:asciiTheme="minorHAnsi" w:hAnsiTheme="minorHAnsi"/>
          <w:bCs/>
          <w:sz w:val="20"/>
        </w:rPr>
      </w:pPr>
      <w:r w:rsidRPr="00152A29">
        <w:rPr>
          <w:rFonts w:asciiTheme="minorHAnsi" w:hAnsiTheme="minorHAnsi"/>
          <w:bCs/>
          <w:sz w:val="20"/>
        </w:rPr>
        <w:t>Centrum Edukacji i Aktywizacji Zawodowej Osób Niepełnosprawnych  </w:t>
      </w:r>
    </w:p>
    <w:p w:rsidR="00F77246" w:rsidRPr="00152A29" w:rsidRDefault="00F77246" w:rsidP="00F77246">
      <w:pPr>
        <w:spacing w:line="240" w:lineRule="auto"/>
        <w:ind w:firstLine="0"/>
        <w:rPr>
          <w:rFonts w:asciiTheme="minorHAnsi" w:hAnsiTheme="minorHAnsi"/>
          <w:bCs/>
          <w:sz w:val="20"/>
        </w:rPr>
      </w:pPr>
      <w:r w:rsidRPr="00152A29">
        <w:rPr>
          <w:rFonts w:asciiTheme="minorHAnsi" w:hAnsiTheme="minorHAnsi"/>
          <w:bCs/>
          <w:sz w:val="20"/>
        </w:rPr>
        <w:t>Oddział Fundacji Aktywizacja w Opolu</w:t>
      </w:r>
    </w:p>
    <w:p w:rsidR="00F77246" w:rsidRPr="00152A29" w:rsidRDefault="00F77246" w:rsidP="00F77246">
      <w:pPr>
        <w:spacing w:line="240" w:lineRule="auto"/>
        <w:ind w:firstLine="0"/>
        <w:rPr>
          <w:rFonts w:asciiTheme="minorHAnsi" w:hAnsiTheme="minorHAnsi"/>
          <w:bCs/>
          <w:sz w:val="20"/>
        </w:rPr>
      </w:pPr>
      <w:r w:rsidRPr="00152A29">
        <w:rPr>
          <w:rFonts w:asciiTheme="minorHAnsi" w:hAnsiTheme="minorHAnsi"/>
          <w:bCs/>
          <w:sz w:val="20"/>
        </w:rPr>
        <w:t>e-mail: daria</w:t>
      </w:r>
      <w:r w:rsidR="00100265">
        <w:rPr>
          <w:rFonts w:asciiTheme="minorHAnsi" w:hAnsiTheme="minorHAnsi"/>
          <w:bCs/>
          <w:sz w:val="20"/>
        </w:rPr>
        <w:t>.</w:t>
      </w:r>
      <w:r w:rsidRPr="00152A29">
        <w:rPr>
          <w:rFonts w:asciiTheme="minorHAnsi" w:hAnsiTheme="minorHAnsi"/>
          <w:bCs/>
          <w:sz w:val="20"/>
        </w:rPr>
        <w:t>gontarek@idn.org.pl</w:t>
      </w:r>
    </w:p>
    <w:p w:rsidR="00F77246" w:rsidRPr="008976CB" w:rsidRDefault="00F77246" w:rsidP="00F772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val="en-US" w:eastAsia="pl-PL"/>
        </w:rPr>
      </w:pPr>
    </w:p>
    <w:p w:rsidR="00F77246" w:rsidRPr="008976CB" w:rsidRDefault="00F77246" w:rsidP="00F77246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MIEJSCE, TERMIN I SPOSÓB ZŁOŻENIA OFERTY</w:t>
      </w:r>
      <w:bookmarkStart w:id="0" w:name="_GoBack"/>
      <w:bookmarkEnd w:id="0"/>
    </w:p>
    <w:p w:rsidR="00F77246" w:rsidRPr="008976CB" w:rsidRDefault="00F77246" w:rsidP="00F772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Prosimy</w:t>
      </w: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o przesłanie pisemnie lub dostarczenie osobiste oferty na adres: </w:t>
      </w:r>
    </w:p>
    <w:p w:rsidR="00F77246" w:rsidRPr="008976CB" w:rsidRDefault="00F77246" w:rsidP="00F772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F77246" w:rsidRPr="00152A29" w:rsidRDefault="00F77246" w:rsidP="00F77246">
      <w:pPr>
        <w:spacing w:line="240" w:lineRule="auto"/>
        <w:ind w:firstLine="0"/>
        <w:rPr>
          <w:rFonts w:asciiTheme="minorHAnsi" w:hAnsiTheme="minorHAnsi"/>
          <w:bCs/>
          <w:sz w:val="20"/>
        </w:rPr>
      </w:pPr>
      <w:r w:rsidRPr="00152A29">
        <w:rPr>
          <w:rFonts w:asciiTheme="minorHAnsi" w:hAnsiTheme="minorHAnsi"/>
          <w:bCs/>
          <w:sz w:val="20"/>
        </w:rPr>
        <w:t xml:space="preserve">Centrum Edukacji i Aktywizacji Zawodowej Osób Niepełnosprawnych </w:t>
      </w:r>
    </w:p>
    <w:p w:rsidR="00F77246" w:rsidRPr="00152A29" w:rsidRDefault="00F77246" w:rsidP="00F77246">
      <w:pPr>
        <w:spacing w:line="240" w:lineRule="auto"/>
        <w:ind w:firstLine="0"/>
        <w:rPr>
          <w:rFonts w:asciiTheme="minorHAnsi" w:hAnsiTheme="minorHAnsi"/>
          <w:bCs/>
          <w:sz w:val="20"/>
        </w:rPr>
      </w:pPr>
      <w:r w:rsidRPr="00152A29">
        <w:rPr>
          <w:rFonts w:asciiTheme="minorHAnsi" w:hAnsiTheme="minorHAnsi"/>
          <w:bCs/>
          <w:sz w:val="20"/>
        </w:rPr>
        <w:t>Oddział Fundacji Aktywizacja  w Opolu</w:t>
      </w:r>
    </w:p>
    <w:p w:rsidR="00F77246" w:rsidRPr="00152A29" w:rsidRDefault="00F77246" w:rsidP="00F77246">
      <w:pPr>
        <w:spacing w:line="240" w:lineRule="auto"/>
        <w:ind w:firstLine="0"/>
        <w:rPr>
          <w:rFonts w:asciiTheme="minorHAnsi" w:hAnsiTheme="minorHAnsi"/>
          <w:bCs/>
          <w:sz w:val="20"/>
        </w:rPr>
      </w:pPr>
      <w:r w:rsidRPr="00152A29">
        <w:rPr>
          <w:rFonts w:asciiTheme="minorHAnsi" w:hAnsiTheme="minorHAnsi"/>
          <w:bCs/>
          <w:sz w:val="20"/>
        </w:rPr>
        <w:t>adres: ul. Ozimska 25</w:t>
      </w:r>
    </w:p>
    <w:p w:rsidR="00F77246" w:rsidRPr="00CB6703" w:rsidRDefault="00F77246" w:rsidP="00F77246">
      <w:pPr>
        <w:spacing w:line="240" w:lineRule="auto"/>
        <w:ind w:firstLine="0"/>
        <w:rPr>
          <w:rFonts w:asciiTheme="minorHAnsi" w:hAnsiTheme="minorHAnsi"/>
          <w:bCs/>
          <w:sz w:val="20"/>
        </w:rPr>
      </w:pPr>
      <w:r w:rsidRPr="00CB6703">
        <w:rPr>
          <w:rFonts w:asciiTheme="minorHAnsi" w:hAnsiTheme="minorHAnsi"/>
          <w:bCs/>
          <w:sz w:val="20"/>
        </w:rPr>
        <w:t xml:space="preserve">do dnia </w:t>
      </w:r>
      <w:r w:rsidR="00CB6703" w:rsidRPr="00CB6703">
        <w:rPr>
          <w:rFonts w:asciiTheme="minorHAnsi" w:hAnsiTheme="minorHAnsi"/>
          <w:bCs/>
          <w:sz w:val="20"/>
        </w:rPr>
        <w:t>27.11.2014</w:t>
      </w:r>
      <w:r w:rsidRPr="00CB6703">
        <w:rPr>
          <w:rFonts w:asciiTheme="minorHAnsi" w:hAnsiTheme="minorHAnsi"/>
          <w:bCs/>
          <w:sz w:val="20"/>
        </w:rPr>
        <w:t xml:space="preserve"> r. do godziny 12.00</w:t>
      </w:r>
    </w:p>
    <w:p w:rsidR="00F77246" w:rsidRPr="008976CB" w:rsidRDefault="00F77246" w:rsidP="00F77246">
      <w:pPr>
        <w:spacing w:line="240" w:lineRule="auto"/>
        <w:ind w:firstLine="0"/>
        <w:rPr>
          <w:rFonts w:asciiTheme="minorHAnsi" w:hAnsiTheme="minorHAnsi"/>
          <w:bCs/>
          <w:sz w:val="20"/>
        </w:rPr>
      </w:pPr>
    </w:p>
    <w:p w:rsidR="00F77246" w:rsidRPr="008976CB" w:rsidRDefault="00F77246" w:rsidP="00F77246">
      <w:pPr>
        <w:spacing w:line="240" w:lineRule="auto"/>
        <w:ind w:firstLine="0"/>
        <w:rPr>
          <w:rFonts w:asciiTheme="minorHAnsi" w:hAnsiTheme="minorHAnsi"/>
          <w:bCs/>
          <w:sz w:val="20"/>
        </w:rPr>
      </w:pPr>
      <w:r w:rsidRPr="008976CB">
        <w:rPr>
          <w:rFonts w:asciiTheme="minorHAnsi" w:hAnsiTheme="minorHAnsi"/>
          <w:bCs/>
          <w:sz w:val="20"/>
        </w:rPr>
        <w:t xml:space="preserve">Koperta powinna zawierać opis </w:t>
      </w:r>
      <w:r w:rsidRPr="008976CB">
        <w:rPr>
          <w:rFonts w:asciiTheme="minorHAnsi" w:eastAsia="Times New Roman" w:hAnsiTheme="minorHAnsi" w:cs="Times New Roman"/>
          <w:sz w:val="20"/>
          <w:lang w:eastAsia="pl-PL"/>
        </w:rPr>
        <w:t xml:space="preserve">„Oferta na </w:t>
      </w:r>
      <w:r>
        <w:rPr>
          <w:rFonts w:asciiTheme="minorHAnsi" w:eastAsia="Times New Roman" w:hAnsiTheme="minorHAnsi" w:cs="Times New Roman"/>
          <w:sz w:val="20"/>
          <w:lang w:eastAsia="pl-PL"/>
        </w:rPr>
        <w:t>przygotowanie i przeprowadzenie</w:t>
      </w:r>
      <w:r w:rsidRPr="008976CB">
        <w:rPr>
          <w:rFonts w:asciiTheme="minorHAnsi" w:eastAsia="Times New Roman" w:hAnsiTheme="minorHAnsi" w:cs="Times New Roman"/>
          <w:sz w:val="20"/>
          <w:lang w:eastAsia="pl-PL"/>
        </w:rPr>
        <w:t xml:space="preserve"> szkolenia</w:t>
      </w:r>
      <w:r>
        <w:rPr>
          <w:rFonts w:asciiTheme="minorHAnsi" w:eastAsia="Times New Roman" w:hAnsiTheme="minorHAnsi" w:cs="Times New Roman"/>
          <w:sz w:val="20"/>
          <w:lang w:eastAsia="pl-PL"/>
        </w:rPr>
        <w:t xml:space="preserve"> zawodowe</w:t>
      </w:r>
      <w:r w:rsidRPr="008976CB">
        <w:rPr>
          <w:rFonts w:asciiTheme="minorHAnsi" w:eastAsia="Times New Roman" w:hAnsiTheme="minorHAnsi" w:cs="Times New Roman"/>
          <w:sz w:val="20"/>
          <w:lang w:eastAsia="pl-PL"/>
        </w:rPr>
        <w:t xml:space="preserve"> w odpowiedzi na zapytanie ofertowe </w:t>
      </w:r>
      <w:r w:rsidR="00CB6703" w:rsidRPr="00B805BE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 07/11/2014/OP, data:  12.11.2014 r.</w:t>
      </w:r>
      <w:r w:rsidR="00CB6703" w:rsidRPr="00CB6703">
        <w:rPr>
          <w:rFonts w:asciiTheme="minorHAnsi" w:eastAsia="Times New Roman" w:hAnsiTheme="minorHAnsi" w:cs="Times New Roman"/>
          <w:kern w:val="0"/>
          <w:sz w:val="20"/>
          <w:lang w:eastAsia="pl-PL"/>
        </w:rPr>
        <w:t>”</w:t>
      </w:r>
    </w:p>
    <w:p w:rsidR="00F77246" w:rsidRPr="008976CB" w:rsidRDefault="00F77246" w:rsidP="00F772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F77246" w:rsidRPr="008976CB" w:rsidRDefault="00F77246" w:rsidP="00F77246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KRYTERIA OCENY OFERT I WYBORU WYKONAWCY</w:t>
      </w:r>
    </w:p>
    <w:p w:rsidR="00F77246" w:rsidRPr="008976CB" w:rsidRDefault="00F77246" w:rsidP="00F77246">
      <w:pPr>
        <w:numPr>
          <w:ilvl w:val="0"/>
          <w:numId w:val="11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W celu wyboru najkorzystniejszej oferty Zamawiający dokona oceny i wyboru oferty spośród Wykonawców spełniających warunki określone w punkcie 7 w oparciu o kryterium wyboru: Cena.</w:t>
      </w:r>
    </w:p>
    <w:p w:rsidR="00F77246" w:rsidRPr="008976CB" w:rsidRDefault="00F77246" w:rsidP="00F77246">
      <w:pPr>
        <w:numPr>
          <w:ilvl w:val="0"/>
          <w:numId w:val="11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W przypadku stwierdzenia w ofertach/ofercie oczywistych omyłek pisarskich, rachunkowych bądź innych omyłek polegających na niezgodności ofert/oferty z przedmiotowym zapytaniem Zamawiający wezwie Wykonawc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ę/-</w:t>
      </w: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ów do sprostowania.</w:t>
      </w:r>
    </w:p>
    <w:p w:rsidR="00F77246" w:rsidRPr="008976CB" w:rsidRDefault="00F77246" w:rsidP="00F77246">
      <w:pPr>
        <w:numPr>
          <w:ilvl w:val="0"/>
          <w:numId w:val="11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Oferty zawierające braki formalne, na prośbę Komisji oceniającej mogą zostać uzupełnione w określonym przez Komisję terminie. Wyboru najkorzystniejszej oferty dokona Komisja. Od dokonanego wyboru nie przewiduje się </w:t>
      </w:r>
      <w:proofErr w:type="spellStart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odwołań</w:t>
      </w:r>
      <w:proofErr w:type="spellEnd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.</w:t>
      </w:r>
    </w:p>
    <w:p w:rsidR="00F77246" w:rsidRPr="008976CB" w:rsidRDefault="00F77246" w:rsidP="00F77246">
      <w:pPr>
        <w:numPr>
          <w:ilvl w:val="0"/>
          <w:numId w:val="11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Zamawiający zastrzega sobie możliwość niedokonania wyboru oraz możliwość prowadzenia negocjacji. </w:t>
      </w:r>
    </w:p>
    <w:p w:rsidR="00F77246" w:rsidRPr="008976CB" w:rsidRDefault="00F77246" w:rsidP="00F772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F77246" w:rsidRPr="008976CB" w:rsidRDefault="00F77246" w:rsidP="00F772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F77246" w:rsidRPr="008976CB" w:rsidRDefault="00F77246" w:rsidP="00F77246">
      <w:pPr>
        <w:keepNext/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lastRenderedPageBreak/>
        <w:t>SPOSÓB OBLICZENIA CENY OFERTY</w:t>
      </w:r>
    </w:p>
    <w:p w:rsidR="00F77246" w:rsidRPr="008976CB" w:rsidRDefault="00F77246" w:rsidP="00F77246">
      <w:pPr>
        <w:keepNext/>
        <w:spacing w:line="240" w:lineRule="auto"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F77246" w:rsidRPr="008976CB" w:rsidRDefault="00F77246" w:rsidP="00F77246">
      <w:pPr>
        <w:keepNext/>
        <w:numPr>
          <w:ilvl w:val="0"/>
          <w:numId w:val="12"/>
        </w:numPr>
        <w:spacing w:line="240" w:lineRule="auto"/>
        <w:ind w:left="815" w:hanging="425"/>
        <w:rPr>
          <w:rFonts w:asciiTheme="minorHAnsi" w:eastAsia="Times New Roman" w:hAnsiTheme="minorHAnsi" w:cs="Times New Roman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sz w:val="20"/>
          <w:lang w:eastAsia="pl-PL"/>
        </w:rPr>
        <w:t xml:space="preserve">Wagi punktowe lub procentowe przypisane do poszczególnych kryteriów oceny ofert. </w:t>
      </w:r>
    </w:p>
    <w:p w:rsidR="00F77246" w:rsidRPr="00C47629" w:rsidRDefault="00F77246" w:rsidP="00F77246">
      <w:pPr>
        <w:keepNext/>
        <w:spacing w:line="240" w:lineRule="auto"/>
        <w:rPr>
          <w:rFonts w:asciiTheme="minorHAnsi" w:eastAsia="Times New Roman" w:hAnsiTheme="minorHAnsi" w:cs="Times New Roman"/>
          <w:sz w:val="20"/>
          <w:lang w:eastAsia="pl-PL"/>
        </w:rPr>
      </w:pPr>
    </w:p>
    <w:p w:rsidR="00F77246" w:rsidRPr="00C47629" w:rsidRDefault="00F77246" w:rsidP="00F77246">
      <w:pPr>
        <w:keepNext/>
        <w:spacing w:line="240" w:lineRule="auto"/>
        <w:ind w:firstLine="390"/>
        <w:rPr>
          <w:rFonts w:asciiTheme="minorHAnsi" w:eastAsia="Times New Roman" w:hAnsiTheme="minorHAnsi" w:cs="Times New Roman"/>
          <w:sz w:val="20"/>
          <w:lang w:eastAsia="pl-PL"/>
        </w:rPr>
      </w:pPr>
      <w:r w:rsidRPr="00C47629">
        <w:rPr>
          <w:rFonts w:asciiTheme="minorHAnsi" w:eastAsia="Times New Roman" w:hAnsiTheme="minorHAnsi" w:cs="Times New Roman"/>
          <w:sz w:val="20"/>
          <w:lang w:eastAsia="pl-PL"/>
        </w:rPr>
        <w:t xml:space="preserve">Cena brutto za godzinę pracy: 100% </w:t>
      </w:r>
    </w:p>
    <w:p w:rsidR="00F77246" w:rsidRPr="00C47629" w:rsidRDefault="00F77246" w:rsidP="00F77246">
      <w:pPr>
        <w:spacing w:line="240" w:lineRule="auto"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F77246" w:rsidRPr="00C47629" w:rsidRDefault="00F77246" w:rsidP="00F77246">
      <w:pPr>
        <w:numPr>
          <w:ilvl w:val="0"/>
          <w:numId w:val="12"/>
        </w:numPr>
        <w:spacing w:line="240" w:lineRule="auto"/>
        <w:ind w:left="815" w:hanging="425"/>
        <w:rPr>
          <w:rFonts w:asciiTheme="minorHAnsi" w:eastAsia="Times New Roman" w:hAnsiTheme="minorHAnsi" w:cs="Times New Roman"/>
          <w:sz w:val="20"/>
          <w:lang w:eastAsia="pl-PL"/>
        </w:rPr>
      </w:pPr>
      <w:r w:rsidRPr="00C47629">
        <w:rPr>
          <w:rFonts w:asciiTheme="minorHAnsi" w:eastAsia="Times New Roman" w:hAnsiTheme="minorHAnsi" w:cs="Times New Roman"/>
          <w:sz w:val="20"/>
          <w:lang w:eastAsia="pl-PL"/>
        </w:rPr>
        <w:t xml:space="preserve">Sposób przyznawania punktacji za spełnienie kryterium </w:t>
      </w:r>
    </w:p>
    <w:p w:rsidR="00F77246" w:rsidRPr="00C47629" w:rsidRDefault="00F77246" w:rsidP="00F77246">
      <w:pPr>
        <w:spacing w:line="240" w:lineRule="auto"/>
        <w:rPr>
          <w:rFonts w:asciiTheme="minorHAnsi" w:eastAsia="Times New Roman" w:hAnsiTheme="minorHAnsi" w:cs="Times New Roman"/>
          <w:sz w:val="20"/>
          <w:lang w:eastAsia="pl-PL"/>
        </w:rPr>
      </w:pPr>
    </w:p>
    <w:p w:rsidR="00F77246" w:rsidRPr="00C47629" w:rsidRDefault="00F77246" w:rsidP="00F77246">
      <w:pPr>
        <w:spacing w:line="240" w:lineRule="auto"/>
        <w:ind w:firstLine="390"/>
        <w:rPr>
          <w:rFonts w:asciiTheme="minorHAnsi" w:hAnsiTheme="minorHAnsi"/>
          <w:bCs/>
          <w:sz w:val="20"/>
        </w:rPr>
      </w:pPr>
      <w:r w:rsidRPr="00C47629">
        <w:rPr>
          <w:rFonts w:asciiTheme="minorHAnsi" w:hAnsiTheme="minorHAnsi"/>
          <w:bCs/>
          <w:sz w:val="20"/>
        </w:rPr>
        <w:t xml:space="preserve">Punkty za kryterium "cena" zostaną obliczone na podstawie wzoru: </w:t>
      </w:r>
    </w:p>
    <w:p w:rsidR="00F77246" w:rsidRPr="00C47629" w:rsidRDefault="00F77246" w:rsidP="00F77246">
      <w:pPr>
        <w:spacing w:line="240" w:lineRule="auto"/>
        <w:rPr>
          <w:rFonts w:asciiTheme="minorHAnsi" w:hAnsiTheme="minorHAnsi"/>
          <w:bCs/>
          <w:sz w:val="20"/>
          <w:u w:val="single"/>
        </w:rPr>
      </w:pPr>
    </w:p>
    <w:tbl>
      <w:tblPr>
        <w:tblStyle w:val="Tabela-Siatka"/>
        <w:tblW w:w="0" w:type="auto"/>
        <w:tblInd w:w="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2"/>
        <w:gridCol w:w="2606"/>
      </w:tblGrid>
      <w:tr w:rsidR="00F77246" w:rsidRPr="00C47629" w:rsidTr="00A47C58">
        <w:trPr>
          <w:trHeight w:val="258"/>
        </w:trPr>
        <w:tc>
          <w:tcPr>
            <w:tcW w:w="5742" w:type="dxa"/>
            <w:tcBorders>
              <w:bottom w:val="single" w:sz="4" w:space="0" w:color="auto"/>
            </w:tcBorders>
          </w:tcPr>
          <w:p w:rsidR="00F77246" w:rsidRPr="00C47629" w:rsidRDefault="00F77246" w:rsidP="00A47C58">
            <w:pPr>
              <w:rPr>
                <w:rFonts w:asciiTheme="minorHAnsi" w:hAnsiTheme="minorHAnsi"/>
                <w:bCs/>
                <w:sz w:val="20"/>
              </w:rPr>
            </w:pPr>
            <w:r w:rsidRPr="00C47629">
              <w:rPr>
                <w:rFonts w:asciiTheme="minorHAnsi" w:hAnsiTheme="minorHAnsi"/>
                <w:bCs/>
                <w:sz w:val="20"/>
              </w:rPr>
              <w:t>najniższa cena brutto analizowanych ofert za godzinę pracy</w:t>
            </w:r>
          </w:p>
        </w:tc>
        <w:tc>
          <w:tcPr>
            <w:tcW w:w="2606" w:type="dxa"/>
            <w:vMerge w:val="restart"/>
            <w:vAlign w:val="center"/>
          </w:tcPr>
          <w:p w:rsidR="00F77246" w:rsidRPr="00C47629" w:rsidRDefault="00F77246" w:rsidP="00A47C58">
            <w:pPr>
              <w:ind w:firstLine="106"/>
              <w:rPr>
                <w:rFonts w:asciiTheme="minorHAnsi" w:hAnsiTheme="minorHAnsi"/>
                <w:sz w:val="20"/>
              </w:rPr>
            </w:pPr>
            <w:r w:rsidRPr="00C47629">
              <w:rPr>
                <w:rFonts w:asciiTheme="minorHAnsi" w:hAnsiTheme="minorHAnsi"/>
                <w:bCs/>
                <w:sz w:val="20"/>
              </w:rPr>
              <w:t>x 100= liczba punktów</w:t>
            </w:r>
          </w:p>
          <w:p w:rsidR="00F77246" w:rsidRPr="00C47629" w:rsidRDefault="00F77246" w:rsidP="00A47C58">
            <w:pPr>
              <w:jc w:val="center"/>
              <w:rPr>
                <w:rFonts w:asciiTheme="minorHAnsi" w:hAnsiTheme="minorHAnsi"/>
                <w:noProof/>
                <w:sz w:val="20"/>
                <w:u w:val="single"/>
                <w:lang w:eastAsia="pl-PL"/>
              </w:rPr>
            </w:pPr>
          </w:p>
        </w:tc>
      </w:tr>
      <w:tr w:rsidR="00F77246" w:rsidRPr="00C47629" w:rsidTr="00A47C58">
        <w:trPr>
          <w:trHeight w:val="285"/>
        </w:trPr>
        <w:tc>
          <w:tcPr>
            <w:tcW w:w="5742" w:type="dxa"/>
            <w:tcBorders>
              <w:top w:val="single" w:sz="4" w:space="0" w:color="auto"/>
            </w:tcBorders>
          </w:tcPr>
          <w:p w:rsidR="00F77246" w:rsidRPr="00C47629" w:rsidRDefault="00F77246" w:rsidP="00A47C58">
            <w:pPr>
              <w:ind w:left="815"/>
              <w:rPr>
                <w:rFonts w:asciiTheme="minorHAnsi" w:hAnsiTheme="minorHAnsi"/>
                <w:bCs/>
                <w:sz w:val="20"/>
              </w:rPr>
            </w:pPr>
            <w:r w:rsidRPr="00C47629">
              <w:rPr>
                <w:rFonts w:asciiTheme="minorHAnsi" w:hAnsiTheme="minorHAnsi"/>
                <w:bCs/>
                <w:sz w:val="20"/>
              </w:rPr>
              <w:t>cena brutto oferty badanej za godzinę pracy</w:t>
            </w:r>
          </w:p>
        </w:tc>
        <w:tc>
          <w:tcPr>
            <w:tcW w:w="2606" w:type="dxa"/>
            <w:vMerge/>
          </w:tcPr>
          <w:p w:rsidR="00F77246" w:rsidRPr="00C47629" w:rsidRDefault="00F77246" w:rsidP="00A47C58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F77246" w:rsidRPr="00C47629" w:rsidRDefault="00F77246" w:rsidP="00F77246">
      <w:pPr>
        <w:spacing w:line="240" w:lineRule="auto"/>
        <w:rPr>
          <w:rFonts w:asciiTheme="minorHAnsi" w:hAnsiTheme="minorHAnsi"/>
          <w:bCs/>
          <w:sz w:val="20"/>
          <w:u w:val="single"/>
        </w:rPr>
      </w:pPr>
    </w:p>
    <w:p w:rsidR="00F77246" w:rsidRPr="00C47629" w:rsidRDefault="00F77246" w:rsidP="00F77246">
      <w:pPr>
        <w:numPr>
          <w:ilvl w:val="0"/>
          <w:numId w:val="12"/>
        </w:numPr>
        <w:spacing w:line="240" w:lineRule="auto"/>
        <w:ind w:left="815" w:hanging="425"/>
        <w:rPr>
          <w:rFonts w:asciiTheme="minorHAnsi" w:eastAsia="Times New Roman" w:hAnsiTheme="minorHAnsi" w:cs="Times New Roman"/>
          <w:sz w:val="20"/>
          <w:lang w:eastAsia="pl-PL"/>
        </w:rPr>
      </w:pPr>
      <w:r w:rsidRPr="00C47629">
        <w:rPr>
          <w:rFonts w:asciiTheme="minorHAnsi" w:eastAsia="Times New Roman" w:hAnsiTheme="minorHAnsi" w:cs="Times New Roman"/>
          <w:sz w:val="20"/>
          <w:lang w:eastAsia="pl-PL"/>
        </w:rPr>
        <w:t>Za najkorzystniejszą zostanie uznana oferta, która uzyska najwyższą liczbę punktów.</w:t>
      </w:r>
    </w:p>
    <w:p w:rsidR="00F77246" w:rsidRPr="00C47629" w:rsidRDefault="00F77246" w:rsidP="00F77246">
      <w:pPr>
        <w:numPr>
          <w:ilvl w:val="0"/>
          <w:numId w:val="12"/>
        </w:numPr>
        <w:spacing w:line="240" w:lineRule="auto"/>
        <w:ind w:left="815" w:hanging="425"/>
        <w:rPr>
          <w:rFonts w:asciiTheme="minorHAnsi" w:eastAsia="Times New Roman" w:hAnsiTheme="minorHAnsi" w:cs="Times New Roman"/>
          <w:sz w:val="20"/>
          <w:lang w:eastAsia="pl-PL"/>
        </w:rPr>
      </w:pPr>
      <w:r w:rsidRPr="00C47629">
        <w:rPr>
          <w:rFonts w:asciiTheme="minorHAnsi" w:eastAsia="Times New Roman" w:hAnsiTheme="minorHAnsi" w:cs="Times New Roman"/>
          <w:sz w:val="20"/>
          <w:lang w:eastAsia="pl-PL"/>
        </w:rPr>
        <w:t xml:space="preserve">Zamawiający zastrzega sobie prawo weryfikacji danych przedstawionych w ofercie. </w:t>
      </w:r>
    </w:p>
    <w:p w:rsidR="00F77246" w:rsidRPr="008976CB" w:rsidRDefault="00F77246" w:rsidP="00F772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F77246" w:rsidRPr="008976CB" w:rsidRDefault="00F77246" w:rsidP="00F77246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INFORMACJE O FORMALNOŚCIACH, JAKIE POWINNY BYĆ DOPEŁNIONE PO WYBORZE OFERTY W CELU ZAWARCIA UMOWY</w:t>
      </w:r>
    </w:p>
    <w:p w:rsidR="00F77246" w:rsidRPr="008976CB" w:rsidRDefault="00F77246" w:rsidP="00F7724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Na podstawie najkorzystniejszej oferty z 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W</w:t>
      </w: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ykonawcą podpisana zostanie umowa cywilno-prawna (um. zlecenie)</w:t>
      </w:r>
    </w:p>
    <w:p w:rsidR="00F77246" w:rsidRPr="008976CB" w:rsidRDefault="00F77246" w:rsidP="00F772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F77246" w:rsidRPr="008976CB" w:rsidRDefault="00F77246" w:rsidP="00F77246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TERMIN ZWIĄZANIA OFERTĄ</w:t>
      </w:r>
    </w:p>
    <w:p w:rsidR="00F77246" w:rsidRPr="008976CB" w:rsidRDefault="00F77246" w:rsidP="00F7724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hAnsiTheme="minorHAnsi" w:cs="Arial"/>
          <w:sz w:val="20"/>
        </w:rPr>
        <w:t>Termin związania ofertą to 30 dni kalendarzowych od dnia upływu terminu składania ofert.</w:t>
      </w:r>
    </w:p>
    <w:p w:rsidR="00F77246" w:rsidRPr="008976CB" w:rsidRDefault="00F77246" w:rsidP="00F772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F77246" w:rsidRPr="008976CB" w:rsidRDefault="00F77246" w:rsidP="00F77246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UNIEWAŻNIENIE POSTĘPOWANIA</w:t>
      </w:r>
    </w:p>
    <w:p w:rsidR="00F77246" w:rsidRPr="008976CB" w:rsidRDefault="00F77246" w:rsidP="00F7724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Zamawiający zastrzega sobie możliwość unieważnienia postępowania bez podania przyczyny. W przypadku unieważnienia postępowania, Zamawiający nie ponosi kosztów postępowania.</w:t>
      </w:r>
    </w:p>
    <w:p w:rsidR="00F77246" w:rsidRPr="008976CB" w:rsidRDefault="00F77246" w:rsidP="00F772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F77246" w:rsidRPr="008976CB" w:rsidRDefault="00F77246" w:rsidP="00F77246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FINANSOWANIE</w:t>
      </w:r>
    </w:p>
    <w:p w:rsidR="00F77246" w:rsidRPr="008976CB" w:rsidRDefault="00F77246" w:rsidP="00F77246">
      <w:pPr>
        <w:spacing w:line="240" w:lineRule="auto"/>
        <w:ind w:firstLine="0"/>
        <w:rPr>
          <w:rFonts w:asciiTheme="minorHAnsi" w:eastAsia="Times New Roman" w:hAnsiTheme="minorHAnsi" w:cs="Times New Roman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sz w:val="20"/>
          <w:lang w:eastAsia="pl-PL"/>
        </w:rPr>
        <w:t>Zamówienie jest finansowane ze środków  Państwowego Funduszu Rehabilitacji Osób Niepełnosprawnych  w</w:t>
      </w:r>
      <w:r>
        <w:rPr>
          <w:rFonts w:asciiTheme="minorHAnsi" w:eastAsia="Times New Roman" w:hAnsiTheme="minorHAnsi" w:cs="Times New Roman"/>
          <w:sz w:val="20"/>
          <w:lang w:eastAsia="pl-PL"/>
        </w:rPr>
        <w:t> </w:t>
      </w:r>
      <w:r w:rsidRPr="008976CB">
        <w:rPr>
          <w:rFonts w:asciiTheme="minorHAnsi" w:eastAsia="Times New Roman" w:hAnsiTheme="minorHAnsi" w:cs="Times New Roman"/>
          <w:sz w:val="20"/>
          <w:lang w:eastAsia="pl-PL"/>
        </w:rPr>
        <w:t xml:space="preserve">ramach projektu </w:t>
      </w:r>
      <w:r w:rsidRPr="00152A29">
        <w:rPr>
          <w:rFonts w:asciiTheme="minorHAnsi" w:eastAsia="Times New Roman" w:hAnsiTheme="minorHAnsi" w:cs="Times New Roman"/>
          <w:sz w:val="20"/>
          <w:lang w:eastAsia="pl-PL"/>
        </w:rPr>
        <w:t>pt. „</w:t>
      </w:r>
      <w:r w:rsidRPr="00152A29">
        <w:rPr>
          <w:rFonts w:asciiTheme="minorHAnsi" w:eastAsia="Times New Roman" w:hAnsiTheme="minorHAnsi" w:cs="Times New Roman"/>
          <w:b/>
          <w:sz w:val="20"/>
          <w:lang w:eastAsia="pl-PL"/>
        </w:rPr>
        <w:t>Od samodzielności do aktywności zawodowej”.</w:t>
      </w:r>
    </w:p>
    <w:p w:rsidR="00F77246" w:rsidRPr="008976CB" w:rsidRDefault="00F77246" w:rsidP="00F772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F77246" w:rsidRPr="008976CB" w:rsidRDefault="00F77246" w:rsidP="00F77246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UWAGI KOŃCOWE</w:t>
      </w:r>
    </w:p>
    <w:p w:rsidR="00F77246" w:rsidRPr="008976CB" w:rsidRDefault="00F77246" w:rsidP="00F77246">
      <w:pPr>
        <w:numPr>
          <w:ilvl w:val="0"/>
          <w:numId w:val="10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Z możliwości realizacji zamówienia będą wyłączone podmioty, które powiązane są z beneficjentem lub osobami upoważnionymi do zaciągania zobowiązań w imieniu beneficjenta lub osobami wykonującymi w imieniu beneficjenta czynności związane z przygotowaniem i przeprowadzeniem procedury wyboru wykonawcy osobowo lub kapitałowo.</w:t>
      </w:r>
    </w:p>
    <w:p w:rsidR="00F77246" w:rsidRPr="008976CB" w:rsidRDefault="00F77246" w:rsidP="00F77246">
      <w:pPr>
        <w:numPr>
          <w:ilvl w:val="0"/>
          <w:numId w:val="10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Niniejsze ogłoszenie nie jest ogłoszeniem w rozumieniu ustawy prawo zamówień publicznych, a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 </w:t>
      </w: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propozycje składane przez zainteresowane podmioty nie są ofertami w rozumieniu kodeksu cywilnego. Niniejsze zapytanie ofertowe nie stanowi zobowiązania Zamawiającego do zawarcia umowy. Zamawiający może odstąpić od podpisania umowy bez podania uzasadnienia swojej decyzji.</w:t>
      </w:r>
    </w:p>
    <w:p w:rsidR="00F77246" w:rsidRDefault="00F77246" w:rsidP="00F77246">
      <w:pPr>
        <w:spacing w:line="240" w:lineRule="auto"/>
        <w:ind w:left="709"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B6703" w:rsidRDefault="00CB6703" w:rsidP="00F77246">
      <w:pPr>
        <w:spacing w:line="240" w:lineRule="auto"/>
        <w:ind w:left="709"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B6703" w:rsidRDefault="00CB6703" w:rsidP="00F77246">
      <w:pPr>
        <w:spacing w:line="240" w:lineRule="auto"/>
        <w:ind w:left="709"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B6703" w:rsidRDefault="00CB6703" w:rsidP="00F77246">
      <w:pPr>
        <w:spacing w:line="240" w:lineRule="auto"/>
        <w:ind w:left="709"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B6703" w:rsidRDefault="00CB6703" w:rsidP="00F77246">
      <w:pPr>
        <w:spacing w:line="240" w:lineRule="auto"/>
        <w:ind w:left="709"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B6703" w:rsidRDefault="00CB6703" w:rsidP="00F77246">
      <w:pPr>
        <w:spacing w:line="240" w:lineRule="auto"/>
        <w:ind w:left="709"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B6703" w:rsidRDefault="00CB6703" w:rsidP="00F77246">
      <w:pPr>
        <w:spacing w:line="240" w:lineRule="auto"/>
        <w:ind w:left="709"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B6703" w:rsidRPr="008976CB" w:rsidRDefault="00CB6703" w:rsidP="00F77246">
      <w:pPr>
        <w:spacing w:line="240" w:lineRule="auto"/>
        <w:ind w:left="709"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F77246" w:rsidRPr="008976CB" w:rsidRDefault="00F77246" w:rsidP="00F77246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lastRenderedPageBreak/>
        <w:t>POSTANOWIENIA KOŃCOWE</w:t>
      </w:r>
    </w:p>
    <w:p w:rsidR="00F77246" w:rsidRPr="008976CB" w:rsidRDefault="00F77246" w:rsidP="00F772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Do zapytania ofertowego dołączono:</w:t>
      </w:r>
    </w:p>
    <w:p w:rsidR="00F77246" w:rsidRPr="008976CB" w:rsidRDefault="00F77246" w:rsidP="00F772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Załącznik nr 1 – Formularz ofertowy</w:t>
      </w:r>
    </w:p>
    <w:p w:rsidR="00F77246" w:rsidRPr="008976CB" w:rsidRDefault="00F77246" w:rsidP="00F772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Załącznik nr 2 – Życiorys zawodowy</w:t>
      </w:r>
    </w:p>
    <w:p w:rsidR="00F77246" w:rsidRPr="008976CB" w:rsidRDefault="00F77246" w:rsidP="00F772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Załącznik nr 3 – Wykaz doświadczenia zawodowego z prowadzenia szkoleń</w:t>
      </w:r>
    </w:p>
    <w:p w:rsidR="00F77246" w:rsidRDefault="00F77246" w:rsidP="00F772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Załącznik nr 4 – Oświadczenie o braku powiązań kapitałowych lub osobowych</w:t>
      </w:r>
    </w:p>
    <w:p w:rsidR="00F77246" w:rsidRDefault="00F77246" w:rsidP="00F772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Załącznik nr 5 – </w:t>
      </w:r>
      <w:r w:rsidR="00BD0167">
        <w:rPr>
          <w:rFonts w:asciiTheme="minorHAnsi" w:eastAsia="Times New Roman" w:hAnsiTheme="minorHAnsi" w:cs="Times New Roman"/>
          <w:kern w:val="0"/>
          <w:sz w:val="20"/>
          <w:lang w:eastAsia="pl-PL"/>
        </w:rPr>
        <w:t>Program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ogólny szkolenia zawodowego</w:t>
      </w:r>
    </w:p>
    <w:p w:rsidR="00BD0167" w:rsidRPr="008976CB" w:rsidRDefault="00BD0167" w:rsidP="00F772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Załącznik nr 6 – Wzór programu szkolenia wraz  z materiałami szkoleniowymi</w:t>
      </w:r>
    </w:p>
    <w:p w:rsidR="00F77246" w:rsidRPr="008976CB" w:rsidRDefault="00F77246" w:rsidP="00F7724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F77246" w:rsidRPr="008976CB" w:rsidRDefault="00F77246" w:rsidP="00F7724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…………………………………………….</w:t>
      </w:r>
    </w:p>
    <w:p w:rsidR="00F77246" w:rsidRPr="008976CB" w:rsidRDefault="00F77246" w:rsidP="00F77246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ab/>
        <w:t>(data i podpis)</w:t>
      </w:r>
    </w:p>
    <w:p w:rsidR="009D05DD" w:rsidRPr="00F77246" w:rsidRDefault="009D05DD" w:rsidP="00F77246"/>
    <w:sectPr w:rsidR="009D05DD" w:rsidRPr="00F77246" w:rsidSect="00DB7A21">
      <w:headerReference w:type="default" r:id="rId10"/>
      <w:footerReference w:type="default" r:id="rId11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A67" w:rsidRDefault="003F7A67" w:rsidP="0096319C">
      <w:pPr>
        <w:spacing w:line="240" w:lineRule="auto"/>
      </w:pPr>
      <w:r>
        <w:separator/>
      </w:r>
    </w:p>
  </w:endnote>
  <w:endnote w:type="continuationSeparator" w:id="0">
    <w:p w:rsidR="003F7A67" w:rsidRDefault="003F7A67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A67" w:rsidRDefault="003F7A67" w:rsidP="0096319C">
      <w:pPr>
        <w:spacing w:line="240" w:lineRule="auto"/>
      </w:pPr>
      <w:r>
        <w:separator/>
      </w:r>
    </w:p>
  </w:footnote>
  <w:footnote w:type="continuationSeparator" w:id="0">
    <w:p w:rsidR="003F7A67" w:rsidRDefault="003F7A67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8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A4C68"/>
    <w:multiLevelType w:val="hybridMultilevel"/>
    <w:tmpl w:val="075EF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46"/>
    <w:rsid w:val="000C5277"/>
    <w:rsid w:val="000F6C5B"/>
    <w:rsid w:val="00100265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5556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F61FD"/>
    <w:rsid w:val="003F7A67"/>
    <w:rsid w:val="00414448"/>
    <w:rsid w:val="00421D64"/>
    <w:rsid w:val="004254FC"/>
    <w:rsid w:val="00430AB6"/>
    <w:rsid w:val="00447A39"/>
    <w:rsid w:val="00457C42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87179"/>
    <w:rsid w:val="005C57C3"/>
    <w:rsid w:val="005F57AD"/>
    <w:rsid w:val="006048BB"/>
    <w:rsid w:val="00610C99"/>
    <w:rsid w:val="0061685C"/>
    <w:rsid w:val="00617F01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A282A"/>
    <w:rsid w:val="008B669C"/>
    <w:rsid w:val="008C1EA0"/>
    <w:rsid w:val="0091454B"/>
    <w:rsid w:val="00923B60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70891"/>
    <w:rsid w:val="00A86921"/>
    <w:rsid w:val="00A87560"/>
    <w:rsid w:val="00A87BF4"/>
    <w:rsid w:val="00A91402"/>
    <w:rsid w:val="00AB459D"/>
    <w:rsid w:val="00AC6F71"/>
    <w:rsid w:val="00AF2EB4"/>
    <w:rsid w:val="00B02524"/>
    <w:rsid w:val="00B145DC"/>
    <w:rsid w:val="00B60DD9"/>
    <w:rsid w:val="00B805BE"/>
    <w:rsid w:val="00B91B2F"/>
    <w:rsid w:val="00B9261B"/>
    <w:rsid w:val="00B939F0"/>
    <w:rsid w:val="00B9403F"/>
    <w:rsid w:val="00B97811"/>
    <w:rsid w:val="00BB4C2A"/>
    <w:rsid w:val="00BC69A1"/>
    <w:rsid w:val="00BD0167"/>
    <w:rsid w:val="00BD4CE4"/>
    <w:rsid w:val="00BD58E3"/>
    <w:rsid w:val="00BD640A"/>
    <w:rsid w:val="00C10823"/>
    <w:rsid w:val="00C244BD"/>
    <w:rsid w:val="00C36F23"/>
    <w:rsid w:val="00C663F8"/>
    <w:rsid w:val="00C70A3D"/>
    <w:rsid w:val="00C817FD"/>
    <w:rsid w:val="00CA434D"/>
    <w:rsid w:val="00CA78B7"/>
    <w:rsid w:val="00CB6703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76E6"/>
    <w:rsid w:val="00E2088F"/>
    <w:rsid w:val="00E21C7D"/>
    <w:rsid w:val="00E328E9"/>
    <w:rsid w:val="00E358B5"/>
    <w:rsid w:val="00E45A26"/>
    <w:rsid w:val="00E9304B"/>
    <w:rsid w:val="00EA7030"/>
    <w:rsid w:val="00EC0190"/>
    <w:rsid w:val="00F172B5"/>
    <w:rsid w:val="00F24078"/>
    <w:rsid w:val="00F41864"/>
    <w:rsid w:val="00F424C3"/>
    <w:rsid w:val="00F47C7E"/>
    <w:rsid w:val="00F576CF"/>
    <w:rsid w:val="00F74934"/>
    <w:rsid w:val="00F77246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246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F772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72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24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246"/>
    <w:rPr>
      <w:rFonts w:ascii="Times New Roman" w:eastAsia="Calibri" w:hAnsi="Times New Roman" w:cs="DejaVu Sans"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246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F772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72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24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246"/>
    <w:rPr>
      <w:rFonts w:ascii="Times New Roman" w:eastAsia="Calibri" w:hAnsi="Times New Roman" w:cs="DejaVu Sans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ktywizacja.org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98FA6-9E6D-4472-8DF2-E913ECEC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aktywności_zawodowej.dotx</Template>
  <TotalTime>11</TotalTime>
  <Pages>5</Pages>
  <Words>1499</Words>
  <Characters>9000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cp:lastPrinted>2014-03-14T09:03:00Z</cp:lastPrinted>
  <dcterms:created xsi:type="dcterms:W3CDTF">2014-07-16T07:56:00Z</dcterms:created>
  <dcterms:modified xsi:type="dcterms:W3CDTF">2014-12-01T11:45:00Z</dcterms:modified>
</cp:coreProperties>
</file>